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550872" w14:textId="0D3B76E7" w:rsidR="00F31D20" w:rsidRDefault="00F31D20" w:rsidP="00F31D20">
      <w:pPr>
        <w:pStyle w:val="Heading1"/>
      </w:pPr>
      <w:r>
        <w:t>vicsrc executive committee nomination permission and talent release form</w:t>
      </w:r>
    </w:p>
    <w:p w14:paraId="6272BFF4" w14:textId="35297B91" w:rsidR="00F31D20" w:rsidRDefault="00F31D20" w:rsidP="00F31D20">
      <w:pPr>
        <w:spacing w:after="0" w:line="240" w:lineRule="auto"/>
        <w:ind w:right="32"/>
        <w:rPr>
          <w:rFonts w:eastAsia="Times New Roman" w:cstheme="minorHAnsi"/>
        </w:rPr>
      </w:pPr>
    </w:p>
    <w:p w14:paraId="3088059E" w14:textId="77777777" w:rsidR="00C16DEE" w:rsidRDefault="00A0476B" w:rsidP="006765B9">
      <w:r>
        <w:t>Please complete both the permission and talent release form. You will need to upload this completed form as part of your nomination.</w:t>
      </w:r>
      <w:r w:rsidR="2D071B05">
        <w:t xml:space="preserve"> </w:t>
      </w:r>
    </w:p>
    <w:p w14:paraId="182F3AB7" w14:textId="6D4C5191" w:rsidR="00A0476B" w:rsidRDefault="00353C22" w:rsidP="006765B9">
      <w:r>
        <w:t xml:space="preserve">If you are aged 18 years or over, you do </w:t>
      </w:r>
      <w:r w:rsidRPr="00353C22">
        <w:rPr>
          <w:b/>
          <w:bCs/>
        </w:rPr>
        <w:t>not</w:t>
      </w:r>
      <w:r>
        <w:t xml:space="preserve"> need to complete these permission forms. </w:t>
      </w:r>
    </w:p>
    <w:p w14:paraId="3D4D2944" w14:textId="63CF88B1" w:rsidR="00A0476B" w:rsidRPr="00A0476B" w:rsidRDefault="00A0476B" w:rsidP="006765B9">
      <w:r>
        <w:t>These forms relate only to the election process for the VicSRC Student Executive Advisory Committee 202</w:t>
      </w:r>
      <w:r w:rsidR="00C518C4">
        <w:t>2-23</w:t>
      </w:r>
      <w:r>
        <w:t xml:space="preserve"> (‘Executive Committee’)</w:t>
      </w:r>
      <w:r w:rsidR="67BC06FF">
        <w:t xml:space="preserve"> and are for child safety purposes</w:t>
      </w:r>
      <w:r>
        <w:t>. Successful candidates will need to complete additional forms for their time on the Executive Committe</w:t>
      </w:r>
      <w:r w:rsidR="73203A65">
        <w:t xml:space="preserve">e. </w:t>
      </w:r>
    </w:p>
    <w:p w14:paraId="0BA032A6" w14:textId="77777777" w:rsidR="00A0476B" w:rsidRDefault="00A0476B" w:rsidP="006765B9">
      <w:pPr>
        <w:rPr>
          <w:b/>
          <w:bCs/>
        </w:rPr>
      </w:pPr>
    </w:p>
    <w:p w14:paraId="698E650C" w14:textId="5434E0C8" w:rsidR="006765B9" w:rsidRPr="00C12A99" w:rsidRDefault="006765B9" w:rsidP="006765B9">
      <w:pPr>
        <w:rPr>
          <w:b/>
          <w:bCs/>
        </w:rPr>
      </w:pPr>
      <w:r w:rsidRPr="00C12A99">
        <w:rPr>
          <w:b/>
          <w:bCs/>
        </w:rPr>
        <w:t>For further information please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A0476B" w14:paraId="11F19B15" w14:textId="77777777" w:rsidTr="00E615E9">
        <w:tc>
          <w:tcPr>
            <w:tcW w:w="3397" w:type="dxa"/>
          </w:tcPr>
          <w:p w14:paraId="3DA4F86F" w14:textId="77777777" w:rsidR="00A0476B" w:rsidRPr="00C12A99" w:rsidRDefault="00A0476B" w:rsidP="00A0476B">
            <w:r w:rsidRPr="00C12A99">
              <w:t>Nina Laitala</w:t>
            </w:r>
          </w:p>
          <w:p w14:paraId="7CDB92E3" w14:textId="12D14704" w:rsidR="00A0476B" w:rsidRPr="00C12A99" w:rsidRDefault="00A0476B" w:rsidP="00A0476B">
            <w:r>
              <w:t>Chief</w:t>
            </w:r>
            <w:r w:rsidRPr="00C12A99">
              <w:t xml:space="preserve"> Executive Officer</w:t>
            </w:r>
            <w:r>
              <w:br/>
            </w:r>
            <w:r w:rsidRPr="00C12A99">
              <w:t xml:space="preserve">Email: </w:t>
            </w:r>
            <w:hyperlink r:id="rId11" w:history="1">
              <w:r w:rsidR="004A6821" w:rsidRPr="006E502D">
                <w:rPr>
                  <w:rStyle w:val="Hyperlink"/>
                </w:rPr>
                <w:t>c</w:t>
              </w:r>
              <w:r w:rsidR="004A6821" w:rsidRPr="006E502D">
                <w:rPr>
                  <w:rStyle w:val="Hyperlink"/>
                  <w:rFonts w:eastAsia="Times New Roman" w:cstheme="minorHAnsi"/>
                </w:rPr>
                <w:t>eo@vicsrc.org.au</w:t>
              </w:r>
            </w:hyperlink>
            <w:r w:rsidRPr="00C12A99">
              <w:t xml:space="preserve"> </w:t>
            </w:r>
          </w:p>
          <w:p w14:paraId="0E9F0322" w14:textId="77777777" w:rsidR="00A0476B" w:rsidRPr="00C12A99" w:rsidRDefault="00A0476B" w:rsidP="00A0476B">
            <w:r w:rsidRPr="00C12A99">
              <w:t xml:space="preserve">Ph: 0411 679 050 </w:t>
            </w:r>
          </w:p>
          <w:p w14:paraId="3C295A67" w14:textId="77777777" w:rsidR="00A0476B" w:rsidRDefault="00A0476B" w:rsidP="006765B9"/>
        </w:tc>
        <w:tc>
          <w:tcPr>
            <w:tcW w:w="5619" w:type="dxa"/>
          </w:tcPr>
          <w:p w14:paraId="2B06155D" w14:textId="77777777" w:rsidR="00A0476B" w:rsidRPr="00C12A99" w:rsidRDefault="00A0476B" w:rsidP="00A0476B">
            <w:r w:rsidRPr="00C12A99">
              <w:t>Benita Bruce</w:t>
            </w:r>
          </w:p>
          <w:p w14:paraId="236E5259" w14:textId="61AE15E7" w:rsidR="00A0476B" w:rsidRPr="00C12A99" w:rsidRDefault="00A0476B" w:rsidP="00A0476B">
            <w:r w:rsidRPr="00C12A99">
              <w:t xml:space="preserve">Student Engagement </w:t>
            </w:r>
            <w:r>
              <w:t>Manager</w:t>
            </w:r>
          </w:p>
          <w:p w14:paraId="5A59F7B2" w14:textId="77777777" w:rsidR="00A0476B" w:rsidRPr="00C12A99" w:rsidRDefault="00A0476B" w:rsidP="00A0476B">
            <w:r>
              <w:t xml:space="preserve">Email: </w:t>
            </w:r>
            <w:hyperlink r:id="rId12" w:history="1">
              <w:r w:rsidRPr="00B97058">
                <w:rPr>
                  <w:rStyle w:val="Hyperlink"/>
                  <w:rFonts w:eastAsia="Times New Roman" w:cstheme="minorHAnsi"/>
                </w:rPr>
                <w:t>benita@vicsrc.org.au</w:t>
              </w:r>
            </w:hyperlink>
            <w:r>
              <w:t xml:space="preserve"> </w:t>
            </w:r>
          </w:p>
          <w:p w14:paraId="48805FEC" w14:textId="77777777" w:rsidR="00A0476B" w:rsidRDefault="00A0476B" w:rsidP="00A0476B">
            <w:r w:rsidRPr="00C12A99">
              <w:t>Ph: 0487 085</w:t>
            </w:r>
            <w:r>
              <w:t xml:space="preserve"> 668</w:t>
            </w:r>
          </w:p>
          <w:p w14:paraId="197E00CE" w14:textId="77777777" w:rsidR="00A0476B" w:rsidRDefault="00A0476B" w:rsidP="006765B9"/>
        </w:tc>
      </w:tr>
    </w:tbl>
    <w:p w14:paraId="16C76C8E" w14:textId="3D94378D" w:rsidR="006765B9" w:rsidRDefault="00A0476B" w:rsidP="00A0476B">
      <w:pPr>
        <w:pStyle w:val="Heading2"/>
      </w:pPr>
      <w:r>
        <w:t>permission form</w:t>
      </w:r>
    </w:p>
    <w:p w14:paraId="13763A9A" w14:textId="39B2E004" w:rsidR="006765B9" w:rsidRDefault="006765B9" w:rsidP="00F31D20">
      <w:pPr>
        <w:spacing w:after="0" w:line="240" w:lineRule="auto"/>
        <w:ind w:right="32"/>
        <w:rPr>
          <w:rFonts w:eastAsia="Times New Roman" w:cstheme="minorHAnsi"/>
        </w:rPr>
      </w:pPr>
    </w:p>
    <w:p w14:paraId="1E48CA87" w14:textId="77777777" w:rsidR="006765B9" w:rsidRDefault="006765B9" w:rsidP="00F31D20">
      <w:pPr>
        <w:spacing w:after="0" w:line="240" w:lineRule="auto"/>
        <w:ind w:right="32"/>
        <w:rPr>
          <w:rFonts w:eastAsia="Times New Roman" w:cstheme="minorHAnsi"/>
        </w:rPr>
      </w:pPr>
    </w:p>
    <w:p w14:paraId="7DC1FDF2" w14:textId="0FEE5BC6" w:rsidR="00F31D20" w:rsidRDefault="00F31D20" w:rsidP="00F31D20">
      <w:r w:rsidRPr="00C12A99">
        <w:t>I _________________ _________________ the parent/</w:t>
      </w:r>
      <w:r>
        <w:t>guardian</w:t>
      </w:r>
      <w:r w:rsidRPr="00C12A99">
        <w:t xml:space="preserve"> of</w:t>
      </w:r>
      <w:r w:rsidR="00C57238">
        <w:t xml:space="preserve"> (name of student)</w:t>
      </w:r>
      <w:r w:rsidRPr="00C12A99">
        <w:t xml:space="preserve"> ________________ ____________________</w:t>
      </w:r>
      <w:r>
        <w:t xml:space="preserve"> </w:t>
      </w:r>
      <w:r w:rsidRPr="00C12A99">
        <w:t xml:space="preserve">, give permission for my child to </w:t>
      </w:r>
      <w:r>
        <w:t>nominate for the</w:t>
      </w:r>
      <w:r w:rsidRPr="00C12A99">
        <w:t xml:space="preserve"> VicSRC </w:t>
      </w:r>
      <w:r>
        <w:t xml:space="preserve">Student </w:t>
      </w:r>
      <w:r w:rsidRPr="00C12A99">
        <w:t xml:space="preserve">Executive </w:t>
      </w:r>
      <w:r>
        <w:t xml:space="preserve">Advisory </w:t>
      </w:r>
      <w:r w:rsidRPr="00C12A99">
        <w:t>Committee</w:t>
      </w:r>
      <w:r>
        <w:t xml:space="preserve"> 202</w:t>
      </w:r>
      <w:r w:rsidR="00C518C4">
        <w:t>2</w:t>
      </w:r>
      <w:r>
        <w:t>-2</w:t>
      </w:r>
      <w:r w:rsidR="00C518C4">
        <w:t>3</w:t>
      </w:r>
      <w:r w:rsidR="00D311DC">
        <w:t xml:space="preserve"> and </w:t>
      </w:r>
      <w:r w:rsidR="00B64DBA">
        <w:t>understand the requirements of the role if they are elected.</w:t>
      </w:r>
      <w:r w:rsidRPr="00C12A99">
        <w:t xml:space="preserve"> </w:t>
      </w:r>
    </w:p>
    <w:p w14:paraId="7F29B4F0" w14:textId="77777777" w:rsidR="00F31D20" w:rsidRPr="00C12A99" w:rsidRDefault="00F31D20" w:rsidP="00F31D20">
      <w:pPr>
        <w:rPr>
          <w:bCs/>
        </w:rPr>
      </w:pPr>
    </w:p>
    <w:p w14:paraId="6EB8B406" w14:textId="12382855" w:rsidR="00DC53A5" w:rsidRPr="00F43D42" w:rsidRDefault="00DC53A5" w:rsidP="00F31D20">
      <w:pPr>
        <w:rPr>
          <w:b/>
        </w:rPr>
      </w:pPr>
      <w:r w:rsidRPr="00F43D42">
        <w:rPr>
          <w:b/>
        </w:rPr>
        <w:t>Parent/guardian contact number:         _____________________________</w:t>
      </w:r>
    </w:p>
    <w:p w14:paraId="57F8F150" w14:textId="77777777" w:rsidR="00DC53A5" w:rsidRPr="00F43D42" w:rsidRDefault="00DC53A5" w:rsidP="00F31D20">
      <w:pPr>
        <w:rPr>
          <w:b/>
        </w:rPr>
      </w:pPr>
    </w:p>
    <w:p w14:paraId="70A773CC" w14:textId="188CDF63" w:rsidR="00F31D20" w:rsidRPr="00C12A99" w:rsidRDefault="00F31D20" w:rsidP="00F31D20">
      <w:r w:rsidRPr="00F43D42">
        <w:rPr>
          <w:b/>
        </w:rPr>
        <w:t>Parent/</w:t>
      </w:r>
      <w:r w:rsidR="004A6821" w:rsidRPr="00F43D42">
        <w:rPr>
          <w:b/>
        </w:rPr>
        <w:t xml:space="preserve">guardian </w:t>
      </w:r>
      <w:r w:rsidRPr="00F43D42">
        <w:rPr>
          <w:b/>
        </w:rPr>
        <w:t>signature: ____________________________</w:t>
      </w:r>
      <w:r w:rsidR="00F43D42">
        <w:rPr>
          <w:bCs/>
        </w:rPr>
        <w:t xml:space="preserve">     </w:t>
      </w:r>
      <w:r w:rsidR="00F43D42" w:rsidRPr="00C12A99">
        <w:rPr>
          <w:b/>
          <w:color w:val="000000"/>
        </w:rPr>
        <w:t>Date __________</w:t>
      </w:r>
    </w:p>
    <w:p w14:paraId="61D6F45D" w14:textId="77777777" w:rsidR="00A0476B" w:rsidRDefault="00A0476B">
      <w:pPr>
        <w:rPr>
          <w:rFonts w:ascii="Oswald" w:eastAsia="Times New Roman" w:hAnsi="Oswald" w:cs="Open Sans"/>
          <w:b/>
          <w:bCs/>
          <w:caps/>
          <w:color w:val="363434" w:themeColor="text1"/>
          <w:sz w:val="40"/>
          <w:szCs w:val="40"/>
        </w:rPr>
      </w:pPr>
      <w:r>
        <w:br w:type="page"/>
      </w:r>
    </w:p>
    <w:p w14:paraId="2BD31979" w14:textId="0ACFD2CF" w:rsidR="00F31D20" w:rsidRPr="00C12A99" w:rsidRDefault="00F31D20" w:rsidP="00A0476B">
      <w:pPr>
        <w:pStyle w:val="Heading2"/>
      </w:pPr>
      <w:r w:rsidRPr="00C12A99">
        <w:lastRenderedPageBreak/>
        <w:t>Talent release form</w:t>
      </w:r>
    </w:p>
    <w:p w14:paraId="5C84F05A" w14:textId="7510F412" w:rsidR="00F31D20" w:rsidRPr="001F1294" w:rsidRDefault="00F31D20" w:rsidP="00A0476B">
      <w:r w:rsidRPr="00420334">
        <w:rPr>
          <w:i/>
          <w:iCs/>
        </w:rPr>
        <w:t xml:space="preserve">In order to use your photograph, image, words, </w:t>
      </w:r>
      <w:proofErr w:type="gramStart"/>
      <w:r w:rsidRPr="00420334">
        <w:rPr>
          <w:i/>
          <w:iCs/>
        </w:rPr>
        <w:t>artwork</w:t>
      </w:r>
      <w:proofErr w:type="gramEnd"/>
      <w:r w:rsidRPr="00420334">
        <w:rPr>
          <w:i/>
          <w:iCs/>
        </w:rPr>
        <w:t xml:space="preserve"> or video/audio recording, we need your permission. The places we might use your photograph, image, words, </w:t>
      </w:r>
      <w:proofErr w:type="gramStart"/>
      <w:r w:rsidRPr="00420334">
        <w:rPr>
          <w:i/>
          <w:iCs/>
        </w:rPr>
        <w:t>artwork</w:t>
      </w:r>
      <w:proofErr w:type="gramEnd"/>
      <w:r w:rsidRPr="00420334">
        <w:rPr>
          <w:i/>
          <w:iCs/>
        </w:rPr>
        <w:t xml:space="preserve"> or video/audio recording include, but are not limited to, websites, social media, and written publications.</w:t>
      </w:r>
      <w:r w:rsidR="00A0476B" w:rsidRPr="00420334">
        <w:rPr>
          <w:i/>
          <w:iCs/>
        </w:rPr>
        <w:t xml:space="preserve"> We will only use your image and/or words for the purposes of the VicSRC Executive Committee 202</w:t>
      </w:r>
      <w:r w:rsidR="008625F7">
        <w:rPr>
          <w:i/>
          <w:iCs/>
        </w:rPr>
        <w:t>2</w:t>
      </w:r>
      <w:r w:rsidR="00A0476B" w:rsidRPr="00420334">
        <w:rPr>
          <w:i/>
          <w:iCs/>
        </w:rPr>
        <w:t>-2</w:t>
      </w:r>
      <w:r w:rsidR="008625F7">
        <w:rPr>
          <w:i/>
          <w:iCs/>
        </w:rPr>
        <w:t>3</w:t>
      </w:r>
      <w:r w:rsidR="00A0476B" w:rsidRPr="00420334">
        <w:rPr>
          <w:i/>
          <w:iCs/>
        </w:rPr>
        <w:t xml:space="preserve"> election.</w:t>
      </w:r>
      <w:r w:rsidRPr="00420334">
        <w:rPr>
          <w:i/>
          <w:iCs/>
        </w:rPr>
        <w:t xml:space="preserve"> You can access VicSRC’s Privacy Policy here:</w:t>
      </w:r>
      <w:r w:rsidRPr="00A83A6A">
        <w:t xml:space="preserve"> </w:t>
      </w:r>
      <w:hyperlink r:id="rId13" w:history="1">
        <w:r w:rsidRPr="00A0476B">
          <w:rPr>
            <w:rStyle w:val="Hyperlink"/>
            <w:rFonts w:cstheme="minorHAnsi"/>
            <w:i/>
            <w:iCs/>
          </w:rPr>
          <w:t>http://www.vicsrc.org.au/privacy-policy</w:t>
        </w:r>
      </w:hyperlink>
      <w:r w:rsidRPr="00A0476B">
        <w:t>.</w:t>
      </w:r>
      <w:r w:rsidR="00A0476B">
        <w:t xml:space="preserve"> </w:t>
      </w:r>
    </w:p>
    <w:p w14:paraId="73058BC7" w14:textId="77777777" w:rsidR="00F31D20" w:rsidRPr="00C12A99" w:rsidRDefault="00F31D20" w:rsidP="00A0476B"/>
    <w:p w14:paraId="5452212A" w14:textId="057FD3FE" w:rsidR="00FC0125" w:rsidRDefault="00F31D20" w:rsidP="00A0476B">
      <w:r>
        <w:t xml:space="preserve">I understand that my photograph </w:t>
      </w:r>
      <w:r w:rsidR="00FC0125">
        <w:t>(</w:t>
      </w:r>
      <w:r>
        <w:t>or other image</w:t>
      </w:r>
      <w:r w:rsidR="00FC0125">
        <w:t xml:space="preserve"> of my choice)</w:t>
      </w:r>
      <w:r>
        <w:t xml:space="preserve"> and nomination statement will be displayed </w:t>
      </w:r>
      <w:r w:rsidR="000E1897">
        <w:t>as part of</w:t>
      </w:r>
      <w:r>
        <w:t xml:space="preserve"> the VicSRC Student Executive Advisory Committee election</w:t>
      </w:r>
      <w:r w:rsidR="00CF67B1">
        <w:t xml:space="preserve"> online voting system</w:t>
      </w:r>
      <w:r>
        <w:t xml:space="preserve">. This can only be accessed by members of the VicSRC Student Community </w:t>
      </w:r>
      <w:r w:rsidR="001C4FDD">
        <w:t>for the purposes of voting</w:t>
      </w:r>
      <w:r>
        <w:t xml:space="preserve">. </w:t>
      </w:r>
    </w:p>
    <w:p w14:paraId="774BD8BE" w14:textId="77777777" w:rsidR="00A0476B" w:rsidRDefault="00A0476B" w:rsidP="00A0476B"/>
    <w:p w14:paraId="36D03E64" w14:textId="2C153FDD" w:rsidR="00F31D20" w:rsidRPr="00C12A99" w:rsidRDefault="00F31D20" w:rsidP="00A0476B">
      <w:r>
        <w:t xml:space="preserve">If </w:t>
      </w:r>
      <w:r w:rsidR="00A0476B">
        <w:t>I</w:t>
      </w:r>
      <w:r>
        <w:t xml:space="preserve"> consent, </w:t>
      </w:r>
      <w:r w:rsidR="00A0476B">
        <w:t xml:space="preserve">I understand that </w:t>
      </w:r>
      <w:r w:rsidR="00FC0125">
        <w:t xml:space="preserve">VicSRC </w:t>
      </w:r>
      <w:r>
        <w:t xml:space="preserve">will also publish </w:t>
      </w:r>
      <w:r w:rsidR="00A0476B">
        <w:t>my</w:t>
      </w:r>
      <w:r>
        <w:t xml:space="preserve"> image and</w:t>
      </w:r>
      <w:r w:rsidR="00FC0125">
        <w:t>/or</w:t>
      </w:r>
      <w:r>
        <w:t xml:space="preserve"> nomination statement </w:t>
      </w:r>
      <w:r w:rsidR="00A0476B">
        <w:t xml:space="preserve">or quote </w:t>
      </w:r>
      <w:r>
        <w:t>on VicSRC’s website and social media platforms</w:t>
      </w:r>
      <w:r w:rsidR="00FC0125">
        <w:t xml:space="preserve"> </w:t>
      </w:r>
      <w:r w:rsidR="00FC0125" w:rsidRPr="00C12A99">
        <w:t>at the discretion of VicSRC without acknowledgement and without entitlement to remuneration or compensation.</w:t>
      </w:r>
    </w:p>
    <w:p w14:paraId="6DF647C9" w14:textId="77777777" w:rsidR="00F31D20" w:rsidRPr="00C12A99" w:rsidRDefault="00F31D20" w:rsidP="00A0476B"/>
    <w:p w14:paraId="1C2CD279" w14:textId="40C6FFBD" w:rsidR="00F31D20" w:rsidRPr="00C12A99" w:rsidRDefault="00D420BB" w:rsidP="00A0476B">
      <w:pPr>
        <w:rPr>
          <w:color w:val="000000"/>
        </w:rPr>
      </w:pPr>
      <w:r w:rsidRPr="00F43D42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A397" wp14:editId="641C31AD">
                <wp:simplePos x="0" y="0"/>
                <wp:positionH relativeFrom="column">
                  <wp:posOffset>577215</wp:posOffset>
                </wp:positionH>
                <wp:positionV relativeFrom="paragraph">
                  <wp:posOffset>898789</wp:posOffset>
                </wp:positionV>
                <wp:extent cx="193675" cy="193675"/>
                <wp:effectExtent l="0" t="0" r="15875" b="15875"/>
                <wp:wrapNone/>
                <wp:docPr id="19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4CE63" id="Rectangle 16" o:spid="_x0000_s1026" style="position:absolute;margin-left:45.45pt;margin-top:70.75pt;width:15.2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">
                <o:lock v:ext="edit" aspectratio="t"/>
              </v:rect>
            </w:pict>
          </mc:Fallback>
        </mc:AlternateContent>
      </w:r>
      <w:r w:rsidR="00A0476B" w:rsidRPr="00F43D42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83620" wp14:editId="6BCBB1EE">
                <wp:simplePos x="0" y="0"/>
                <wp:positionH relativeFrom="column">
                  <wp:posOffset>585025</wp:posOffset>
                </wp:positionH>
                <wp:positionV relativeFrom="paragraph">
                  <wp:posOffset>617897</wp:posOffset>
                </wp:positionV>
                <wp:extent cx="193675" cy="193675"/>
                <wp:effectExtent l="0" t="0" r="15875" b="15875"/>
                <wp:wrapNone/>
                <wp:docPr id="20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C0102A6">
              <v:rect id="Rectangle 17" style="position:absolute;margin-left:46.05pt;margin-top:48.65pt;width:15.2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43B7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">
                <o:lock v:ext="edit" aspectratio="t"/>
              </v:rect>
            </w:pict>
          </mc:Fallback>
        </mc:AlternateContent>
      </w:r>
      <w:r w:rsidR="00F31D20" w:rsidRPr="00F43D42">
        <w:rPr>
          <w:bCs/>
          <w:color w:val="000000"/>
        </w:rPr>
        <w:t>I (name of student) ______________________________________</w:t>
      </w:r>
      <w:r w:rsidR="00F31D20" w:rsidRPr="00C12A99">
        <w:rPr>
          <w:color w:val="000000"/>
        </w:rPr>
        <w:t xml:space="preserve"> </w:t>
      </w:r>
      <w:r w:rsidR="00FC0125">
        <w:rPr>
          <w:color w:val="000000"/>
        </w:rPr>
        <w:t xml:space="preserve">understand the above and </w:t>
      </w:r>
      <w:r w:rsidR="00F31D20" w:rsidRPr="00C12A99">
        <w:rPr>
          <w:color w:val="000000"/>
        </w:rPr>
        <w:t>grant VicSRC the permission to publish, reproduce or otherwise use</w:t>
      </w:r>
      <w:r w:rsidR="00F31D20">
        <w:rPr>
          <w:color w:val="000000"/>
        </w:rPr>
        <w:t xml:space="preserve"> (please tick each box that you give permission for)</w:t>
      </w:r>
      <w:r w:rsidR="00F31D20" w:rsidRPr="00C12A99">
        <w:rPr>
          <w:color w:val="000000"/>
        </w:rPr>
        <w:t>:</w:t>
      </w:r>
      <w:r w:rsidR="00F31D20" w:rsidRPr="00C12A99">
        <w:rPr>
          <w:color w:val="000000"/>
        </w:rPr>
        <w:br/>
      </w:r>
      <w:r w:rsidR="00F31D20" w:rsidRPr="00C12A99">
        <w:rPr>
          <w:color w:val="000000"/>
        </w:rPr>
        <w:br/>
        <w:t xml:space="preserve">  </w:t>
      </w:r>
      <w:r w:rsidR="00F31D20" w:rsidRPr="00C12A99">
        <w:rPr>
          <w:color w:val="000000"/>
        </w:rPr>
        <w:tab/>
      </w:r>
      <w:r w:rsidR="00F31D20" w:rsidRPr="00C12A99">
        <w:rPr>
          <w:color w:val="000000"/>
        </w:rPr>
        <w:tab/>
      </w:r>
      <w:r w:rsidR="00FC0125">
        <w:rPr>
          <w:color w:val="000000"/>
        </w:rPr>
        <w:t>Photographs by or of me</w:t>
      </w:r>
    </w:p>
    <w:p w14:paraId="7E932786" w14:textId="690AB41C" w:rsidR="00F31D20" w:rsidRPr="00C12A99" w:rsidRDefault="00D420BB" w:rsidP="00A0476B">
      <w:pPr>
        <w:ind w:left="720" w:firstLine="720"/>
        <w:rPr>
          <w:color w:val="000000"/>
        </w:rPr>
      </w:pPr>
      <w:r w:rsidRPr="00C12A9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82567" wp14:editId="55D62A13">
                <wp:simplePos x="0" y="0"/>
                <wp:positionH relativeFrom="column">
                  <wp:posOffset>575310</wp:posOffset>
                </wp:positionH>
                <wp:positionV relativeFrom="paragraph">
                  <wp:posOffset>242199</wp:posOffset>
                </wp:positionV>
                <wp:extent cx="193675" cy="193675"/>
                <wp:effectExtent l="0" t="0" r="15875" b="15875"/>
                <wp:wrapNone/>
                <wp:docPr id="16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0529" id="Rectangle 18" o:spid="_x0000_s1026" style="position:absolute;margin-left:45.3pt;margin-top:19.05pt;width:15.2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">
                <o:lock v:ext="edit" aspectratio="t"/>
              </v:rect>
            </w:pict>
          </mc:Fallback>
        </mc:AlternateContent>
      </w:r>
      <w:r w:rsidR="00FC0125">
        <w:rPr>
          <w:color w:val="000000"/>
        </w:rPr>
        <w:t>Written material by me</w:t>
      </w:r>
      <w:r w:rsidR="00F31D20" w:rsidRPr="00C12A99">
        <w:rPr>
          <w:color w:val="000000"/>
        </w:rPr>
        <w:t xml:space="preserve"> </w:t>
      </w:r>
    </w:p>
    <w:p w14:paraId="6E602907" w14:textId="20855FC1" w:rsidR="00F31D20" w:rsidRDefault="00D420BB" w:rsidP="00A0476B">
      <w:pPr>
        <w:ind w:left="1440"/>
        <w:rPr>
          <w:color w:val="000000"/>
        </w:rPr>
      </w:pPr>
      <w:r>
        <w:rPr>
          <w:color w:val="000000"/>
        </w:rPr>
        <w:t>V</w:t>
      </w:r>
      <w:r w:rsidR="00F31D20" w:rsidRPr="00C12A99">
        <w:rPr>
          <w:color w:val="000000"/>
        </w:rPr>
        <w:t xml:space="preserve">ideo / audio recordings about or by me for instruction, art advertising, </w:t>
      </w:r>
      <w:proofErr w:type="gramStart"/>
      <w:r w:rsidR="00F31D20" w:rsidRPr="00C12A99">
        <w:rPr>
          <w:color w:val="000000"/>
        </w:rPr>
        <w:t>trade</w:t>
      </w:r>
      <w:proofErr w:type="gramEnd"/>
      <w:r w:rsidR="00F31D20" w:rsidRPr="00C12A99">
        <w:rPr>
          <w:color w:val="000000"/>
        </w:rPr>
        <w:t xml:space="preserve"> or any other lawful purpose</w:t>
      </w:r>
    </w:p>
    <w:p w14:paraId="62740C98" w14:textId="2F1697AA" w:rsidR="00A0476B" w:rsidRDefault="00A0476B" w:rsidP="00A0476B">
      <w:pPr>
        <w:ind w:left="720" w:firstLine="720"/>
        <w:rPr>
          <w:color w:val="000000"/>
        </w:rPr>
      </w:pPr>
      <w:r>
        <w:rPr>
          <w:color w:val="000000"/>
        </w:rPr>
        <w:t>OR</w:t>
      </w:r>
    </w:p>
    <w:p w14:paraId="64DAD912" w14:textId="43EA63B1" w:rsidR="00A0476B" w:rsidRPr="00C12A99" w:rsidRDefault="00A0476B" w:rsidP="00A0476B">
      <w:pPr>
        <w:ind w:left="1440"/>
        <w:rPr>
          <w:color w:val="000000"/>
        </w:rPr>
      </w:pPr>
      <w:r w:rsidRPr="00C12A9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254DE" wp14:editId="214CD724">
                <wp:simplePos x="0" y="0"/>
                <wp:positionH relativeFrom="column">
                  <wp:posOffset>605410</wp:posOffset>
                </wp:positionH>
                <wp:positionV relativeFrom="paragraph">
                  <wp:posOffset>15875</wp:posOffset>
                </wp:positionV>
                <wp:extent cx="193675" cy="193675"/>
                <wp:effectExtent l="12700" t="5080" r="12700" b="10795"/>
                <wp:wrapNone/>
                <wp:docPr id="61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16AD82F">
              <v:rect id="Rectangle 18" style="position:absolute;margin-left:47.65pt;margin-top:1.25pt;width:15.2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947C7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">
                <o:lock v:ext="edit" aspectratio="t"/>
              </v:rect>
            </w:pict>
          </mc:Fallback>
        </mc:AlternateContent>
      </w:r>
      <w:r>
        <w:rPr>
          <w:color w:val="000000"/>
        </w:rPr>
        <w:t xml:space="preserve">I do not give permission for my image or words to be used anywhere except </w:t>
      </w:r>
      <w:r w:rsidR="000E1897">
        <w:rPr>
          <w:color w:val="000000"/>
        </w:rPr>
        <w:t>for the online voting system</w:t>
      </w:r>
      <w:r w:rsidR="00D420BB">
        <w:rPr>
          <w:color w:val="000000"/>
        </w:rPr>
        <w:t>.</w:t>
      </w:r>
    </w:p>
    <w:p w14:paraId="6C87DB66" w14:textId="77777777" w:rsidR="00A0476B" w:rsidRDefault="00A0476B" w:rsidP="00A0476B">
      <w:pPr>
        <w:rPr>
          <w:b/>
          <w:color w:val="000000"/>
        </w:rPr>
      </w:pPr>
    </w:p>
    <w:p w14:paraId="7A12DA5D" w14:textId="203A25CB" w:rsidR="00F31D20" w:rsidRPr="00C12A99" w:rsidRDefault="00F31D20" w:rsidP="00A0476B">
      <w:pPr>
        <w:rPr>
          <w:color w:val="000000"/>
        </w:rPr>
      </w:pPr>
      <w:r w:rsidRPr="00C12A99">
        <w:rPr>
          <w:b/>
          <w:color w:val="000000"/>
        </w:rPr>
        <w:t>Signature</w:t>
      </w:r>
      <w:r w:rsidRPr="00C12A99">
        <w:rPr>
          <w:color w:val="000000"/>
        </w:rPr>
        <w:t xml:space="preserve"> _________________________________________</w:t>
      </w:r>
      <w:r w:rsidR="00F43D42">
        <w:rPr>
          <w:color w:val="000000"/>
        </w:rPr>
        <w:t xml:space="preserve">      </w:t>
      </w:r>
      <w:r w:rsidRPr="00C12A99">
        <w:rPr>
          <w:b/>
          <w:color w:val="000000"/>
        </w:rPr>
        <w:t>Date</w:t>
      </w:r>
      <w:r w:rsidR="00A0476B">
        <w:rPr>
          <w:b/>
          <w:color w:val="000000"/>
        </w:rPr>
        <w:t xml:space="preserve"> ________________________</w:t>
      </w:r>
      <w:r w:rsidRPr="00C12A99">
        <w:rPr>
          <w:b/>
          <w:color w:val="000000"/>
        </w:rPr>
        <w:t xml:space="preserve"> </w:t>
      </w:r>
    </w:p>
    <w:p w14:paraId="092F9CA7" w14:textId="77777777" w:rsidR="00410689" w:rsidRDefault="00410689" w:rsidP="00A0476B">
      <w:pPr>
        <w:rPr>
          <w:b/>
          <w:bCs/>
          <w:iCs/>
          <w:color w:val="000000"/>
          <w:u w:val="single"/>
        </w:rPr>
      </w:pPr>
    </w:p>
    <w:p w14:paraId="5DE130E5" w14:textId="08C503CE" w:rsidR="00F31D20" w:rsidRPr="00410689" w:rsidRDefault="00410689" w:rsidP="00A0476B">
      <w:pPr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Parent/guardian permission</w:t>
      </w:r>
    </w:p>
    <w:p w14:paraId="231DB6D5" w14:textId="1E9238FB" w:rsidR="00F31D20" w:rsidRPr="00410689" w:rsidRDefault="00F31D20" w:rsidP="00A0476B">
      <w:pPr>
        <w:rPr>
          <w:bCs/>
          <w:color w:val="000000"/>
        </w:rPr>
      </w:pPr>
      <w:r w:rsidRPr="00C12A99">
        <w:rPr>
          <w:b/>
          <w:color w:val="000000"/>
        </w:rPr>
        <w:t>I, (</w:t>
      </w:r>
      <w:r w:rsidR="00FC0125">
        <w:rPr>
          <w:b/>
          <w:color w:val="000000"/>
        </w:rPr>
        <w:t>n</w:t>
      </w:r>
      <w:r w:rsidRPr="00C12A99">
        <w:rPr>
          <w:b/>
          <w:color w:val="000000"/>
        </w:rPr>
        <w:t xml:space="preserve">ame of </w:t>
      </w:r>
      <w:r>
        <w:rPr>
          <w:b/>
          <w:color w:val="000000"/>
        </w:rPr>
        <w:t>p</w:t>
      </w:r>
      <w:r w:rsidRPr="00C12A99">
        <w:rPr>
          <w:b/>
          <w:color w:val="000000"/>
        </w:rPr>
        <w:t>arent/</w:t>
      </w:r>
      <w:r w:rsidR="00FC0125">
        <w:rPr>
          <w:b/>
          <w:color w:val="000000"/>
        </w:rPr>
        <w:t>guardian</w:t>
      </w:r>
      <w:r w:rsidRPr="00C12A99">
        <w:rPr>
          <w:b/>
          <w:color w:val="000000"/>
        </w:rPr>
        <w:t>)</w:t>
      </w:r>
      <w:r w:rsidR="00A0476B">
        <w:rPr>
          <w:b/>
          <w:color w:val="000000"/>
        </w:rPr>
        <w:t xml:space="preserve"> </w:t>
      </w:r>
      <w:r w:rsidRPr="00C12A99">
        <w:rPr>
          <w:b/>
          <w:color w:val="000000"/>
        </w:rPr>
        <w:t xml:space="preserve">____________________________________ </w:t>
      </w:r>
      <w:r w:rsidRPr="00410689">
        <w:rPr>
          <w:bCs/>
          <w:color w:val="000000"/>
        </w:rPr>
        <w:t>give permission for the above talent release.</w:t>
      </w:r>
    </w:p>
    <w:p w14:paraId="7AFA58E3" w14:textId="3B562CF1" w:rsidR="00F31D20" w:rsidRPr="00F31D20" w:rsidRDefault="00F31D20" w:rsidP="00A0476B">
      <w:r w:rsidRPr="00C12A99">
        <w:rPr>
          <w:b/>
          <w:color w:val="000000"/>
        </w:rPr>
        <w:t>Signature</w:t>
      </w:r>
      <w:r w:rsidRPr="00C12A99">
        <w:rPr>
          <w:color w:val="000000"/>
        </w:rPr>
        <w:t xml:space="preserve"> ___________________________________________</w:t>
      </w:r>
      <w:r w:rsidR="0003081C">
        <w:rPr>
          <w:color w:val="000000"/>
        </w:rPr>
        <w:t xml:space="preserve">      </w:t>
      </w:r>
      <w:r w:rsidRPr="00C12A99">
        <w:rPr>
          <w:b/>
          <w:color w:val="000000"/>
        </w:rPr>
        <w:t>Date __________</w:t>
      </w:r>
    </w:p>
    <w:p w14:paraId="525DD42D" w14:textId="77777777" w:rsidR="00F31D20" w:rsidRDefault="00F31D20" w:rsidP="00F31D20"/>
    <w:sectPr w:rsidR="00F31D20" w:rsidSect="00414C5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7388" w14:textId="77777777" w:rsidR="004D6400" w:rsidRDefault="004D6400" w:rsidP="00C9385C">
      <w:r>
        <w:separator/>
      </w:r>
    </w:p>
  </w:endnote>
  <w:endnote w:type="continuationSeparator" w:id="0">
    <w:p w14:paraId="09D52F42" w14:textId="77777777" w:rsidR="004D6400" w:rsidRDefault="004D6400" w:rsidP="00C9385C">
      <w:r>
        <w:continuationSeparator/>
      </w:r>
    </w:p>
  </w:endnote>
  <w:endnote w:type="continuationNotice" w:id="1">
    <w:p w14:paraId="7A61AF58" w14:textId="77777777" w:rsidR="004D6400" w:rsidRDefault="004D6400" w:rsidP="00C93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0135" w14:textId="77777777" w:rsidR="001564F9" w:rsidRPr="00C9385C" w:rsidRDefault="002A5B57" w:rsidP="00C9385C">
    <w:pPr>
      <w:pStyle w:val="Footer"/>
      <w:rPr>
        <w:b/>
        <w:bCs/>
      </w:rPr>
    </w:pPr>
    <w:r w:rsidRPr="002A5B57">
      <w:rPr>
        <w:noProof/>
      </w:rPr>
      <w:drawing>
        <wp:anchor distT="0" distB="0" distL="114300" distR="114300" simplePos="0" relativeHeight="251658242" behindDoc="0" locked="0" layoutInCell="1" allowOverlap="1" wp14:anchorId="7EE1D0EA" wp14:editId="3818A422">
          <wp:simplePos x="0" y="0"/>
          <wp:positionH relativeFrom="margin">
            <wp:posOffset>-135890</wp:posOffset>
          </wp:positionH>
          <wp:positionV relativeFrom="paragraph">
            <wp:posOffset>52449</wp:posOffset>
          </wp:positionV>
          <wp:extent cx="1072724" cy="252919"/>
          <wp:effectExtent l="0" t="0" r="0" b="0"/>
          <wp:wrapNone/>
          <wp:docPr id="55" name="Graphic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24" cy="252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</w:rPr>
        <w:alias w:val="Company"/>
        <w:tag w:val=""/>
        <w:id w:val="-1781953196"/>
        <w:placeholder>
          <w:docPart w:val="DefaultPlaceholder_108186857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768A231" w:rsidRPr="00C9385C">
          <w:rPr>
            <w:b/>
            <w:bCs/>
          </w:rPr>
          <w:t>Victorian Student Representative Council</w:t>
        </w:r>
      </w:sdtContent>
    </w:sdt>
  </w:p>
  <w:p w14:paraId="4BCF2EFC" w14:textId="77777777" w:rsidR="00FF34E8" w:rsidRPr="00D51163" w:rsidRDefault="00AA5F48" w:rsidP="00C9385C">
    <w:pPr>
      <w:pStyle w:val="Footer"/>
      <w:rPr>
        <w:b/>
        <w:bCs/>
      </w:rPr>
    </w:pPr>
    <w:hyperlink r:id="rId3" w:history="1">
      <w:r w:rsidR="00FF34E8" w:rsidRPr="00FF34E8">
        <w:rPr>
          <w:rStyle w:val="Hyperlink"/>
        </w:rPr>
        <w:t>vicsrc.org.au</w:t>
      </w:r>
    </w:hyperlink>
    <w:r w:rsidR="00D51163">
      <w:t xml:space="preserve"> | </w:t>
    </w:r>
    <w:r w:rsidR="00D51163" w:rsidRPr="002A5B57">
      <w:t>ABN 49 638 020 354</w:t>
    </w:r>
  </w:p>
  <w:p w14:paraId="664A667E" w14:textId="77777777" w:rsidR="009D6B73" w:rsidRDefault="00316D2D" w:rsidP="00C9385C">
    <w:pPr>
      <w:pStyle w:val="Footer"/>
    </w:pPr>
    <w:r>
      <w:t>W</w:t>
    </w:r>
    <w:r w:rsidRPr="00316D2D">
      <w:t>urundjeri</w:t>
    </w:r>
    <w:r>
      <w:t xml:space="preserve"> Country, </w:t>
    </w:r>
    <w:r w:rsidR="00FF34E8">
      <w:t>552 Victoria Street North Melbourne VIC 3051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BE9F" w14:textId="77777777" w:rsidR="008B6EB7" w:rsidRDefault="00C33010" w:rsidP="00C9385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1499D57" wp14:editId="30261595">
              <wp:simplePos x="0" y="0"/>
              <wp:positionH relativeFrom="margin">
                <wp:posOffset>-38100</wp:posOffset>
              </wp:positionH>
              <wp:positionV relativeFrom="paragraph">
                <wp:posOffset>-271780</wp:posOffset>
              </wp:positionV>
              <wp:extent cx="3184571" cy="337820"/>
              <wp:effectExtent l="0" t="19050" r="0" b="5080"/>
              <wp:wrapNone/>
              <wp:docPr id="4" name="Graphic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4571" cy="337820"/>
                        <a:chOff x="0" y="0"/>
                        <a:chExt cx="5562600" cy="590550"/>
                      </a:xfrm>
                    </wpg:grpSpPr>
                    <wps:wsp>
                      <wps:cNvPr id="5" name="Freeform: Shape 5"/>
                      <wps:cNvSpPr/>
                      <wps:spPr>
                        <a:xfrm>
                          <a:off x="2462750" y="9429"/>
                          <a:ext cx="182289" cy="222612"/>
                        </a:xfrm>
                        <a:custGeom>
                          <a:avLst/>
                          <a:gdLst>
                            <a:gd name="connsiteX0" fmla="*/ 118882 w 182289"/>
                            <a:gd name="connsiteY0" fmla="*/ 203423 h 222612"/>
                            <a:gd name="connsiteX1" fmla="*/ 93355 w 182289"/>
                            <a:gd name="connsiteY1" fmla="*/ 222473 h 222612"/>
                            <a:gd name="connsiteX2" fmla="*/ 67924 w 182289"/>
                            <a:gd name="connsiteY2" fmla="*/ 203423 h 222612"/>
                            <a:gd name="connsiteX3" fmla="*/ 391 w 182289"/>
                            <a:gd name="connsiteY3" fmla="*/ 10637 h 222612"/>
                            <a:gd name="connsiteX4" fmla="*/ 14488 w 182289"/>
                            <a:gd name="connsiteY4" fmla="*/ -31 h 222612"/>
                            <a:gd name="connsiteX5" fmla="*/ 24013 w 182289"/>
                            <a:gd name="connsiteY5" fmla="*/ 5493 h 222612"/>
                            <a:gd name="connsiteX6" fmla="*/ 88116 w 182289"/>
                            <a:gd name="connsiteY6" fmla="*/ 192374 h 222612"/>
                            <a:gd name="connsiteX7" fmla="*/ 97641 w 182289"/>
                            <a:gd name="connsiteY7" fmla="*/ 200661 h 222612"/>
                            <a:gd name="connsiteX8" fmla="*/ 157173 w 182289"/>
                            <a:gd name="connsiteY8" fmla="*/ 5493 h 222612"/>
                            <a:gd name="connsiteX9" fmla="*/ 171270 w 182289"/>
                            <a:gd name="connsiteY9" fmla="*/ -31 h 222612"/>
                            <a:gd name="connsiteX10" fmla="*/ 182033 w 182289"/>
                            <a:gd name="connsiteY10" fmla="*/ 7017 h 222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82289" h="222612">
                              <a:moveTo>
                                <a:pt x="118882" y="203423"/>
                              </a:moveTo>
                              <a:cubicBezTo>
                                <a:pt x="116537" y="215392"/>
                                <a:pt x="105497" y="223631"/>
                                <a:pt x="93355" y="222473"/>
                              </a:cubicBezTo>
                              <a:cubicBezTo>
                                <a:pt x="81385" y="223115"/>
                                <a:pt x="70673" y="215091"/>
                                <a:pt x="67924" y="203423"/>
                              </a:cubicBezTo>
                              <a:lnTo>
                                <a:pt x="391" y="10637"/>
                              </a:lnTo>
                              <a:cubicBezTo>
                                <a:pt x="-1800" y="4255"/>
                                <a:pt x="4963" y="-31"/>
                                <a:pt x="14488" y="-31"/>
                              </a:cubicBezTo>
                              <a:cubicBezTo>
                                <a:pt x="20299" y="-31"/>
                                <a:pt x="22775" y="1779"/>
                                <a:pt x="24013" y="5493"/>
                              </a:cubicBezTo>
                              <a:lnTo>
                                <a:pt x="88116" y="192374"/>
                              </a:lnTo>
                              <a:cubicBezTo>
                                <a:pt x="90022" y="197898"/>
                                <a:pt x="92117" y="200661"/>
                                <a:pt x="97641" y="200661"/>
                              </a:cubicBezTo>
                              <a:lnTo>
                                <a:pt x="157173" y="5493"/>
                              </a:lnTo>
                              <a:cubicBezTo>
                                <a:pt x="158411" y="1779"/>
                                <a:pt x="165174" y="-31"/>
                                <a:pt x="171270" y="-31"/>
                              </a:cubicBezTo>
                              <a:cubicBezTo>
                                <a:pt x="177366" y="-31"/>
                                <a:pt x="183557" y="2064"/>
                                <a:pt x="182033" y="70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6"/>
                      <wps:cNvSpPr/>
                      <wps:spPr>
                        <a:xfrm>
                          <a:off x="2678144" y="13716"/>
                          <a:ext cx="44195" cy="217646"/>
                        </a:xfrm>
                        <a:custGeom>
                          <a:avLst/>
                          <a:gdLst>
                            <a:gd name="connsiteX0" fmla="*/ 18646 w 44195"/>
                            <a:gd name="connsiteY0" fmla="*/ 90837 h 217646"/>
                            <a:gd name="connsiteX1" fmla="*/ 12836 w 44195"/>
                            <a:gd name="connsiteY1" fmla="*/ 84360 h 217646"/>
                            <a:gd name="connsiteX2" fmla="*/ 5787 w 44195"/>
                            <a:gd name="connsiteY2" fmla="*/ 84360 h 217646"/>
                            <a:gd name="connsiteX3" fmla="*/ -23 w 44195"/>
                            <a:gd name="connsiteY3" fmla="*/ 76645 h 217646"/>
                            <a:gd name="connsiteX4" fmla="*/ 9502 w 44195"/>
                            <a:gd name="connsiteY4" fmla="*/ 62262 h 217646"/>
                            <a:gd name="connsiteX5" fmla="*/ 19027 w 44195"/>
                            <a:gd name="connsiteY5" fmla="*/ 62262 h 217646"/>
                            <a:gd name="connsiteX6" fmla="*/ 42234 w 44195"/>
                            <a:gd name="connsiteY6" fmla="*/ 81966 h 217646"/>
                            <a:gd name="connsiteX7" fmla="*/ 42078 w 44195"/>
                            <a:gd name="connsiteY7" fmla="*/ 86837 h 217646"/>
                            <a:gd name="connsiteX8" fmla="*/ 42077 w 44195"/>
                            <a:gd name="connsiteY8" fmla="*/ 208090 h 217646"/>
                            <a:gd name="connsiteX9" fmla="*/ 26742 w 44195"/>
                            <a:gd name="connsiteY9" fmla="*/ 217615 h 217646"/>
                            <a:gd name="connsiteX10" fmla="*/ 19027 w 44195"/>
                            <a:gd name="connsiteY10" fmla="*/ 211805 h 217646"/>
                            <a:gd name="connsiteX11" fmla="*/ 25123 w 44195"/>
                            <a:gd name="connsiteY11" fmla="*/ -31 h 217646"/>
                            <a:gd name="connsiteX12" fmla="*/ 44173 w 44195"/>
                            <a:gd name="connsiteY12" fmla="*/ 19019 h 217646"/>
                            <a:gd name="connsiteX13" fmla="*/ 25123 w 44195"/>
                            <a:gd name="connsiteY13" fmla="*/ 38069 h 217646"/>
                            <a:gd name="connsiteX14" fmla="*/ 6073 w 44195"/>
                            <a:gd name="connsiteY14" fmla="*/ 19019 h 217646"/>
                            <a:gd name="connsiteX15" fmla="*/ 24647 w 44195"/>
                            <a:gd name="connsiteY15" fmla="*/ -31 h 2176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4195" h="217646">
                              <a:moveTo>
                                <a:pt x="18646" y="90837"/>
                              </a:moveTo>
                              <a:cubicBezTo>
                                <a:pt x="18646" y="86170"/>
                                <a:pt x="16836" y="84360"/>
                                <a:pt x="12836" y="84360"/>
                              </a:cubicBezTo>
                              <a:lnTo>
                                <a:pt x="5787" y="84360"/>
                              </a:lnTo>
                              <a:cubicBezTo>
                                <a:pt x="1787" y="84360"/>
                                <a:pt x="-23" y="80646"/>
                                <a:pt x="-23" y="76645"/>
                              </a:cubicBezTo>
                              <a:cubicBezTo>
                                <a:pt x="-23" y="70263"/>
                                <a:pt x="3977" y="62262"/>
                                <a:pt x="9502" y="62262"/>
                              </a:cubicBezTo>
                              <a:lnTo>
                                <a:pt x="19027" y="62262"/>
                              </a:lnTo>
                              <a:cubicBezTo>
                                <a:pt x="30876" y="61295"/>
                                <a:pt x="41266" y="70117"/>
                                <a:pt x="42234" y="81966"/>
                              </a:cubicBezTo>
                              <a:cubicBezTo>
                                <a:pt x="42366" y="83590"/>
                                <a:pt x="42314" y="85224"/>
                                <a:pt x="42078" y="86837"/>
                              </a:cubicBezTo>
                              <a:lnTo>
                                <a:pt x="42077" y="208090"/>
                              </a:lnTo>
                              <a:cubicBezTo>
                                <a:pt x="42077" y="213615"/>
                                <a:pt x="33505" y="217615"/>
                                <a:pt x="26742" y="217615"/>
                              </a:cubicBezTo>
                              <a:cubicBezTo>
                                <a:pt x="22456" y="217615"/>
                                <a:pt x="19027" y="215710"/>
                                <a:pt x="19027" y="211805"/>
                              </a:cubicBezTo>
                              <a:close/>
                              <a:moveTo>
                                <a:pt x="25123" y="-31"/>
                              </a:moveTo>
                              <a:cubicBezTo>
                                <a:pt x="35644" y="-31"/>
                                <a:pt x="44173" y="8498"/>
                                <a:pt x="44173" y="19019"/>
                              </a:cubicBezTo>
                              <a:cubicBezTo>
                                <a:pt x="44173" y="29540"/>
                                <a:pt x="35644" y="38069"/>
                                <a:pt x="25123" y="38069"/>
                              </a:cubicBezTo>
                              <a:cubicBezTo>
                                <a:pt x="14602" y="38069"/>
                                <a:pt x="6073" y="29540"/>
                                <a:pt x="6073" y="19019"/>
                              </a:cubicBezTo>
                              <a:cubicBezTo>
                                <a:pt x="6070" y="8681"/>
                                <a:pt x="14312" y="227"/>
                                <a:pt x="24647" y="-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2769107" y="73803"/>
                          <a:ext cx="116970" cy="157844"/>
                        </a:xfrm>
                        <a:custGeom>
                          <a:avLst/>
                          <a:gdLst>
                            <a:gd name="connsiteX0" fmla="*/ -23 w 116970"/>
                            <a:gd name="connsiteY0" fmla="*/ 81709 h 157844"/>
                            <a:gd name="connsiteX1" fmla="*/ 69319 w 116970"/>
                            <a:gd name="connsiteY1" fmla="*/ -16 h 157844"/>
                            <a:gd name="connsiteX2" fmla="*/ 107419 w 116970"/>
                            <a:gd name="connsiteY2" fmla="*/ 10747 h 157844"/>
                            <a:gd name="connsiteX3" fmla="*/ 111991 w 116970"/>
                            <a:gd name="connsiteY3" fmla="*/ 22082 h 157844"/>
                            <a:gd name="connsiteX4" fmla="*/ 105765 w 116970"/>
                            <a:gd name="connsiteY4" fmla="*/ 30038 h 157844"/>
                            <a:gd name="connsiteX5" fmla="*/ 105229 w 116970"/>
                            <a:gd name="connsiteY5" fmla="*/ 30083 h 157844"/>
                            <a:gd name="connsiteX6" fmla="*/ 69319 w 116970"/>
                            <a:gd name="connsiteY6" fmla="*/ 21511 h 157844"/>
                            <a:gd name="connsiteX7" fmla="*/ 23313 w 116970"/>
                            <a:gd name="connsiteY7" fmla="*/ 81042 h 157844"/>
                            <a:gd name="connsiteX8" fmla="*/ 68367 w 116970"/>
                            <a:gd name="connsiteY8" fmla="*/ 136287 h 157844"/>
                            <a:gd name="connsiteX9" fmla="*/ 110467 w 116970"/>
                            <a:gd name="connsiteY9" fmla="*/ 120952 h 157844"/>
                            <a:gd name="connsiteX10" fmla="*/ 116944 w 116970"/>
                            <a:gd name="connsiteY10" fmla="*/ 127714 h 157844"/>
                            <a:gd name="connsiteX11" fmla="*/ 113801 w 116970"/>
                            <a:gd name="connsiteY11" fmla="*/ 137811 h 157844"/>
                            <a:gd name="connsiteX12" fmla="*/ 68367 w 116970"/>
                            <a:gd name="connsiteY12" fmla="*/ 157813 h 157844"/>
                            <a:gd name="connsiteX13" fmla="*/ -23 w 116970"/>
                            <a:gd name="connsiteY13" fmla="*/ 81709 h 157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16970" h="157844">
                              <a:moveTo>
                                <a:pt x="-23" y="81709"/>
                              </a:moveTo>
                              <a:cubicBezTo>
                                <a:pt x="-23" y="42370"/>
                                <a:pt x="22075" y="-16"/>
                                <a:pt x="69319" y="-16"/>
                              </a:cubicBezTo>
                              <a:cubicBezTo>
                                <a:pt x="82808" y="-303"/>
                                <a:pt x="96075" y="3445"/>
                                <a:pt x="107419" y="10747"/>
                              </a:cubicBezTo>
                              <a:cubicBezTo>
                                <a:pt x="110674" y="13573"/>
                                <a:pt x="112374" y="17789"/>
                                <a:pt x="111991" y="22082"/>
                              </a:cubicBezTo>
                              <a:cubicBezTo>
                                <a:pt x="112469" y="25999"/>
                                <a:pt x="109681" y="29561"/>
                                <a:pt x="105765" y="30038"/>
                              </a:cubicBezTo>
                              <a:cubicBezTo>
                                <a:pt x="105587" y="30060"/>
                                <a:pt x="105408" y="30075"/>
                                <a:pt x="105229" y="30083"/>
                              </a:cubicBezTo>
                              <a:cubicBezTo>
                                <a:pt x="100371" y="30083"/>
                                <a:pt x="88083" y="21511"/>
                                <a:pt x="69319" y="21511"/>
                              </a:cubicBezTo>
                              <a:cubicBezTo>
                                <a:pt x="39220" y="21511"/>
                                <a:pt x="23313" y="52181"/>
                                <a:pt x="23313" y="81042"/>
                              </a:cubicBezTo>
                              <a:cubicBezTo>
                                <a:pt x="23313" y="109903"/>
                                <a:pt x="38649" y="136287"/>
                                <a:pt x="68367" y="136287"/>
                              </a:cubicBezTo>
                              <a:cubicBezTo>
                                <a:pt x="92370" y="136287"/>
                                <a:pt x="100942" y="120952"/>
                                <a:pt x="110467" y="120952"/>
                              </a:cubicBezTo>
                              <a:cubicBezTo>
                                <a:pt x="115039" y="120952"/>
                                <a:pt x="116944" y="123428"/>
                                <a:pt x="116944" y="127714"/>
                              </a:cubicBezTo>
                              <a:cubicBezTo>
                                <a:pt x="117020" y="131332"/>
                                <a:pt x="115917" y="134876"/>
                                <a:pt x="113801" y="137811"/>
                              </a:cubicBezTo>
                              <a:cubicBezTo>
                                <a:pt x="105229" y="151051"/>
                                <a:pt x="85226" y="157813"/>
                                <a:pt x="68367" y="157813"/>
                              </a:cubicBezTo>
                              <a:cubicBezTo>
                                <a:pt x="22932" y="157813"/>
                                <a:pt x="-23" y="121237"/>
                                <a:pt x="-23" y="817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/>
                      <wps:cNvSpPr/>
                      <wps:spPr>
                        <a:xfrm>
                          <a:off x="2915792" y="36068"/>
                          <a:ext cx="81248" cy="195389"/>
                        </a:xfrm>
                        <a:custGeom>
                          <a:avLst/>
                          <a:gdLst>
                            <a:gd name="connsiteX0" fmla="*/ 20551 w 81248"/>
                            <a:gd name="connsiteY0" fmla="*/ 61436 h 195389"/>
                            <a:gd name="connsiteX1" fmla="*/ 4930 w 81248"/>
                            <a:gd name="connsiteY1" fmla="*/ 61436 h 195389"/>
                            <a:gd name="connsiteX2" fmla="*/ -23 w 81248"/>
                            <a:gd name="connsiteY2" fmla="*/ 54674 h 195389"/>
                            <a:gd name="connsiteX3" fmla="*/ 9502 w 81248"/>
                            <a:gd name="connsiteY3" fmla="*/ 39910 h 195389"/>
                            <a:gd name="connsiteX4" fmla="*/ 20265 w 81248"/>
                            <a:gd name="connsiteY4" fmla="*/ 39910 h 195389"/>
                            <a:gd name="connsiteX5" fmla="*/ 20265 w 81248"/>
                            <a:gd name="connsiteY5" fmla="*/ 12859 h 195389"/>
                            <a:gd name="connsiteX6" fmla="*/ 35601 w 81248"/>
                            <a:gd name="connsiteY6" fmla="*/ 0 h 195389"/>
                            <a:gd name="connsiteX7" fmla="*/ 43316 w 81248"/>
                            <a:gd name="connsiteY7" fmla="*/ 5810 h 195389"/>
                            <a:gd name="connsiteX8" fmla="*/ 43316 w 81248"/>
                            <a:gd name="connsiteY8" fmla="*/ 41148 h 195389"/>
                            <a:gd name="connsiteX9" fmla="*/ 44173 w 81248"/>
                            <a:gd name="connsiteY9" fmla="*/ 42101 h 195389"/>
                            <a:gd name="connsiteX10" fmla="*/ 69414 w 81248"/>
                            <a:gd name="connsiteY10" fmla="*/ 39910 h 195389"/>
                            <a:gd name="connsiteX11" fmla="*/ 76272 w 81248"/>
                            <a:gd name="connsiteY11" fmla="*/ 39910 h 195389"/>
                            <a:gd name="connsiteX12" fmla="*/ 81225 w 81248"/>
                            <a:gd name="connsiteY12" fmla="*/ 46673 h 195389"/>
                            <a:gd name="connsiteX13" fmla="*/ 71700 w 81248"/>
                            <a:gd name="connsiteY13" fmla="*/ 61436 h 195389"/>
                            <a:gd name="connsiteX14" fmla="*/ 44078 w 81248"/>
                            <a:gd name="connsiteY14" fmla="*/ 61436 h 195389"/>
                            <a:gd name="connsiteX15" fmla="*/ 44078 w 81248"/>
                            <a:gd name="connsiteY15" fmla="*/ 152972 h 195389"/>
                            <a:gd name="connsiteX16" fmla="*/ 63128 w 81248"/>
                            <a:gd name="connsiteY16" fmla="*/ 173260 h 195389"/>
                            <a:gd name="connsiteX17" fmla="*/ 68938 w 81248"/>
                            <a:gd name="connsiteY17" fmla="*/ 173260 h 195389"/>
                            <a:gd name="connsiteX18" fmla="*/ 75415 w 81248"/>
                            <a:gd name="connsiteY18" fmla="*/ 181547 h 195389"/>
                            <a:gd name="connsiteX19" fmla="*/ 56937 w 81248"/>
                            <a:gd name="connsiteY19" fmla="*/ 195358 h 195389"/>
                            <a:gd name="connsiteX20" fmla="*/ 20742 w 81248"/>
                            <a:gd name="connsiteY20" fmla="*/ 152972 h 195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81248" h="195389">
                              <a:moveTo>
                                <a:pt x="20551" y="61436"/>
                              </a:moveTo>
                              <a:lnTo>
                                <a:pt x="4930" y="61436"/>
                              </a:lnTo>
                              <a:cubicBezTo>
                                <a:pt x="1501" y="61436"/>
                                <a:pt x="-23" y="58293"/>
                                <a:pt x="-23" y="54674"/>
                              </a:cubicBezTo>
                              <a:cubicBezTo>
                                <a:pt x="-23" y="48197"/>
                                <a:pt x="3978" y="39910"/>
                                <a:pt x="9502" y="39910"/>
                              </a:cubicBezTo>
                              <a:lnTo>
                                <a:pt x="20265" y="39910"/>
                              </a:lnTo>
                              <a:lnTo>
                                <a:pt x="20265" y="12859"/>
                              </a:lnTo>
                              <a:cubicBezTo>
                                <a:pt x="21115" y="5161"/>
                                <a:pt x="27873" y="-505"/>
                                <a:pt x="35601" y="0"/>
                              </a:cubicBezTo>
                              <a:cubicBezTo>
                                <a:pt x="39887" y="0"/>
                                <a:pt x="43316" y="1238"/>
                                <a:pt x="43316" y="5810"/>
                              </a:cubicBezTo>
                              <a:lnTo>
                                <a:pt x="43316" y="41148"/>
                              </a:lnTo>
                              <a:lnTo>
                                <a:pt x="44173" y="42101"/>
                              </a:lnTo>
                              <a:cubicBezTo>
                                <a:pt x="52487" y="40489"/>
                                <a:pt x="60947" y="39755"/>
                                <a:pt x="69414" y="39910"/>
                              </a:cubicBezTo>
                              <a:lnTo>
                                <a:pt x="76272" y="39910"/>
                              </a:lnTo>
                              <a:cubicBezTo>
                                <a:pt x="79701" y="39910"/>
                                <a:pt x="81225" y="42958"/>
                                <a:pt x="81225" y="46673"/>
                              </a:cubicBezTo>
                              <a:cubicBezTo>
                                <a:pt x="81225" y="53150"/>
                                <a:pt x="77225" y="61436"/>
                                <a:pt x="71700" y="61436"/>
                              </a:cubicBezTo>
                              <a:lnTo>
                                <a:pt x="44078" y="61436"/>
                              </a:lnTo>
                              <a:lnTo>
                                <a:pt x="44078" y="152972"/>
                              </a:lnTo>
                              <a:cubicBezTo>
                                <a:pt x="44078" y="166783"/>
                                <a:pt x="49888" y="173260"/>
                                <a:pt x="63128" y="173260"/>
                              </a:cubicBezTo>
                              <a:lnTo>
                                <a:pt x="68938" y="173260"/>
                              </a:lnTo>
                              <a:cubicBezTo>
                                <a:pt x="73891" y="173260"/>
                                <a:pt x="75415" y="176308"/>
                                <a:pt x="75415" y="181547"/>
                              </a:cubicBezTo>
                              <a:cubicBezTo>
                                <a:pt x="75415" y="190405"/>
                                <a:pt x="67129" y="195358"/>
                                <a:pt x="56937" y="195358"/>
                              </a:cubicBezTo>
                              <a:cubicBezTo>
                                <a:pt x="37030" y="195358"/>
                                <a:pt x="20742" y="181261"/>
                                <a:pt x="20742" y="1529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3030188" y="73818"/>
                          <a:ext cx="141160" cy="157829"/>
                        </a:xfrm>
                        <a:custGeom>
                          <a:avLst/>
                          <a:gdLst>
                            <a:gd name="connsiteX0" fmla="*/ -23 w 141160"/>
                            <a:gd name="connsiteY0" fmla="*/ 80741 h 157829"/>
                            <a:gd name="connsiteX1" fmla="*/ 70557 w 141160"/>
                            <a:gd name="connsiteY1" fmla="*/ -31 h 157829"/>
                            <a:gd name="connsiteX2" fmla="*/ 141138 w 141160"/>
                            <a:gd name="connsiteY2" fmla="*/ 77312 h 157829"/>
                            <a:gd name="connsiteX3" fmla="*/ 70557 w 141160"/>
                            <a:gd name="connsiteY3" fmla="*/ 157798 h 157829"/>
                            <a:gd name="connsiteX4" fmla="*/ -23 w 141160"/>
                            <a:gd name="connsiteY4" fmla="*/ 80741 h 157829"/>
                            <a:gd name="connsiteX5" fmla="*/ 23599 w 141160"/>
                            <a:gd name="connsiteY5" fmla="*/ 80074 h 157829"/>
                            <a:gd name="connsiteX6" fmla="*/ 70557 w 141160"/>
                            <a:gd name="connsiteY6" fmla="*/ 136272 h 157829"/>
                            <a:gd name="connsiteX7" fmla="*/ 117516 w 141160"/>
                            <a:gd name="connsiteY7" fmla="*/ 77979 h 157829"/>
                            <a:gd name="connsiteX8" fmla="*/ 70557 w 141160"/>
                            <a:gd name="connsiteY8" fmla="*/ 21495 h 157829"/>
                            <a:gd name="connsiteX9" fmla="*/ 23409 w 141160"/>
                            <a:gd name="connsiteY9" fmla="*/ 80074 h 157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1160" h="157829">
                              <a:moveTo>
                                <a:pt x="-23" y="80741"/>
                              </a:moveTo>
                              <a:cubicBezTo>
                                <a:pt x="-23" y="39879"/>
                                <a:pt x="22932" y="-31"/>
                                <a:pt x="70557" y="-31"/>
                              </a:cubicBezTo>
                              <a:cubicBezTo>
                                <a:pt x="118182" y="-31"/>
                                <a:pt x="141138" y="34068"/>
                                <a:pt x="141138" y="77312"/>
                              </a:cubicBezTo>
                              <a:cubicBezTo>
                                <a:pt x="141138" y="118174"/>
                                <a:pt x="118087" y="157798"/>
                                <a:pt x="70557" y="157798"/>
                              </a:cubicBezTo>
                              <a:cubicBezTo>
                                <a:pt x="23028" y="157798"/>
                                <a:pt x="-23" y="123984"/>
                                <a:pt x="-23" y="80741"/>
                              </a:cubicBezTo>
                              <a:close/>
                              <a:moveTo>
                                <a:pt x="23599" y="80074"/>
                              </a:moveTo>
                              <a:cubicBezTo>
                                <a:pt x="23599" y="114840"/>
                                <a:pt x="37982" y="136272"/>
                                <a:pt x="70557" y="136272"/>
                              </a:cubicBezTo>
                              <a:cubicBezTo>
                                <a:pt x="103133" y="136272"/>
                                <a:pt x="117516" y="111411"/>
                                <a:pt x="117516" y="77979"/>
                              </a:cubicBezTo>
                              <a:cubicBezTo>
                                <a:pt x="117516" y="44546"/>
                                <a:pt x="103133" y="21495"/>
                                <a:pt x="70557" y="21495"/>
                              </a:cubicBezTo>
                              <a:cubicBezTo>
                                <a:pt x="37982" y="21495"/>
                                <a:pt x="23409" y="46641"/>
                                <a:pt x="23409" y="800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3219926" y="74158"/>
                          <a:ext cx="91844" cy="157203"/>
                        </a:xfrm>
                        <a:custGeom>
                          <a:avLst/>
                          <a:gdLst>
                            <a:gd name="connsiteX0" fmla="*/ 88369 w 91844"/>
                            <a:gd name="connsiteY0" fmla="*/ 7916 h 157203"/>
                            <a:gd name="connsiteX1" fmla="*/ 91798 w 91844"/>
                            <a:gd name="connsiteY1" fmla="*/ 18679 h 157203"/>
                            <a:gd name="connsiteX2" fmla="*/ 85035 w 91844"/>
                            <a:gd name="connsiteY2" fmla="*/ 28204 h 157203"/>
                            <a:gd name="connsiteX3" fmla="*/ 62652 w 91844"/>
                            <a:gd name="connsiteY3" fmla="*/ 21442 h 157203"/>
                            <a:gd name="connsiteX4" fmla="*/ 23027 w 91844"/>
                            <a:gd name="connsiteY4" fmla="*/ 47921 h 157203"/>
                            <a:gd name="connsiteX5" fmla="*/ 23027 w 91844"/>
                            <a:gd name="connsiteY5" fmla="*/ 147648 h 157203"/>
                            <a:gd name="connsiteX6" fmla="*/ 7692 w 91844"/>
                            <a:gd name="connsiteY6" fmla="*/ 157173 h 157203"/>
                            <a:gd name="connsiteX7" fmla="*/ -23 w 91844"/>
                            <a:gd name="connsiteY7" fmla="*/ 151363 h 157203"/>
                            <a:gd name="connsiteX8" fmla="*/ -23 w 91844"/>
                            <a:gd name="connsiteY8" fmla="*/ 9535 h 157203"/>
                            <a:gd name="connsiteX9" fmla="*/ 15312 w 91844"/>
                            <a:gd name="connsiteY9" fmla="*/ 10 h 157203"/>
                            <a:gd name="connsiteX10" fmla="*/ 23027 w 91844"/>
                            <a:gd name="connsiteY10" fmla="*/ 5916 h 157203"/>
                            <a:gd name="connsiteX11" fmla="*/ 23027 w 91844"/>
                            <a:gd name="connsiteY11" fmla="*/ 28014 h 157203"/>
                            <a:gd name="connsiteX12" fmla="*/ 63794 w 91844"/>
                            <a:gd name="connsiteY12" fmla="*/ 10 h 157203"/>
                            <a:gd name="connsiteX13" fmla="*/ 88369 w 91844"/>
                            <a:gd name="connsiteY13" fmla="*/ 7916 h 157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1844" h="157203">
                              <a:moveTo>
                                <a:pt x="88369" y="7916"/>
                              </a:moveTo>
                              <a:cubicBezTo>
                                <a:pt x="90790" y="10963"/>
                                <a:pt x="92010" y="14793"/>
                                <a:pt x="91798" y="18679"/>
                              </a:cubicBezTo>
                              <a:cubicBezTo>
                                <a:pt x="91798" y="24204"/>
                                <a:pt x="89607" y="28204"/>
                                <a:pt x="85035" y="28204"/>
                              </a:cubicBezTo>
                              <a:cubicBezTo>
                                <a:pt x="78558" y="28204"/>
                                <a:pt x="73986" y="21442"/>
                                <a:pt x="62652" y="21442"/>
                              </a:cubicBezTo>
                              <a:cubicBezTo>
                                <a:pt x="47888" y="21442"/>
                                <a:pt x="35601" y="31633"/>
                                <a:pt x="23027" y="47921"/>
                              </a:cubicBezTo>
                              <a:lnTo>
                                <a:pt x="23027" y="147648"/>
                              </a:lnTo>
                              <a:cubicBezTo>
                                <a:pt x="23027" y="153172"/>
                                <a:pt x="14455" y="157173"/>
                                <a:pt x="7692" y="157173"/>
                              </a:cubicBezTo>
                              <a:cubicBezTo>
                                <a:pt x="3406" y="157173"/>
                                <a:pt x="-23" y="155268"/>
                                <a:pt x="-23" y="151363"/>
                              </a:cubicBezTo>
                              <a:lnTo>
                                <a:pt x="-23" y="9535"/>
                              </a:lnTo>
                              <a:cubicBezTo>
                                <a:pt x="-23" y="4011"/>
                                <a:pt x="8550" y="10"/>
                                <a:pt x="15312" y="10"/>
                              </a:cubicBezTo>
                              <a:cubicBezTo>
                                <a:pt x="19599" y="10"/>
                                <a:pt x="23027" y="1915"/>
                                <a:pt x="23027" y="5916"/>
                              </a:cubicBezTo>
                              <a:lnTo>
                                <a:pt x="23027" y="28014"/>
                              </a:lnTo>
                              <a:cubicBezTo>
                                <a:pt x="34077" y="11726"/>
                                <a:pt x="46935" y="10"/>
                                <a:pt x="63794" y="10"/>
                              </a:cubicBezTo>
                              <a:cubicBezTo>
                                <a:pt x="72672" y="-411"/>
                                <a:pt x="81402" y="2397"/>
                                <a:pt x="88369" y="79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reeform: Shape 11"/>
                      <wps:cNvSpPr/>
                      <wps:spPr>
                        <a:xfrm>
                          <a:off x="3344227" y="13716"/>
                          <a:ext cx="44195" cy="217646"/>
                        </a:xfrm>
                        <a:custGeom>
                          <a:avLst/>
                          <a:gdLst>
                            <a:gd name="connsiteX0" fmla="*/ 18646 w 44195"/>
                            <a:gd name="connsiteY0" fmla="*/ 90837 h 217646"/>
                            <a:gd name="connsiteX1" fmla="*/ 12836 w 44195"/>
                            <a:gd name="connsiteY1" fmla="*/ 84360 h 217646"/>
                            <a:gd name="connsiteX2" fmla="*/ 5787 w 44195"/>
                            <a:gd name="connsiteY2" fmla="*/ 84360 h 217646"/>
                            <a:gd name="connsiteX3" fmla="*/ -23 w 44195"/>
                            <a:gd name="connsiteY3" fmla="*/ 76645 h 217646"/>
                            <a:gd name="connsiteX4" fmla="*/ 9502 w 44195"/>
                            <a:gd name="connsiteY4" fmla="*/ 62262 h 217646"/>
                            <a:gd name="connsiteX5" fmla="*/ 19027 w 44195"/>
                            <a:gd name="connsiteY5" fmla="*/ 62262 h 217646"/>
                            <a:gd name="connsiteX6" fmla="*/ 42234 w 44195"/>
                            <a:gd name="connsiteY6" fmla="*/ 81966 h 217646"/>
                            <a:gd name="connsiteX7" fmla="*/ 42078 w 44195"/>
                            <a:gd name="connsiteY7" fmla="*/ 86837 h 217646"/>
                            <a:gd name="connsiteX8" fmla="*/ 42078 w 44195"/>
                            <a:gd name="connsiteY8" fmla="*/ 208090 h 217646"/>
                            <a:gd name="connsiteX9" fmla="*/ 26742 w 44195"/>
                            <a:gd name="connsiteY9" fmla="*/ 217615 h 217646"/>
                            <a:gd name="connsiteX10" fmla="*/ 19027 w 44195"/>
                            <a:gd name="connsiteY10" fmla="*/ 211805 h 217646"/>
                            <a:gd name="connsiteX11" fmla="*/ 25123 w 44195"/>
                            <a:gd name="connsiteY11" fmla="*/ -31 h 217646"/>
                            <a:gd name="connsiteX12" fmla="*/ 44173 w 44195"/>
                            <a:gd name="connsiteY12" fmla="*/ 19019 h 217646"/>
                            <a:gd name="connsiteX13" fmla="*/ 25123 w 44195"/>
                            <a:gd name="connsiteY13" fmla="*/ 38069 h 217646"/>
                            <a:gd name="connsiteX14" fmla="*/ 6073 w 44195"/>
                            <a:gd name="connsiteY14" fmla="*/ 19019 h 217646"/>
                            <a:gd name="connsiteX15" fmla="*/ 25123 w 44195"/>
                            <a:gd name="connsiteY15" fmla="*/ -31 h 2176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4195" h="217646">
                              <a:moveTo>
                                <a:pt x="18646" y="90837"/>
                              </a:moveTo>
                              <a:cubicBezTo>
                                <a:pt x="18646" y="86170"/>
                                <a:pt x="16836" y="84360"/>
                                <a:pt x="12836" y="84360"/>
                              </a:cubicBezTo>
                              <a:lnTo>
                                <a:pt x="5787" y="84360"/>
                              </a:lnTo>
                              <a:cubicBezTo>
                                <a:pt x="1787" y="84360"/>
                                <a:pt x="-23" y="80646"/>
                                <a:pt x="-23" y="76645"/>
                              </a:cubicBezTo>
                              <a:cubicBezTo>
                                <a:pt x="-23" y="70263"/>
                                <a:pt x="3978" y="62262"/>
                                <a:pt x="9502" y="62262"/>
                              </a:cubicBezTo>
                              <a:lnTo>
                                <a:pt x="19027" y="62262"/>
                              </a:lnTo>
                              <a:cubicBezTo>
                                <a:pt x="30876" y="61295"/>
                                <a:pt x="41266" y="70117"/>
                                <a:pt x="42234" y="81966"/>
                              </a:cubicBezTo>
                              <a:cubicBezTo>
                                <a:pt x="42366" y="83590"/>
                                <a:pt x="42314" y="85224"/>
                                <a:pt x="42078" y="86837"/>
                              </a:cubicBezTo>
                              <a:lnTo>
                                <a:pt x="42078" y="208090"/>
                              </a:lnTo>
                              <a:cubicBezTo>
                                <a:pt x="42078" y="213615"/>
                                <a:pt x="33505" y="217615"/>
                                <a:pt x="26742" y="217615"/>
                              </a:cubicBezTo>
                              <a:cubicBezTo>
                                <a:pt x="22456" y="217615"/>
                                <a:pt x="19027" y="215710"/>
                                <a:pt x="19027" y="211805"/>
                              </a:cubicBezTo>
                              <a:close/>
                              <a:moveTo>
                                <a:pt x="25123" y="-31"/>
                              </a:moveTo>
                              <a:cubicBezTo>
                                <a:pt x="35644" y="-31"/>
                                <a:pt x="44173" y="8498"/>
                                <a:pt x="44173" y="19019"/>
                              </a:cubicBezTo>
                              <a:cubicBezTo>
                                <a:pt x="44173" y="29540"/>
                                <a:pt x="35644" y="38069"/>
                                <a:pt x="25123" y="38069"/>
                              </a:cubicBezTo>
                              <a:cubicBezTo>
                                <a:pt x="14602" y="38069"/>
                                <a:pt x="6073" y="29540"/>
                                <a:pt x="6073" y="19019"/>
                              </a:cubicBezTo>
                              <a:cubicBezTo>
                                <a:pt x="6073" y="8498"/>
                                <a:pt x="14602" y="-31"/>
                                <a:pt x="25123" y="-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434333" y="74101"/>
                          <a:ext cx="112966" cy="157560"/>
                        </a:xfrm>
                        <a:custGeom>
                          <a:avLst/>
                          <a:gdLst>
                            <a:gd name="connsiteX0" fmla="*/ 91131 w 112966"/>
                            <a:gd name="connsiteY0" fmla="*/ 135703 h 157560"/>
                            <a:gd name="connsiteX1" fmla="*/ 41411 w 112966"/>
                            <a:gd name="connsiteY1" fmla="*/ 157515 h 157560"/>
                            <a:gd name="connsiteX2" fmla="*/ -23 w 112966"/>
                            <a:gd name="connsiteY2" fmla="*/ 111128 h 157560"/>
                            <a:gd name="connsiteX3" fmla="*/ 52174 w 112966"/>
                            <a:gd name="connsiteY3" fmla="*/ 64456 h 157560"/>
                            <a:gd name="connsiteX4" fmla="*/ 90274 w 112966"/>
                            <a:gd name="connsiteY4" fmla="*/ 69123 h 157560"/>
                            <a:gd name="connsiteX5" fmla="*/ 90274 w 112966"/>
                            <a:gd name="connsiteY5" fmla="*/ 50073 h 157560"/>
                            <a:gd name="connsiteX6" fmla="*/ 57984 w 112966"/>
                            <a:gd name="connsiteY6" fmla="*/ 21498 h 157560"/>
                            <a:gd name="connsiteX7" fmla="*/ 13503 w 112966"/>
                            <a:gd name="connsiteY7" fmla="*/ 32833 h 157560"/>
                            <a:gd name="connsiteX8" fmla="*/ 3978 w 112966"/>
                            <a:gd name="connsiteY8" fmla="*/ 20927 h 157560"/>
                            <a:gd name="connsiteX9" fmla="*/ 8645 w 112966"/>
                            <a:gd name="connsiteY9" fmla="*/ 12259 h 157560"/>
                            <a:gd name="connsiteX10" fmla="*/ 58651 w 112966"/>
                            <a:gd name="connsiteY10" fmla="*/ -28 h 157560"/>
                            <a:gd name="connsiteX11" fmla="*/ 112944 w 112966"/>
                            <a:gd name="connsiteY11" fmla="*/ 46073 h 157560"/>
                            <a:gd name="connsiteX12" fmla="*/ 112944 w 112966"/>
                            <a:gd name="connsiteY12" fmla="*/ 147990 h 157560"/>
                            <a:gd name="connsiteX13" fmla="*/ 99132 w 112966"/>
                            <a:gd name="connsiteY13" fmla="*/ 157515 h 157560"/>
                            <a:gd name="connsiteX14" fmla="*/ 93036 w 112966"/>
                            <a:gd name="connsiteY14" fmla="*/ 152276 h 157560"/>
                            <a:gd name="connsiteX15" fmla="*/ 90560 w 112966"/>
                            <a:gd name="connsiteY15" fmla="*/ 119129 h 157560"/>
                            <a:gd name="connsiteX16" fmla="*/ 90560 w 112966"/>
                            <a:gd name="connsiteY16" fmla="*/ 86363 h 157560"/>
                            <a:gd name="connsiteX17" fmla="*/ 54270 w 112966"/>
                            <a:gd name="connsiteY17" fmla="*/ 86363 h 157560"/>
                            <a:gd name="connsiteX18" fmla="*/ 23028 w 112966"/>
                            <a:gd name="connsiteY18" fmla="*/ 111509 h 157560"/>
                            <a:gd name="connsiteX19" fmla="*/ 40898 w 112966"/>
                            <a:gd name="connsiteY19" fmla="*/ 135655 h 157560"/>
                            <a:gd name="connsiteX20" fmla="*/ 45983 w 112966"/>
                            <a:gd name="connsiteY20" fmla="*/ 135798 h 157560"/>
                            <a:gd name="connsiteX21" fmla="*/ 90370 w 112966"/>
                            <a:gd name="connsiteY21" fmla="*/ 119129 h 157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12966" h="157560">
                              <a:moveTo>
                                <a:pt x="91131" y="135703"/>
                              </a:moveTo>
                              <a:cubicBezTo>
                                <a:pt x="78403" y="149698"/>
                                <a:pt x="60328" y="157627"/>
                                <a:pt x="41411" y="157515"/>
                              </a:cubicBezTo>
                              <a:cubicBezTo>
                                <a:pt x="18075" y="157515"/>
                                <a:pt x="-23" y="141799"/>
                                <a:pt x="-23" y="111128"/>
                              </a:cubicBezTo>
                              <a:cubicBezTo>
                                <a:pt x="-23" y="77410"/>
                                <a:pt x="24266" y="64456"/>
                                <a:pt x="52174" y="64456"/>
                              </a:cubicBezTo>
                              <a:cubicBezTo>
                                <a:pt x="65013" y="64520"/>
                                <a:pt x="77800" y="66086"/>
                                <a:pt x="90274" y="69123"/>
                              </a:cubicBezTo>
                              <a:lnTo>
                                <a:pt x="90274" y="50073"/>
                              </a:lnTo>
                              <a:cubicBezTo>
                                <a:pt x="90274" y="31976"/>
                                <a:pt x="77320" y="21498"/>
                                <a:pt x="57984" y="21498"/>
                              </a:cubicBezTo>
                              <a:cubicBezTo>
                                <a:pt x="31600" y="21498"/>
                                <a:pt x="22075" y="32833"/>
                                <a:pt x="13503" y="32833"/>
                              </a:cubicBezTo>
                              <a:cubicBezTo>
                                <a:pt x="8931" y="32833"/>
                                <a:pt x="3978" y="27023"/>
                                <a:pt x="3978" y="20927"/>
                              </a:cubicBezTo>
                              <a:cubicBezTo>
                                <a:pt x="3804" y="17395"/>
                                <a:pt x="5601" y="14058"/>
                                <a:pt x="8645" y="12259"/>
                              </a:cubicBezTo>
                              <a:cubicBezTo>
                                <a:pt x="24032" y="4067"/>
                                <a:pt x="41220" y="-156"/>
                                <a:pt x="58651" y="-28"/>
                              </a:cubicBezTo>
                              <a:cubicBezTo>
                                <a:pt x="91227" y="-28"/>
                                <a:pt x="112944" y="15688"/>
                                <a:pt x="112944" y="46073"/>
                              </a:cubicBezTo>
                              <a:lnTo>
                                <a:pt x="112944" y="147990"/>
                              </a:lnTo>
                              <a:cubicBezTo>
                                <a:pt x="112944" y="152276"/>
                                <a:pt x="105038" y="157515"/>
                                <a:pt x="99132" y="157515"/>
                              </a:cubicBezTo>
                              <a:cubicBezTo>
                                <a:pt x="96008" y="157734"/>
                                <a:pt x="93290" y="155398"/>
                                <a:pt x="93036" y="152276"/>
                              </a:cubicBezTo>
                              <a:close/>
                              <a:moveTo>
                                <a:pt x="90560" y="119129"/>
                              </a:moveTo>
                              <a:lnTo>
                                <a:pt x="90560" y="86363"/>
                              </a:lnTo>
                              <a:lnTo>
                                <a:pt x="54270" y="86363"/>
                              </a:lnTo>
                              <a:cubicBezTo>
                                <a:pt x="34363" y="86363"/>
                                <a:pt x="23028" y="95222"/>
                                <a:pt x="23028" y="111509"/>
                              </a:cubicBezTo>
                              <a:cubicBezTo>
                                <a:pt x="21295" y="123112"/>
                                <a:pt x="29296" y="133922"/>
                                <a:pt x="40898" y="135655"/>
                              </a:cubicBezTo>
                              <a:cubicBezTo>
                                <a:pt x="42581" y="135906"/>
                                <a:pt x="44289" y="135954"/>
                                <a:pt x="45983" y="135798"/>
                              </a:cubicBezTo>
                              <a:cubicBezTo>
                                <a:pt x="62091" y="134705"/>
                                <a:pt x="77524" y="128910"/>
                                <a:pt x="90370" y="119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3601973" y="73818"/>
                          <a:ext cx="115157" cy="157924"/>
                        </a:xfrm>
                        <a:custGeom>
                          <a:avLst/>
                          <a:gdLst>
                            <a:gd name="connsiteX0" fmla="*/ 23028 w 115157"/>
                            <a:gd name="connsiteY0" fmla="*/ 29496 h 157924"/>
                            <a:gd name="connsiteX1" fmla="*/ 75225 w 115157"/>
                            <a:gd name="connsiteY1" fmla="*/ -31 h 157924"/>
                            <a:gd name="connsiteX2" fmla="*/ 115134 w 115157"/>
                            <a:gd name="connsiteY2" fmla="*/ 43593 h 157924"/>
                            <a:gd name="connsiteX3" fmla="*/ 115134 w 115157"/>
                            <a:gd name="connsiteY3" fmla="*/ 148368 h 157924"/>
                            <a:gd name="connsiteX4" fmla="*/ 99799 w 115157"/>
                            <a:gd name="connsiteY4" fmla="*/ 157893 h 157924"/>
                            <a:gd name="connsiteX5" fmla="*/ 92084 w 115157"/>
                            <a:gd name="connsiteY5" fmla="*/ 152083 h 157924"/>
                            <a:gd name="connsiteX6" fmla="*/ 92084 w 115157"/>
                            <a:gd name="connsiteY6" fmla="*/ 43593 h 157924"/>
                            <a:gd name="connsiteX7" fmla="*/ 72463 w 115157"/>
                            <a:gd name="connsiteY7" fmla="*/ 21495 h 157924"/>
                            <a:gd name="connsiteX8" fmla="*/ 23028 w 115157"/>
                            <a:gd name="connsiteY8" fmla="*/ 49118 h 157924"/>
                            <a:gd name="connsiteX9" fmla="*/ 23028 w 115157"/>
                            <a:gd name="connsiteY9" fmla="*/ 147987 h 157924"/>
                            <a:gd name="connsiteX10" fmla="*/ 7692 w 115157"/>
                            <a:gd name="connsiteY10" fmla="*/ 157512 h 157924"/>
                            <a:gd name="connsiteX11" fmla="*/ -23 w 115157"/>
                            <a:gd name="connsiteY11" fmla="*/ 151702 h 157924"/>
                            <a:gd name="connsiteX12" fmla="*/ -23 w 115157"/>
                            <a:gd name="connsiteY12" fmla="*/ 9875 h 157924"/>
                            <a:gd name="connsiteX13" fmla="*/ 15408 w 115157"/>
                            <a:gd name="connsiteY13" fmla="*/ 350 h 157924"/>
                            <a:gd name="connsiteX14" fmla="*/ 23028 w 115157"/>
                            <a:gd name="connsiteY14" fmla="*/ 6255 h 157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15157" h="157924">
                              <a:moveTo>
                                <a:pt x="23028" y="29496"/>
                              </a:moveTo>
                              <a:cubicBezTo>
                                <a:pt x="35315" y="16257"/>
                                <a:pt x="52841" y="-31"/>
                                <a:pt x="75225" y="-31"/>
                              </a:cubicBezTo>
                              <a:cubicBezTo>
                                <a:pt x="97608" y="-31"/>
                                <a:pt x="115134" y="11970"/>
                                <a:pt x="115134" y="43593"/>
                              </a:cubicBezTo>
                              <a:lnTo>
                                <a:pt x="115134" y="148368"/>
                              </a:lnTo>
                              <a:cubicBezTo>
                                <a:pt x="115134" y="153893"/>
                                <a:pt x="106562" y="157893"/>
                                <a:pt x="99799" y="157893"/>
                              </a:cubicBezTo>
                              <a:cubicBezTo>
                                <a:pt x="95513" y="157893"/>
                                <a:pt x="92084" y="155988"/>
                                <a:pt x="92084" y="152083"/>
                              </a:cubicBezTo>
                              <a:lnTo>
                                <a:pt x="92084" y="43593"/>
                              </a:lnTo>
                              <a:cubicBezTo>
                                <a:pt x="92084" y="27306"/>
                                <a:pt x="83511" y="21495"/>
                                <a:pt x="72463" y="21495"/>
                              </a:cubicBezTo>
                              <a:cubicBezTo>
                                <a:pt x="57699" y="21495"/>
                                <a:pt x="40554" y="32259"/>
                                <a:pt x="23028" y="49118"/>
                              </a:cubicBezTo>
                              <a:lnTo>
                                <a:pt x="23028" y="147987"/>
                              </a:lnTo>
                              <a:cubicBezTo>
                                <a:pt x="23028" y="153512"/>
                                <a:pt x="14455" y="157512"/>
                                <a:pt x="7692" y="157512"/>
                              </a:cubicBezTo>
                              <a:cubicBezTo>
                                <a:pt x="3406" y="157512"/>
                                <a:pt x="-23" y="155607"/>
                                <a:pt x="-23" y="151702"/>
                              </a:cubicBezTo>
                              <a:lnTo>
                                <a:pt x="-23" y="9875"/>
                              </a:lnTo>
                              <a:cubicBezTo>
                                <a:pt x="-23" y="4350"/>
                                <a:pt x="8645" y="350"/>
                                <a:pt x="15408" y="350"/>
                              </a:cubicBezTo>
                              <a:cubicBezTo>
                                <a:pt x="19694" y="350"/>
                                <a:pt x="23028" y="2255"/>
                                <a:pt x="23028" y="62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3762756" y="9873"/>
                          <a:ext cx="140971" cy="221799"/>
                        </a:xfrm>
                        <a:custGeom>
                          <a:avLst/>
                          <a:gdLst>
                            <a:gd name="connsiteX0" fmla="*/ 74653 w 140971"/>
                            <a:gd name="connsiteY0" fmla="*/ 221744 h 221799"/>
                            <a:gd name="connsiteX1" fmla="*/ 9502 w 140971"/>
                            <a:gd name="connsiteY1" fmla="*/ 205456 h 221799"/>
                            <a:gd name="connsiteX2" fmla="*/ -23 w 140971"/>
                            <a:gd name="connsiteY2" fmla="*/ 190121 h 221799"/>
                            <a:gd name="connsiteX3" fmla="*/ 8550 w 140971"/>
                            <a:gd name="connsiteY3" fmla="*/ 180596 h 221799"/>
                            <a:gd name="connsiteX4" fmla="*/ 75225 w 140971"/>
                            <a:gd name="connsiteY4" fmla="*/ 199646 h 221799"/>
                            <a:gd name="connsiteX5" fmla="*/ 117611 w 140971"/>
                            <a:gd name="connsiteY5" fmla="*/ 166213 h 221799"/>
                            <a:gd name="connsiteX6" fmla="*/ 4930 w 140971"/>
                            <a:gd name="connsiteY6" fmla="*/ 57247 h 221799"/>
                            <a:gd name="connsiteX7" fmla="*/ 73701 w 140971"/>
                            <a:gd name="connsiteY7" fmla="*/ 97 h 221799"/>
                            <a:gd name="connsiteX8" fmla="*/ 129231 w 140971"/>
                            <a:gd name="connsiteY8" fmla="*/ 9622 h 221799"/>
                            <a:gd name="connsiteX9" fmla="*/ 138756 w 140971"/>
                            <a:gd name="connsiteY9" fmla="*/ 22481 h 221799"/>
                            <a:gd name="connsiteX10" fmla="*/ 130184 w 140971"/>
                            <a:gd name="connsiteY10" fmla="*/ 32577 h 221799"/>
                            <a:gd name="connsiteX11" fmla="*/ 73701 w 140971"/>
                            <a:gd name="connsiteY11" fmla="*/ 22481 h 221799"/>
                            <a:gd name="connsiteX12" fmla="*/ 28266 w 140971"/>
                            <a:gd name="connsiteY12" fmla="*/ 56294 h 221799"/>
                            <a:gd name="connsiteX13" fmla="*/ 140947 w 140971"/>
                            <a:gd name="connsiteY13" fmla="*/ 165832 h 221799"/>
                            <a:gd name="connsiteX14" fmla="*/ 74653 w 140971"/>
                            <a:gd name="connsiteY14" fmla="*/ 221744 h 2217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40971" h="221799">
                              <a:moveTo>
                                <a:pt x="74653" y="221744"/>
                              </a:moveTo>
                              <a:cubicBezTo>
                                <a:pt x="51875" y="222195"/>
                                <a:pt x="29388" y="216573"/>
                                <a:pt x="9502" y="205456"/>
                              </a:cubicBezTo>
                              <a:cubicBezTo>
                                <a:pt x="3721" y="202514"/>
                                <a:pt x="52" y="196606"/>
                                <a:pt x="-23" y="190121"/>
                              </a:cubicBezTo>
                              <a:cubicBezTo>
                                <a:pt x="-23" y="184882"/>
                                <a:pt x="2454" y="180596"/>
                                <a:pt x="8550" y="180596"/>
                              </a:cubicBezTo>
                              <a:cubicBezTo>
                                <a:pt x="14646" y="180596"/>
                                <a:pt x="41411" y="199646"/>
                                <a:pt x="75225" y="199646"/>
                              </a:cubicBezTo>
                              <a:cubicBezTo>
                                <a:pt x="101323" y="199646"/>
                                <a:pt x="117611" y="189549"/>
                                <a:pt x="117611" y="166213"/>
                              </a:cubicBezTo>
                              <a:cubicBezTo>
                                <a:pt x="117611" y="117445"/>
                                <a:pt x="4930" y="124208"/>
                                <a:pt x="4930" y="57247"/>
                              </a:cubicBezTo>
                              <a:cubicBezTo>
                                <a:pt x="4930" y="16099"/>
                                <a:pt x="36839" y="97"/>
                                <a:pt x="73701" y="97"/>
                              </a:cubicBezTo>
                              <a:cubicBezTo>
                                <a:pt x="92679" y="-737"/>
                                <a:pt x="111616" y="2511"/>
                                <a:pt x="129231" y="9622"/>
                              </a:cubicBezTo>
                              <a:cubicBezTo>
                                <a:pt x="135994" y="12956"/>
                                <a:pt x="138756" y="16670"/>
                                <a:pt x="138756" y="22481"/>
                              </a:cubicBezTo>
                              <a:cubicBezTo>
                                <a:pt x="139089" y="27607"/>
                                <a:pt x="135297" y="32074"/>
                                <a:pt x="130184" y="32577"/>
                              </a:cubicBezTo>
                              <a:cubicBezTo>
                                <a:pt x="122850" y="32577"/>
                                <a:pt x="103228" y="22481"/>
                                <a:pt x="73701" y="22481"/>
                              </a:cubicBezTo>
                              <a:cubicBezTo>
                                <a:pt x="42459" y="22481"/>
                                <a:pt x="28266" y="35339"/>
                                <a:pt x="28266" y="56294"/>
                              </a:cubicBezTo>
                              <a:cubicBezTo>
                                <a:pt x="28266" y="103919"/>
                                <a:pt x="140947" y="97347"/>
                                <a:pt x="140947" y="165832"/>
                              </a:cubicBezTo>
                              <a:cubicBezTo>
                                <a:pt x="141233" y="205170"/>
                                <a:pt x="111419" y="221744"/>
                                <a:pt x="74653" y="2217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15"/>
                      <wps:cNvSpPr/>
                      <wps:spPr>
                        <a:xfrm>
                          <a:off x="3943064" y="36068"/>
                          <a:ext cx="80962" cy="195389"/>
                        </a:xfrm>
                        <a:custGeom>
                          <a:avLst/>
                          <a:gdLst>
                            <a:gd name="connsiteX0" fmla="*/ 20551 w 80962"/>
                            <a:gd name="connsiteY0" fmla="*/ 61436 h 195389"/>
                            <a:gd name="connsiteX1" fmla="*/ 4835 w 80962"/>
                            <a:gd name="connsiteY1" fmla="*/ 61436 h 195389"/>
                            <a:gd name="connsiteX2" fmla="*/ -23 w 80962"/>
                            <a:gd name="connsiteY2" fmla="*/ 54674 h 195389"/>
                            <a:gd name="connsiteX3" fmla="*/ 9502 w 80962"/>
                            <a:gd name="connsiteY3" fmla="*/ 39910 h 195389"/>
                            <a:gd name="connsiteX4" fmla="*/ 20551 w 80962"/>
                            <a:gd name="connsiteY4" fmla="*/ 39910 h 195389"/>
                            <a:gd name="connsiteX5" fmla="*/ 20551 w 80962"/>
                            <a:gd name="connsiteY5" fmla="*/ 12859 h 195389"/>
                            <a:gd name="connsiteX6" fmla="*/ 35886 w 80962"/>
                            <a:gd name="connsiteY6" fmla="*/ 0 h 195389"/>
                            <a:gd name="connsiteX7" fmla="*/ 43506 w 80962"/>
                            <a:gd name="connsiteY7" fmla="*/ 5810 h 195389"/>
                            <a:gd name="connsiteX8" fmla="*/ 43506 w 80962"/>
                            <a:gd name="connsiteY8" fmla="*/ 41148 h 195389"/>
                            <a:gd name="connsiteX9" fmla="*/ 44459 w 80962"/>
                            <a:gd name="connsiteY9" fmla="*/ 42101 h 195389"/>
                            <a:gd name="connsiteX10" fmla="*/ 69605 w 80962"/>
                            <a:gd name="connsiteY10" fmla="*/ 39910 h 195389"/>
                            <a:gd name="connsiteX11" fmla="*/ 76082 w 80962"/>
                            <a:gd name="connsiteY11" fmla="*/ 39910 h 195389"/>
                            <a:gd name="connsiteX12" fmla="*/ 80940 w 80962"/>
                            <a:gd name="connsiteY12" fmla="*/ 46673 h 195389"/>
                            <a:gd name="connsiteX13" fmla="*/ 71415 w 80962"/>
                            <a:gd name="connsiteY13" fmla="*/ 61436 h 195389"/>
                            <a:gd name="connsiteX14" fmla="*/ 43792 w 80962"/>
                            <a:gd name="connsiteY14" fmla="*/ 61436 h 195389"/>
                            <a:gd name="connsiteX15" fmla="*/ 43792 w 80962"/>
                            <a:gd name="connsiteY15" fmla="*/ 152972 h 195389"/>
                            <a:gd name="connsiteX16" fmla="*/ 62842 w 80962"/>
                            <a:gd name="connsiteY16" fmla="*/ 173260 h 195389"/>
                            <a:gd name="connsiteX17" fmla="*/ 68176 w 80962"/>
                            <a:gd name="connsiteY17" fmla="*/ 173260 h 195389"/>
                            <a:gd name="connsiteX18" fmla="*/ 74558 w 80962"/>
                            <a:gd name="connsiteY18" fmla="*/ 181547 h 195389"/>
                            <a:gd name="connsiteX19" fmla="*/ 56175 w 80962"/>
                            <a:gd name="connsiteY19" fmla="*/ 195358 h 195389"/>
                            <a:gd name="connsiteX20" fmla="*/ 19980 w 80962"/>
                            <a:gd name="connsiteY20" fmla="*/ 152972 h 195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80962" h="195389">
                              <a:moveTo>
                                <a:pt x="20551" y="61436"/>
                              </a:moveTo>
                              <a:lnTo>
                                <a:pt x="4835" y="61436"/>
                              </a:lnTo>
                              <a:cubicBezTo>
                                <a:pt x="1501" y="61436"/>
                                <a:pt x="-23" y="58293"/>
                                <a:pt x="-23" y="54674"/>
                              </a:cubicBezTo>
                              <a:cubicBezTo>
                                <a:pt x="-23" y="48197"/>
                                <a:pt x="3978" y="39910"/>
                                <a:pt x="9502" y="39910"/>
                              </a:cubicBezTo>
                              <a:lnTo>
                                <a:pt x="20551" y="39910"/>
                              </a:lnTo>
                              <a:lnTo>
                                <a:pt x="20551" y="12859"/>
                              </a:lnTo>
                              <a:cubicBezTo>
                                <a:pt x="21401" y="5161"/>
                                <a:pt x="28158" y="-505"/>
                                <a:pt x="35886" y="0"/>
                              </a:cubicBezTo>
                              <a:cubicBezTo>
                                <a:pt x="40173" y="0"/>
                                <a:pt x="43506" y="1238"/>
                                <a:pt x="43506" y="5810"/>
                              </a:cubicBezTo>
                              <a:lnTo>
                                <a:pt x="43506" y="41148"/>
                              </a:lnTo>
                              <a:lnTo>
                                <a:pt x="44459" y="42101"/>
                              </a:lnTo>
                              <a:cubicBezTo>
                                <a:pt x="52741" y="40489"/>
                                <a:pt x="61169" y="39754"/>
                                <a:pt x="69605" y="39910"/>
                              </a:cubicBezTo>
                              <a:lnTo>
                                <a:pt x="76082" y="39910"/>
                              </a:lnTo>
                              <a:cubicBezTo>
                                <a:pt x="79416" y="39910"/>
                                <a:pt x="80940" y="42958"/>
                                <a:pt x="80940" y="46673"/>
                              </a:cubicBezTo>
                              <a:cubicBezTo>
                                <a:pt x="80940" y="53150"/>
                                <a:pt x="77034" y="61436"/>
                                <a:pt x="71415" y="61436"/>
                              </a:cubicBezTo>
                              <a:lnTo>
                                <a:pt x="43792" y="61436"/>
                              </a:lnTo>
                              <a:lnTo>
                                <a:pt x="43792" y="152972"/>
                              </a:lnTo>
                              <a:cubicBezTo>
                                <a:pt x="43792" y="166783"/>
                                <a:pt x="49698" y="173260"/>
                                <a:pt x="62842" y="173260"/>
                              </a:cubicBezTo>
                              <a:lnTo>
                                <a:pt x="68176" y="173260"/>
                              </a:lnTo>
                              <a:cubicBezTo>
                                <a:pt x="73034" y="173260"/>
                                <a:pt x="74558" y="176308"/>
                                <a:pt x="74558" y="181547"/>
                              </a:cubicBezTo>
                              <a:cubicBezTo>
                                <a:pt x="74558" y="190405"/>
                                <a:pt x="66271" y="195358"/>
                                <a:pt x="56175" y="195358"/>
                              </a:cubicBezTo>
                              <a:cubicBezTo>
                                <a:pt x="36172" y="195358"/>
                                <a:pt x="19980" y="181261"/>
                                <a:pt x="19980" y="1529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reeform: Shape 16"/>
                      <wps:cNvSpPr/>
                      <wps:spPr>
                        <a:xfrm>
                          <a:off x="4067556" y="74199"/>
                          <a:ext cx="115157" cy="157462"/>
                        </a:xfrm>
                        <a:custGeom>
                          <a:avLst/>
                          <a:gdLst>
                            <a:gd name="connsiteX0" fmla="*/ 92084 w 115157"/>
                            <a:gd name="connsiteY0" fmla="*/ 128556 h 157462"/>
                            <a:gd name="connsiteX1" fmla="*/ 39887 w 115157"/>
                            <a:gd name="connsiteY1" fmla="*/ 157131 h 157462"/>
                            <a:gd name="connsiteX2" fmla="*/ -23 w 115157"/>
                            <a:gd name="connsiteY2" fmla="*/ 115031 h 157462"/>
                            <a:gd name="connsiteX3" fmla="*/ -23 w 115157"/>
                            <a:gd name="connsiteY3" fmla="*/ 9494 h 157462"/>
                            <a:gd name="connsiteX4" fmla="*/ 15312 w 115157"/>
                            <a:gd name="connsiteY4" fmla="*/ -31 h 157462"/>
                            <a:gd name="connsiteX5" fmla="*/ 23027 w 115157"/>
                            <a:gd name="connsiteY5" fmla="*/ 5874 h 157462"/>
                            <a:gd name="connsiteX6" fmla="*/ 23027 w 115157"/>
                            <a:gd name="connsiteY6" fmla="*/ 113793 h 157462"/>
                            <a:gd name="connsiteX7" fmla="*/ 42649 w 115157"/>
                            <a:gd name="connsiteY7" fmla="*/ 135891 h 157462"/>
                            <a:gd name="connsiteX8" fmla="*/ 92084 w 115157"/>
                            <a:gd name="connsiteY8" fmla="*/ 109221 h 157462"/>
                            <a:gd name="connsiteX9" fmla="*/ 92084 w 115157"/>
                            <a:gd name="connsiteY9" fmla="*/ 9494 h 157462"/>
                            <a:gd name="connsiteX10" fmla="*/ 107419 w 115157"/>
                            <a:gd name="connsiteY10" fmla="*/ -31 h 157462"/>
                            <a:gd name="connsiteX11" fmla="*/ 115134 w 115157"/>
                            <a:gd name="connsiteY11" fmla="*/ 5874 h 157462"/>
                            <a:gd name="connsiteX12" fmla="*/ 115134 w 115157"/>
                            <a:gd name="connsiteY12" fmla="*/ 147892 h 157462"/>
                            <a:gd name="connsiteX13" fmla="*/ 101323 w 115157"/>
                            <a:gd name="connsiteY13" fmla="*/ 157417 h 157462"/>
                            <a:gd name="connsiteX14" fmla="*/ 95132 w 115157"/>
                            <a:gd name="connsiteY14" fmla="*/ 152178 h 1574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15157" h="157462">
                              <a:moveTo>
                                <a:pt x="92084" y="128556"/>
                              </a:moveTo>
                              <a:cubicBezTo>
                                <a:pt x="77320" y="146940"/>
                                <a:pt x="60461" y="157131"/>
                                <a:pt x="39887" y="157131"/>
                              </a:cubicBezTo>
                              <a:cubicBezTo>
                                <a:pt x="19313" y="157131"/>
                                <a:pt x="-23" y="145130"/>
                                <a:pt x="-23" y="115031"/>
                              </a:cubicBezTo>
                              <a:lnTo>
                                <a:pt x="-23" y="9494"/>
                              </a:lnTo>
                              <a:cubicBezTo>
                                <a:pt x="-23" y="3969"/>
                                <a:pt x="8550" y="-31"/>
                                <a:pt x="15312" y="-31"/>
                              </a:cubicBezTo>
                              <a:cubicBezTo>
                                <a:pt x="19599" y="-31"/>
                                <a:pt x="23027" y="1874"/>
                                <a:pt x="23027" y="5874"/>
                              </a:cubicBezTo>
                              <a:lnTo>
                                <a:pt x="23027" y="113793"/>
                              </a:lnTo>
                              <a:cubicBezTo>
                                <a:pt x="23027" y="130080"/>
                                <a:pt x="31600" y="135891"/>
                                <a:pt x="42649" y="135891"/>
                              </a:cubicBezTo>
                              <a:cubicBezTo>
                                <a:pt x="59508" y="135891"/>
                                <a:pt x="78273" y="122365"/>
                                <a:pt x="92084" y="109221"/>
                              </a:cubicBezTo>
                              <a:lnTo>
                                <a:pt x="92084" y="9494"/>
                              </a:lnTo>
                              <a:cubicBezTo>
                                <a:pt x="92084" y="3969"/>
                                <a:pt x="100656" y="-31"/>
                                <a:pt x="107419" y="-31"/>
                              </a:cubicBezTo>
                              <a:cubicBezTo>
                                <a:pt x="111705" y="-31"/>
                                <a:pt x="115134" y="1874"/>
                                <a:pt x="115134" y="5874"/>
                              </a:cubicBezTo>
                              <a:lnTo>
                                <a:pt x="115134" y="147892"/>
                              </a:lnTo>
                              <a:cubicBezTo>
                                <a:pt x="115134" y="152178"/>
                                <a:pt x="107133" y="157417"/>
                                <a:pt x="101323" y="157417"/>
                              </a:cubicBezTo>
                              <a:cubicBezTo>
                                <a:pt x="98180" y="157638"/>
                                <a:pt x="95434" y="155314"/>
                                <a:pt x="95132" y="152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17"/>
                      <wps:cNvSpPr/>
                      <wps:spPr>
                        <a:xfrm>
                          <a:off x="4231100" y="2667"/>
                          <a:ext cx="122205" cy="228995"/>
                        </a:xfrm>
                        <a:custGeom>
                          <a:avLst/>
                          <a:gdLst>
                            <a:gd name="connsiteX0" fmla="*/ -23 w 122205"/>
                            <a:gd name="connsiteY0" fmla="*/ 153131 h 228995"/>
                            <a:gd name="connsiteX1" fmla="*/ 56461 w 122205"/>
                            <a:gd name="connsiteY1" fmla="*/ 71121 h 228995"/>
                            <a:gd name="connsiteX2" fmla="*/ 99133 w 122205"/>
                            <a:gd name="connsiteY2" fmla="*/ 92647 h 228995"/>
                            <a:gd name="connsiteX3" fmla="*/ 99132 w 122205"/>
                            <a:gd name="connsiteY3" fmla="*/ 9494 h 228995"/>
                            <a:gd name="connsiteX4" fmla="*/ 114468 w 122205"/>
                            <a:gd name="connsiteY4" fmla="*/ -31 h 228995"/>
                            <a:gd name="connsiteX5" fmla="*/ 122183 w 122205"/>
                            <a:gd name="connsiteY5" fmla="*/ 5779 h 228995"/>
                            <a:gd name="connsiteX6" fmla="*/ 122183 w 122205"/>
                            <a:gd name="connsiteY6" fmla="*/ 219425 h 228995"/>
                            <a:gd name="connsiteX7" fmla="*/ 108372 w 122205"/>
                            <a:gd name="connsiteY7" fmla="*/ 228950 h 228995"/>
                            <a:gd name="connsiteX8" fmla="*/ 102276 w 122205"/>
                            <a:gd name="connsiteY8" fmla="*/ 223711 h 228995"/>
                            <a:gd name="connsiteX9" fmla="*/ 99132 w 122205"/>
                            <a:gd name="connsiteY9" fmla="*/ 202851 h 228995"/>
                            <a:gd name="connsiteX10" fmla="*/ 56461 w 122205"/>
                            <a:gd name="connsiteY10" fmla="*/ 228950 h 228995"/>
                            <a:gd name="connsiteX11" fmla="*/ -23 w 122205"/>
                            <a:gd name="connsiteY11" fmla="*/ 153131 h 228995"/>
                            <a:gd name="connsiteX12" fmla="*/ 99132 w 122205"/>
                            <a:gd name="connsiteY12" fmla="*/ 111983 h 228995"/>
                            <a:gd name="connsiteX13" fmla="*/ 59889 w 122205"/>
                            <a:gd name="connsiteY13" fmla="*/ 92933 h 228995"/>
                            <a:gd name="connsiteX14" fmla="*/ 23028 w 122205"/>
                            <a:gd name="connsiteY14" fmla="*/ 153417 h 228995"/>
                            <a:gd name="connsiteX15" fmla="*/ 60175 w 122205"/>
                            <a:gd name="connsiteY15" fmla="*/ 207709 h 228995"/>
                            <a:gd name="connsiteX16" fmla="*/ 99132 w 122205"/>
                            <a:gd name="connsiteY16" fmla="*/ 183516 h 228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22205" h="228995">
                              <a:moveTo>
                                <a:pt x="-23" y="153131"/>
                              </a:moveTo>
                              <a:cubicBezTo>
                                <a:pt x="-23" y="107982"/>
                                <a:pt x="21218" y="71121"/>
                                <a:pt x="56461" y="71121"/>
                              </a:cubicBezTo>
                              <a:cubicBezTo>
                                <a:pt x="73019" y="72199"/>
                                <a:pt x="88425" y="79971"/>
                                <a:pt x="99133" y="92647"/>
                              </a:cubicBezTo>
                              <a:lnTo>
                                <a:pt x="99132" y="9494"/>
                              </a:lnTo>
                              <a:cubicBezTo>
                                <a:pt x="99132" y="3969"/>
                                <a:pt x="107800" y="-31"/>
                                <a:pt x="114468" y="-31"/>
                              </a:cubicBezTo>
                              <a:cubicBezTo>
                                <a:pt x="118849" y="-31"/>
                                <a:pt x="122183" y="1779"/>
                                <a:pt x="122183" y="5779"/>
                              </a:cubicBezTo>
                              <a:lnTo>
                                <a:pt x="122183" y="219425"/>
                              </a:lnTo>
                              <a:cubicBezTo>
                                <a:pt x="122183" y="223711"/>
                                <a:pt x="114182" y="228950"/>
                                <a:pt x="108372" y="228950"/>
                              </a:cubicBezTo>
                              <a:cubicBezTo>
                                <a:pt x="105247" y="229169"/>
                                <a:pt x="102529" y="226833"/>
                                <a:pt x="102276" y="223711"/>
                              </a:cubicBezTo>
                              <a:lnTo>
                                <a:pt x="99132" y="202851"/>
                              </a:lnTo>
                              <a:cubicBezTo>
                                <a:pt x="84750" y="221235"/>
                                <a:pt x="70557" y="228950"/>
                                <a:pt x="56461" y="228950"/>
                              </a:cubicBezTo>
                              <a:cubicBezTo>
                                <a:pt x="23313" y="228950"/>
                                <a:pt x="-23" y="193326"/>
                                <a:pt x="-23" y="153131"/>
                              </a:cubicBezTo>
                              <a:close/>
                              <a:moveTo>
                                <a:pt x="99132" y="111983"/>
                              </a:moveTo>
                              <a:cubicBezTo>
                                <a:pt x="88828" y="101039"/>
                                <a:pt x="74863" y="94260"/>
                                <a:pt x="59889" y="92933"/>
                              </a:cubicBezTo>
                              <a:cubicBezTo>
                                <a:pt x="37411" y="92933"/>
                                <a:pt x="23028" y="114745"/>
                                <a:pt x="23028" y="153417"/>
                              </a:cubicBezTo>
                              <a:cubicBezTo>
                                <a:pt x="23028" y="187802"/>
                                <a:pt x="39315" y="207709"/>
                                <a:pt x="60175" y="207709"/>
                              </a:cubicBezTo>
                              <a:cubicBezTo>
                                <a:pt x="72463" y="207709"/>
                                <a:pt x="86274" y="200089"/>
                                <a:pt x="99132" y="1835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: Shape 18"/>
                      <wps:cNvSpPr/>
                      <wps:spPr>
                        <a:xfrm>
                          <a:off x="4401788" y="73177"/>
                          <a:ext cx="122589" cy="157994"/>
                        </a:xfrm>
                        <a:custGeom>
                          <a:avLst/>
                          <a:gdLst>
                            <a:gd name="connsiteX0" fmla="*/ 122468 w 122589"/>
                            <a:gd name="connsiteY0" fmla="*/ 62618 h 157994"/>
                            <a:gd name="connsiteX1" fmla="*/ 93893 w 122589"/>
                            <a:gd name="connsiteY1" fmla="*/ 89098 h 157994"/>
                            <a:gd name="connsiteX2" fmla="*/ 22932 w 122589"/>
                            <a:gd name="connsiteY2" fmla="*/ 89098 h 157994"/>
                            <a:gd name="connsiteX3" fmla="*/ 65605 w 122589"/>
                            <a:gd name="connsiteY3" fmla="*/ 136723 h 157994"/>
                            <a:gd name="connsiteX4" fmla="*/ 110181 w 122589"/>
                            <a:gd name="connsiteY4" fmla="*/ 120435 h 157994"/>
                            <a:gd name="connsiteX5" fmla="*/ 116944 w 122589"/>
                            <a:gd name="connsiteY5" fmla="*/ 129388 h 157994"/>
                            <a:gd name="connsiteX6" fmla="*/ 114468 w 122589"/>
                            <a:gd name="connsiteY6" fmla="*/ 138913 h 157994"/>
                            <a:gd name="connsiteX7" fmla="*/ 65605 w 122589"/>
                            <a:gd name="connsiteY7" fmla="*/ 157963 h 157994"/>
                            <a:gd name="connsiteX8" fmla="*/ -23 w 122589"/>
                            <a:gd name="connsiteY8" fmla="*/ 81763 h 157994"/>
                            <a:gd name="connsiteX9" fmla="*/ 64080 w 122589"/>
                            <a:gd name="connsiteY9" fmla="*/ 39 h 157994"/>
                            <a:gd name="connsiteX10" fmla="*/ 122498 w 122589"/>
                            <a:gd name="connsiteY10" fmla="*/ 52926 h 157994"/>
                            <a:gd name="connsiteX11" fmla="*/ 122469 w 122589"/>
                            <a:gd name="connsiteY11" fmla="*/ 58999 h 157994"/>
                            <a:gd name="connsiteX12" fmla="*/ 99418 w 122589"/>
                            <a:gd name="connsiteY12" fmla="*/ 67571 h 157994"/>
                            <a:gd name="connsiteX13" fmla="*/ 99418 w 122589"/>
                            <a:gd name="connsiteY13" fmla="*/ 59570 h 157994"/>
                            <a:gd name="connsiteX14" fmla="*/ 68848 w 122589"/>
                            <a:gd name="connsiteY14" fmla="*/ 22274 h 157994"/>
                            <a:gd name="connsiteX15" fmla="*/ 64080 w 122589"/>
                            <a:gd name="connsiteY15" fmla="*/ 22137 h 157994"/>
                            <a:gd name="connsiteX16" fmla="*/ 23313 w 122589"/>
                            <a:gd name="connsiteY16" fmla="*/ 73095 h 157994"/>
                            <a:gd name="connsiteX17" fmla="*/ 68367 w 122589"/>
                            <a:gd name="connsiteY17" fmla="*/ 67571 h 1579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2589" h="157994">
                              <a:moveTo>
                                <a:pt x="122468" y="62618"/>
                              </a:moveTo>
                              <a:cubicBezTo>
                                <a:pt x="122468" y="80144"/>
                                <a:pt x="111705" y="89098"/>
                                <a:pt x="93893" y="89098"/>
                              </a:cubicBezTo>
                              <a:lnTo>
                                <a:pt x="22932" y="89098"/>
                              </a:lnTo>
                              <a:cubicBezTo>
                                <a:pt x="24837" y="114815"/>
                                <a:pt x="36743" y="136723"/>
                                <a:pt x="65605" y="136723"/>
                              </a:cubicBezTo>
                              <a:cubicBezTo>
                                <a:pt x="89607" y="136723"/>
                                <a:pt x="100656" y="120435"/>
                                <a:pt x="110181" y="120435"/>
                              </a:cubicBezTo>
                              <a:cubicBezTo>
                                <a:pt x="115325" y="120435"/>
                                <a:pt x="116944" y="124435"/>
                                <a:pt x="116944" y="129388"/>
                              </a:cubicBezTo>
                              <a:cubicBezTo>
                                <a:pt x="117078" y="132738"/>
                                <a:pt x="116217" y="136053"/>
                                <a:pt x="114468" y="138913"/>
                              </a:cubicBezTo>
                              <a:cubicBezTo>
                                <a:pt x="106181" y="150248"/>
                                <a:pt x="84940" y="157963"/>
                                <a:pt x="65605" y="157963"/>
                              </a:cubicBezTo>
                              <a:cubicBezTo>
                                <a:pt x="19884" y="157963"/>
                                <a:pt x="-23" y="121387"/>
                                <a:pt x="-23" y="81763"/>
                              </a:cubicBezTo>
                              <a:cubicBezTo>
                                <a:pt x="-23" y="28042"/>
                                <a:pt x="29124" y="39"/>
                                <a:pt x="64080" y="39"/>
                              </a:cubicBezTo>
                              <a:cubicBezTo>
                                <a:pt x="94817" y="-1488"/>
                                <a:pt x="120971" y="22190"/>
                                <a:pt x="122498" y="52926"/>
                              </a:cubicBezTo>
                              <a:cubicBezTo>
                                <a:pt x="122599" y="54949"/>
                                <a:pt x="122589" y="56976"/>
                                <a:pt x="122469" y="58999"/>
                              </a:cubicBezTo>
                              <a:close/>
                              <a:moveTo>
                                <a:pt x="99418" y="67571"/>
                              </a:moveTo>
                              <a:lnTo>
                                <a:pt x="99418" y="59570"/>
                              </a:lnTo>
                              <a:cubicBezTo>
                                <a:pt x="101275" y="40829"/>
                                <a:pt x="87588" y="24131"/>
                                <a:pt x="68848" y="22274"/>
                              </a:cubicBezTo>
                              <a:cubicBezTo>
                                <a:pt x="67264" y="22117"/>
                                <a:pt x="65671" y="22071"/>
                                <a:pt x="64080" y="22137"/>
                              </a:cubicBezTo>
                              <a:cubicBezTo>
                                <a:pt x="42649" y="22137"/>
                                <a:pt x="25980" y="39282"/>
                                <a:pt x="23313" y="73095"/>
                              </a:cubicBezTo>
                              <a:cubicBezTo>
                                <a:pt x="37957" y="68943"/>
                                <a:pt x="53154" y="67079"/>
                                <a:pt x="68367" y="67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: Shape 19"/>
                      <wps:cNvSpPr/>
                      <wps:spPr>
                        <a:xfrm>
                          <a:off x="4570857" y="73818"/>
                          <a:ext cx="115062" cy="157924"/>
                        </a:xfrm>
                        <a:custGeom>
                          <a:avLst/>
                          <a:gdLst>
                            <a:gd name="connsiteX0" fmla="*/ 23028 w 115062"/>
                            <a:gd name="connsiteY0" fmla="*/ 29496 h 157924"/>
                            <a:gd name="connsiteX1" fmla="*/ 75225 w 115062"/>
                            <a:gd name="connsiteY1" fmla="*/ -31 h 157924"/>
                            <a:gd name="connsiteX2" fmla="*/ 115039 w 115062"/>
                            <a:gd name="connsiteY2" fmla="*/ 43593 h 157924"/>
                            <a:gd name="connsiteX3" fmla="*/ 115039 w 115062"/>
                            <a:gd name="connsiteY3" fmla="*/ 148368 h 157924"/>
                            <a:gd name="connsiteX4" fmla="*/ 99704 w 115062"/>
                            <a:gd name="connsiteY4" fmla="*/ 157893 h 157924"/>
                            <a:gd name="connsiteX5" fmla="*/ 92084 w 115062"/>
                            <a:gd name="connsiteY5" fmla="*/ 152083 h 157924"/>
                            <a:gd name="connsiteX6" fmla="*/ 92084 w 115062"/>
                            <a:gd name="connsiteY6" fmla="*/ 43593 h 157924"/>
                            <a:gd name="connsiteX7" fmla="*/ 72462 w 115062"/>
                            <a:gd name="connsiteY7" fmla="*/ 21495 h 157924"/>
                            <a:gd name="connsiteX8" fmla="*/ 23028 w 115062"/>
                            <a:gd name="connsiteY8" fmla="*/ 49118 h 157924"/>
                            <a:gd name="connsiteX9" fmla="*/ 23028 w 115062"/>
                            <a:gd name="connsiteY9" fmla="*/ 147987 h 157924"/>
                            <a:gd name="connsiteX10" fmla="*/ 7692 w 115062"/>
                            <a:gd name="connsiteY10" fmla="*/ 157512 h 157924"/>
                            <a:gd name="connsiteX11" fmla="*/ -23 w 115062"/>
                            <a:gd name="connsiteY11" fmla="*/ 151702 h 157924"/>
                            <a:gd name="connsiteX12" fmla="*/ -23 w 115062"/>
                            <a:gd name="connsiteY12" fmla="*/ 9875 h 157924"/>
                            <a:gd name="connsiteX13" fmla="*/ 15312 w 115062"/>
                            <a:gd name="connsiteY13" fmla="*/ 350 h 157924"/>
                            <a:gd name="connsiteX14" fmla="*/ 23028 w 115062"/>
                            <a:gd name="connsiteY14" fmla="*/ 6255 h 157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15062" h="157924">
                              <a:moveTo>
                                <a:pt x="23028" y="29496"/>
                              </a:moveTo>
                              <a:cubicBezTo>
                                <a:pt x="35315" y="16257"/>
                                <a:pt x="52746" y="-31"/>
                                <a:pt x="75225" y="-31"/>
                              </a:cubicBezTo>
                              <a:cubicBezTo>
                                <a:pt x="97704" y="-31"/>
                                <a:pt x="115039" y="11970"/>
                                <a:pt x="115039" y="43593"/>
                              </a:cubicBezTo>
                              <a:lnTo>
                                <a:pt x="115039" y="148368"/>
                              </a:lnTo>
                              <a:cubicBezTo>
                                <a:pt x="115039" y="153893"/>
                                <a:pt x="106467" y="157893"/>
                                <a:pt x="99704" y="157893"/>
                              </a:cubicBezTo>
                              <a:cubicBezTo>
                                <a:pt x="95418" y="157893"/>
                                <a:pt x="92084" y="155988"/>
                                <a:pt x="92084" y="152083"/>
                              </a:cubicBezTo>
                              <a:lnTo>
                                <a:pt x="92084" y="43593"/>
                              </a:lnTo>
                              <a:cubicBezTo>
                                <a:pt x="92084" y="27306"/>
                                <a:pt x="83511" y="21495"/>
                                <a:pt x="72462" y="21495"/>
                              </a:cubicBezTo>
                              <a:cubicBezTo>
                                <a:pt x="57699" y="21495"/>
                                <a:pt x="40458" y="32259"/>
                                <a:pt x="23028" y="49118"/>
                              </a:cubicBezTo>
                              <a:lnTo>
                                <a:pt x="23028" y="147987"/>
                              </a:lnTo>
                              <a:cubicBezTo>
                                <a:pt x="23028" y="153512"/>
                                <a:pt x="14360" y="157512"/>
                                <a:pt x="7692" y="157512"/>
                              </a:cubicBezTo>
                              <a:cubicBezTo>
                                <a:pt x="3311" y="157512"/>
                                <a:pt x="-23" y="155607"/>
                                <a:pt x="-23" y="151702"/>
                              </a:cubicBezTo>
                              <a:lnTo>
                                <a:pt x="-23" y="9875"/>
                              </a:lnTo>
                              <a:cubicBezTo>
                                <a:pt x="-23" y="4350"/>
                                <a:pt x="8550" y="350"/>
                                <a:pt x="15312" y="350"/>
                              </a:cubicBezTo>
                              <a:cubicBezTo>
                                <a:pt x="19599" y="350"/>
                                <a:pt x="23028" y="2255"/>
                                <a:pt x="23028" y="62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0"/>
                      <wps:cNvSpPr/>
                      <wps:spPr>
                        <a:xfrm>
                          <a:off x="4728877" y="36073"/>
                          <a:ext cx="80771" cy="195383"/>
                        </a:xfrm>
                        <a:custGeom>
                          <a:avLst/>
                          <a:gdLst>
                            <a:gd name="connsiteX0" fmla="*/ 20551 w 80771"/>
                            <a:gd name="connsiteY0" fmla="*/ 61431 h 195383"/>
                            <a:gd name="connsiteX1" fmla="*/ 4930 w 80771"/>
                            <a:gd name="connsiteY1" fmla="*/ 61431 h 195383"/>
                            <a:gd name="connsiteX2" fmla="*/ -23 w 80771"/>
                            <a:gd name="connsiteY2" fmla="*/ 54668 h 195383"/>
                            <a:gd name="connsiteX3" fmla="*/ 9502 w 80771"/>
                            <a:gd name="connsiteY3" fmla="*/ 39904 h 195383"/>
                            <a:gd name="connsiteX4" fmla="*/ 20265 w 80771"/>
                            <a:gd name="connsiteY4" fmla="*/ 39904 h 195383"/>
                            <a:gd name="connsiteX5" fmla="*/ 20265 w 80771"/>
                            <a:gd name="connsiteY5" fmla="*/ 12853 h 195383"/>
                            <a:gd name="connsiteX6" fmla="*/ 35600 w 80771"/>
                            <a:gd name="connsiteY6" fmla="*/ -5 h 195383"/>
                            <a:gd name="connsiteX7" fmla="*/ 43316 w 80771"/>
                            <a:gd name="connsiteY7" fmla="*/ 5805 h 195383"/>
                            <a:gd name="connsiteX8" fmla="*/ 43316 w 80771"/>
                            <a:gd name="connsiteY8" fmla="*/ 41143 h 195383"/>
                            <a:gd name="connsiteX9" fmla="*/ 44268 w 80771"/>
                            <a:gd name="connsiteY9" fmla="*/ 42095 h 195383"/>
                            <a:gd name="connsiteX10" fmla="*/ 69414 w 80771"/>
                            <a:gd name="connsiteY10" fmla="*/ 39904 h 195383"/>
                            <a:gd name="connsiteX11" fmla="*/ 75796 w 80771"/>
                            <a:gd name="connsiteY11" fmla="*/ 39904 h 195383"/>
                            <a:gd name="connsiteX12" fmla="*/ 80749 w 80771"/>
                            <a:gd name="connsiteY12" fmla="*/ 46667 h 195383"/>
                            <a:gd name="connsiteX13" fmla="*/ 71224 w 80771"/>
                            <a:gd name="connsiteY13" fmla="*/ 61431 h 195383"/>
                            <a:gd name="connsiteX14" fmla="*/ 43601 w 80771"/>
                            <a:gd name="connsiteY14" fmla="*/ 61431 h 195383"/>
                            <a:gd name="connsiteX15" fmla="*/ 43601 w 80771"/>
                            <a:gd name="connsiteY15" fmla="*/ 152966 h 195383"/>
                            <a:gd name="connsiteX16" fmla="*/ 62651 w 80771"/>
                            <a:gd name="connsiteY16" fmla="*/ 173254 h 195383"/>
                            <a:gd name="connsiteX17" fmla="*/ 68462 w 80771"/>
                            <a:gd name="connsiteY17" fmla="*/ 173254 h 195383"/>
                            <a:gd name="connsiteX18" fmla="*/ 74939 w 80771"/>
                            <a:gd name="connsiteY18" fmla="*/ 181541 h 195383"/>
                            <a:gd name="connsiteX19" fmla="*/ 56556 w 80771"/>
                            <a:gd name="connsiteY19" fmla="*/ 195352 h 195383"/>
                            <a:gd name="connsiteX20" fmla="*/ 20265 w 80771"/>
                            <a:gd name="connsiteY20" fmla="*/ 152966 h 1953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80771" h="195383">
                              <a:moveTo>
                                <a:pt x="20551" y="61431"/>
                              </a:moveTo>
                              <a:lnTo>
                                <a:pt x="4930" y="61431"/>
                              </a:lnTo>
                              <a:cubicBezTo>
                                <a:pt x="1501" y="61431"/>
                                <a:pt x="-23" y="58288"/>
                                <a:pt x="-23" y="54668"/>
                              </a:cubicBezTo>
                              <a:cubicBezTo>
                                <a:pt x="-23" y="48191"/>
                                <a:pt x="3977" y="39904"/>
                                <a:pt x="9502" y="39904"/>
                              </a:cubicBezTo>
                              <a:lnTo>
                                <a:pt x="20265" y="39904"/>
                              </a:lnTo>
                              <a:lnTo>
                                <a:pt x="20265" y="12853"/>
                              </a:lnTo>
                              <a:cubicBezTo>
                                <a:pt x="21160" y="5180"/>
                                <a:pt x="27888" y="-461"/>
                                <a:pt x="35600" y="-5"/>
                              </a:cubicBezTo>
                              <a:cubicBezTo>
                                <a:pt x="39982" y="-5"/>
                                <a:pt x="43316" y="1233"/>
                                <a:pt x="43316" y="5805"/>
                              </a:cubicBezTo>
                              <a:lnTo>
                                <a:pt x="43316" y="41143"/>
                              </a:lnTo>
                              <a:lnTo>
                                <a:pt x="44268" y="42095"/>
                              </a:lnTo>
                              <a:cubicBezTo>
                                <a:pt x="52549" y="40479"/>
                                <a:pt x="60978" y="39744"/>
                                <a:pt x="69414" y="39904"/>
                              </a:cubicBezTo>
                              <a:lnTo>
                                <a:pt x="75796" y="39904"/>
                              </a:lnTo>
                              <a:cubicBezTo>
                                <a:pt x="79225" y="39904"/>
                                <a:pt x="80749" y="42952"/>
                                <a:pt x="80749" y="46667"/>
                              </a:cubicBezTo>
                              <a:cubicBezTo>
                                <a:pt x="80749" y="53144"/>
                                <a:pt x="76749" y="61431"/>
                                <a:pt x="71224" y="61431"/>
                              </a:cubicBezTo>
                              <a:lnTo>
                                <a:pt x="43601" y="61431"/>
                              </a:lnTo>
                              <a:lnTo>
                                <a:pt x="43601" y="152966"/>
                              </a:lnTo>
                              <a:cubicBezTo>
                                <a:pt x="43601" y="166777"/>
                                <a:pt x="49412" y="173254"/>
                                <a:pt x="62651" y="173254"/>
                              </a:cubicBezTo>
                              <a:lnTo>
                                <a:pt x="68462" y="173254"/>
                              </a:lnTo>
                              <a:cubicBezTo>
                                <a:pt x="73415" y="173254"/>
                                <a:pt x="74939" y="176302"/>
                                <a:pt x="74939" y="181541"/>
                              </a:cubicBezTo>
                              <a:cubicBezTo>
                                <a:pt x="74939" y="190399"/>
                                <a:pt x="66652" y="195352"/>
                                <a:pt x="56556" y="195352"/>
                              </a:cubicBezTo>
                              <a:cubicBezTo>
                                <a:pt x="36553" y="195352"/>
                                <a:pt x="20265" y="181255"/>
                                <a:pt x="20265" y="1529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1"/>
                      <wps:cNvSpPr/>
                      <wps:spPr>
                        <a:xfrm>
                          <a:off x="2478423" y="311867"/>
                          <a:ext cx="148666" cy="220389"/>
                        </a:xfrm>
                        <a:custGeom>
                          <a:avLst/>
                          <a:gdLst>
                            <a:gd name="connsiteX0" fmla="*/ 86922 w 148666"/>
                            <a:gd name="connsiteY0" fmla="*/ 149302 h 220389"/>
                            <a:gd name="connsiteX1" fmla="*/ 48822 w 148666"/>
                            <a:gd name="connsiteY1" fmla="*/ 123870 h 220389"/>
                            <a:gd name="connsiteX2" fmla="*/ 23105 w 148666"/>
                            <a:gd name="connsiteY2" fmla="*/ 123870 h 220389"/>
                            <a:gd name="connsiteX3" fmla="*/ 23105 w 148666"/>
                            <a:gd name="connsiteY3" fmla="*/ 210548 h 220389"/>
                            <a:gd name="connsiteX4" fmla="*/ 6817 w 148666"/>
                            <a:gd name="connsiteY4" fmla="*/ 220073 h 220389"/>
                            <a:gd name="connsiteX5" fmla="*/ 54 w 148666"/>
                            <a:gd name="connsiteY5" fmla="*/ 214834 h 220389"/>
                            <a:gd name="connsiteX6" fmla="*/ 54 w 148666"/>
                            <a:gd name="connsiteY6" fmla="*/ 20715 h 220389"/>
                            <a:gd name="connsiteX7" fmla="*/ 17333 w 148666"/>
                            <a:gd name="connsiteY7" fmla="*/ 44 h 220389"/>
                            <a:gd name="connsiteX8" fmla="*/ 21580 w 148666"/>
                            <a:gd name="connsiteY8" fmla="*/ 141 h 220389"/>
                            <a:gd name="connsiteX9" fmla="*/ 67015 w 148666"/>
                            <a:gd name="connsiteY9" fmla="*/ 141 h 220389"/>
                            <a:gd name="connsiteX10" fmla="*/ 136643 w 148666"/>
                            <a:gd name="connsiteY10" fmla="*/ 61577 h 220389"/>
                            <a:gd name="connsiteX11" fmla="*/ 92161 w 148666"/>
                            <a:gd name="connsiteY11" fmla="*/ 118727 h 220389"/>
                            <a:gd name="connsiteX12" fmla="*/ 109020 w 148666"/>
                            <a:gd name="connsiteY12" fmla="*/ 142635 h 220389"/>
                            <a:gd name="connsiteX13" fmla="*/ 126832 w 148666"/>
                            <a:gd name="connsiteY13" fmla="*/ 190260 h 220389"/>
                            <a:gd name="connsiteX14" fmla="*/ 136928 w 148666"/>
                            <a:gd name="connsiteY14" fmla="*/ 197880 h 220389"/>
                            <a:gd name="connsiteX15" fmla="*/ 142167 w 148666"/>
                            <a:gd name="connsiteY15" fmla="*/ 197880 h 220389"/>
                            <a:gd name="connsiteX16" fmla="*/ 148644 w 148666"/>
                            <a:gd name="connsiteY16" fmla="*/ 206833 h 220389"/>
                            <a:gd name="connsiteX17" fmla="*/ 132642 w 148666"/>
                            <a:gd name="connsiteY17" fmla="*/ 220359 h 220389"/>
                            <a:gd name="connsiteX18" fmla="*/ 104067 w 148666"/>
                            <a:gd name="connsiteY18" fmla="*/ 196737 h 220389"/>
                            <a:gd name="connsiteX19" fmla="*/ 23390 w 148666"/>
                            <a:gd name="connsiteY19" fmla="*/ 105773 h 220389"/>
                            <a:gd name="connsiteX20" fmla="*/ 57395 w 148666"/>
                            <a:gd name="connsiteY20" fmla="*/ 102058 h 220389"/>
                            <a:gd name="connsiteX21" fmla="*/ 67586 w 148666"/>
                            <a:gd name="connsiteY21" fmla="*/ 102058 h 220389"/>
                            <a:gd name="connsiteX22" fmla="*/ 113878 w 148666"/>
                            <a:gd name="connsiteY22" fmla="*/ 61291 h 220389"/>
                            <a:gd name="connsiteX23" fmla="*/ 67301 w 148666"/>
                            <a:gd name="connsiteY23" fmla="*/ 21381 h 220389"/>
                            <a:gd name="connsiteX24" fmla="*/ 23390 w 148666"/>
                            <a:gd name="connsiteY24" fmla="*/ 21381 h 220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48666" h="220389">
                              <a:moveTo>
                                <a:pt x="86922" y="149302"/>
                              </a:moveTo>
                              <a:cubicBezTo>
                                <a:pt x="80159" y="130919"/>
                                <a:pt x="70348" y="123870"/>
                                <a:pt x="48822" y="123870"/>
                              </a:cubicBezTo>
                              <a:lnTo>
                                <a:pt x="23105" y="123870"/>
                              </a:lnTo>
                              <a:lnTo>
                                <a:pt x="23105" y="210548"/>
                              </a:lnTo>
                              <a:cubicBezTo>
                                <a:pt x="23105" y="215406"/>
                                <a:pt x="13580" y="220073"/>
                                <a:pt x="6817" y="220073"/>
                              </a:cubicBezTo>
                              <a:cubicBezTo>
                                <a:pt x="2816" y="220073"/>
                                <a:pt x="54" y="218549"/>
                                <a:pt x="54" y="214834"/>
                              </a:cubicBezTo>
                              <a:lnTo>
                                <a:pt x="54" y="20715"/>
                              </a:lnTo>
                              <a:cubicBezTo>
                                <a:pt x="-883" y="10235"/>
                                <a:pt x="6853" y="981"/>
                                <a:pt x="17333" y="44"/>
                              </a:cubicBezTo>
                              <a:cubicBezTo>
                                <a:pt x="18748" y="-82"/>
                                <a:pt x="20172" y="-50"/>
                                <a:pt x="21580" y="141"/>
                              </a:cubicBezTo>
                              <a:lnTo>
                                <a:pt x="67015" y="141"/>
                              </a:lnTo>
                              <a:cubicBezTo>
                                <a:pt x="115211" y="141"/>
                                <a:pt x="136643" y="29287"/>
                                <a:pt x="136643" y="61577"/>
                              </a:cubicBezTo>
                              <a:cubicBezTo>
                                <a:pt x="137318" y="88789"/>
                                <a:pt x="118707" y="112701"/>
                                <a:pt x="92161" y="118727"/>
                              </a:cubicBezTo>
                              <a:cubicBezTo>
                                <a:pt x="100564" y="124316"/>
                                <a:pt x="106577" y="132842"/>
                                <a:pt x="109020" y="142635"/>
                              </a:cubicBezTo>
                              <a:lnTo>
                                <a:pt x="126832" y="190260"/>
                              </a:lnTo>
                              <a:cubicBezTo>
                                <a:pt x="129023" y="195498"/>
                                <a:pt x="130832" y="197880"/>
                                <a:pt x="136928" y="197880"/>
                              </a:cubicBezTo>
                              <a:lnTo>
                                <a:pt x="142167" y="197880"/>
                              </a:lnTo>
                              <a:cubicBezTo>
                                <a:pt x="146453" y="197880"/>
                                <a:pt x="148644" y="201594"/>
                                <a:pt x="148644" y="206833"/>
                              </a:cubicBezTo>
                              <a:cubicBezTo>
                                <a:pt x="148644" y="214167"/>
                                <a:pt x="143691" y="220359"/>
                                <a:pt x="132642" y="220359"/>
                              </a:cubicBezTo>
                              <a:cubicBezTo>
                                <a:pt x="116354" y="220359"/>
                                <a:pt x="109973" y="211691"/>
                                <a:pt x="104067" y="196737"/>
                              </a:cubicBezTo>
                              <a:close/>
                              <a:moveTo>
                                <a:pt x="23390" y="105773"/>
                              </a:moveTo>
                              <a:cubicBezTo>
                                <a:pt x="34556" y="103303"/>
                                <a:pt x="45958" y="102058"/>
                                <a:pt x="57395" y="102058"/>
                              </a:cubicBezTo>
                              <a:lnTo>
                                <a:pt x="67586" y="102058"/>
                              </a:lnTo>
                              <a:cubicBezTo>
                                <a:pt x="100066" y="102058"/>
                                <a:pt x="113878" y="84913"/>
                                <a:pt x="113878" y="61291"/>
                              </a:cubicBezTo>
                              <a:cubicBezTo>
                                <a:pt x="113878" y="37669"/>
                                <a:pt x="101019" y="21381"/>
                                <a:pt x="67301" y="21381"/>
                              </a:cubicBezTo>
                              <a:lnTo>
                                <a:pt x="23390" y="21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2"/>
                      <wps:cNvSpPr/>
                      <wps:spPr>
                        <a:xfrm>
                          <a:off x="2654712" y="374076"/>
                          <a:ext cx="122589" cy="157894"/>
                        </a:xfrm>
                        <a:custGeom>
                          <a:avLst/>
                          <a:gdLst>
                            <a:gd name="connsiteX0" fmla="*/ 122088 w 122589"/>
                            <a:gd name="connsiteY0" fmla="*/ 62613 h 157894"/>
                            <a:gd name="connsiteX1" fmla="*/ 93513 w 122589"/>
                            <a:gd name="connsiteY1" fmla="*/ 88997 h 157894"/>
                            <a:gd name="connsiteX2" fmla="*/ 23028 w 122589"/>
                            <a:gd name="connsiteY2" fmla="*/ 88997 h 157894"/>
                            <a:gd name="connsiteX3" fmla="*/ 65700 w 122589"/>
                            <a:gd name="connsiteY3" fmla="*/ 136622 h 157894"/>
                            <a:gd name="connsiteX4" fmla="*/ 110181 w 122589"/>
                            <a:gd name="connsiteY4" fmla="*/ 120335 h 157894"/>
                            <a:gd name="connsiteX5" fmla="*/ 116944 w 122589"/>
                            <a:gd name="connsiteY5" fmla="*/ 129288 h 157894"/>
                            <a:gd name="connsiteX6" fmla="*/ 114468 w 122589"/>
                            <a:gd name="connsiteY6" fmla="*/ 138813 h 157894"/>
                            <a:gd name="connsiteX7" fmla="*/ 65700 w 122589"/>
                            <a:gd name="connsiteY7" fmla="*/ 157863 h 157894"/>
                            <a:gd name="connsiteX8" fmla="*/ -23 w 122589"/>
                            <a:gd name="connsiteY8" fmla="*/ 81663 h 157894"/>
                            <a:gd name="connsiteX9" fmla="*/ 64176 w 122589"/>
                            <a:gd name="connsiteY9" fmla="*/ 34 h 157894"/>
                            <a:gd name="connsiteX10" fmla="*/ 122503 w 122589"/>
                            <a:gd name="connsiteY10" fmla="*/ 53022 h 157894"/>
                            <a:gd name="connsiteX11" fmla="*/ 122469 w 122589"/>
                            <a:gd name="connsiteY11" fmla="*/ 58994 h 157894"/>
                            <a:gd name="connsiteX12" fmla="*/ 99037 w 122589"/>
                            <a:gd name="connsiteY12" fmla="*/ 67566 h 157894"/>
                            <a:gd name="connsiteX13" fmla="*/ 99037 w 122589"/>
                            <a:gd name="connsiteY13" fmla="*/ 59565 h 157894"/>
                            <a:gd name="connsiteX14" fmla="*/ 68462 w 122589"/>
                            <a:gd name="connsiteY14" fmla="*/ 22273 h 157894"/>
                            <a:gd name="connsiteX15" fmla="*/ 63795 w 122589"/>
                            <a:gd name="connsiteY15" fmla="*/ 22132 h 157894"/>
                            <a:gd name="connsiteX16" fmla="*/ 22932 w 122589"/>
                            <a:gd name="connsiteY16" fmla="*/ 73091 h 157894"/>
                            <a:gd name="connsiteX17" fmla="*/ 68081 w 122589"/>
                            <a:gd name="connsiteY17" fmla="*/ 67566 h 1578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2589" h="157894">
                              <a:moveTo>
                                <a:pt x="122088" y="62613"/>
                              </a:moveTo>
                              <a:cubicBezTo>
                                <a:pt x="122088" y="80139"/>
                                <a:pt x="111324" y="88997"/>
                                <a:pt x="93513" y="88997"/>
                              </a:cubicBezTo>
                              <a:lnTo>
                                <a:pt x="23028" y="88997"/>
                              </a:lnTo>
                              <a:cubicBezTo>
                                <a:pt x="24838" y="114810"/>
                                <a:pt x="36839" y="136622"/>
                                <a:pt x="65700" y="136622"/>
                              </a:cubicBezTo>
                              <a:cubicBezTo>
                                <a:pt x="89607" y="136622"/>
                                <a:pt x="100656" y="120335"/>
                                <a:pt x="110181" y="120335"/>
                              </a:cubicBezTo>
                              <a:cubicBezTo>
                                <a:pt x="115420" y="120335"/>
                                <a:pt x="116944" y="124335"/>
                                <a:pt x="116944" y="129288"/>
                              </a:cubicBezTo>
                              <a:cubicBezTo>
                                <a:pt x="117078" y="132638"/>
                                <a:pt x="116217" y="135953"/>
                                <a:pt x="114468" y="138813"/>
                              </a:cubicBezTo>
                              <a:cubicBezTo>
                                <a:pt x="106181" y="150148"/>
                                <a:pt x="85036" y="157863"/>
                                <a:pt x="65700" y="157863"/>
                              </a:cubicBezTo>
                              <a:cubicBezTo>
                                <a:pt x="19885" y="157863"/>
                                <a:pt x="-23" y="121287"/>
                                <a:pt x="-23" y="81663"/>
                              </a:cubicBezTo>
                              <a:cubicBezTo>
                                <a:pt x="-23" y="28038"/>
                                <a:pt x="29124" y="34"/>
                                <a:pt x="64176" y="34"/>
                              </a:cubicBezTo>
                              <a:cubicBezTo>
                                <a:pt x="94914" y="-1440"/>
                                <a:pt x="121028" y="22283"/>
                                <a:pt x="122503" y="53022"/>
                              </a:cubicBezTo>
                              <a:cubicBezTo>
                                <a:pt x="122598" y="55011"/>
                                <a:pt x="122587" y="57005"/>
                                <a:pt x="122469" y="58994"/>
                              </a:cubicBezTo>
                              <a:close/>
                              <a:moveTo>
                                <a:pt x="99037" y="67566"/>
                              </a:moveTo>
                              <a:lnTo>
                                <a:pt x="99037" y="59565"/>
                              </a:lnTo>
                              <a:cubicBezTo>
                                <a:pt x="100892" y="40824"/>
                                <a:pt x="87203" y="24128"/>
                                <a:pt x="68462" y="22273"/>
                              </a:cubicBezTo>
                              <a:cubicBezTo>
                                <a:pt x="66912" y="22119"/>
                                <a:pt x="65352" y="22072"/>
                                <a:pt x="63795" y="22132"/>
                              </a:cubicBezTo>
                              <a:cubicBezTo>
                                <a:pt x="42268" y="22132"/>
                                <a:pt x="25695" y="39277"/>
                                <a:pt x="22932" y="73091"/>
                              </a:cubicBezTo>
                              <a:cubicBezTo>
                                <a:pt x="37607" y="68933"/>
                                <a:pt x="52837" y="67069"/>
                                <a:pt x="68081" y="675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/>
                      <wps:cNvSpPr/>
                      <wps:spPr>
                        <a:xfrm>
                          <a:off x="2823400" y="374618"/>
                          <a:ext cx="122205" cy="218884"/>
                        </a:xfrm>
                        <a:custGeom>
                          <a:avLst/>
                          <a:gdLst>
                            <a:gd name="connsiteX0" fmla="*/ -23 w 122205"/>
                            <a:gd name="connsiteY0" fmla="*/ 9494 h 218884"/>
                            <a:gd name="connsiteX1" fmla="*/ 15312 w 122205"/>
                            <a:gd name="connsiteY1" fmla="*/ -31 h 218884"/>
                            <a:gd name="connsiteX2" fmla="*/ 23027 w 122205"/>
                            <a:gd name="connsiteY2" fmla="*/ 5779 h 218884"/>
                            <a:gd name="connsiteX3" fmla="*/ 23027 w 122205"/>
                            <a:gd name="connsiteY3" fmla="*/ 23019 h 218884"/>
                            <a:gd name="connsiteX4" fmla="*/ 65985 w 122205"/>
                            <a:gd name="connsiteY4" fmla="*/ -31 h 218884"/>
                            <a:gd name="connsiteX5" fmla="*/ 122183 w 122205"/>
                            <a:gd name="connsiteY5" fmla="*/ 77312 h 218884"/>
                            <a:gd name="connsiteX6" fmla="*/ 64461 w 122205"/>
                            <a:gd name="connsiteY6" fmla="*/ 157798 h 218884"/>
                            <a:gd name="connsiteX7" fmla="*/ 23027 w 122205"/>
                            <a:gd name="connsiteY7" fmla="*/ 136272 h 218884"/>
                            <a:gd name="connsiteX8" fmla="*/ 23027 w 122205"/>
                            <a:gd name="connsiteY8" fmla="*/ 209328 h 218884"/>
                            <a:gd name="connsiteX9" fmla="*/ 7692 w 122205"/>
                            <a:gd name="connsiteY9" fmla="*/ 218853 h 218884"/>
                            <a:gd name="connsiteX10" fmla="*/ -23 w 122205"/>
                            <a:gd name="connsiteY10" fmla="*/ 213043 h 218884"/>
                            <a:gd name="connsiteX11" fmla="*/ 23027 w 122205"/>
                            <a:gd name="connsiteY11" fmla="*/ 116650 h 218884"/>
                            <a:gd name="connsiteX12" fmla="*/ 62270 w 122205"/>
                            <a:gd name="connsiteY12" fmla="*/ 135700 h 218884"/>
                            <a:gd name="connsiteX13" fmla="*/ 99132 w 122205"/>
                            <a:gd name="connsiteY13" fmla="*/ 76740 h 218884"/>
                            <a:gd name="connsiteX14" fmla="*/ 61985 w 122205"/>
                            <a:gd name="connsiteY14" fmla="*/ 20924 h 218884"/>
                            <a:gd name="connsiteX15" fmla="*/ 23027 w 122205"/>
                            <a:gd name="connsiteY15" fmla="*/ 41498 h 2188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22205" h="218884">
                              <a:moveTo>
                                <a:pt x="-23" y="9494"/>
                              </a:moveTo>
                              <a:cubicBezTo>
                                <a:pt x="-23" y="3969"/>
                                <a:pt x="8550" y="-31"/>
                                <a:pt x="15312" y="-31"/>
                              </a:cubicBezTo>
                              <a:cubicBezTo>
                                <a:pt x="19599" y="-31"/>
                                <a:pt x="23027" y="1874"/>
                                <a:pt x="23027" y="5779"/>
                              </a:cubicBezTo>
                              <a:lnTo>
                                <a:pt x="23027" y="23019"/>
                              </a:lnTo>
                              <a:cubicBezTo>
                                <a:pt x="32682" y="8735"/>
                                <a:pt x="48745" y="116"/>
                                <a:pt x="65985" y="-31"/>
                              </a:cubicBezTo>
                              <a:cubicBezTo>
                                <a:pt x="99132" y="-31"/>
                                <a:pt x="122183" y="34640"/>
                                <a:pt x="122183" y="77312"/>
                              </a:cubicBezTo>
                              <a:cubicBezTo>
                                <a:pt x="122183" y="122460"/>
                                <a:pt x="99799" y="157798"/>
                                <a:pt x="64461" y="157798"/>
                              </a:cubicBezTo>
                              <a:cubicBezTo>
                                <a:pt x="51222" y="157798"/>
                                <a:pt x="37791" y="151321"/>
                                <a:pt x="23027" y="136272"/>
                              </a:cubicBezTo>
                              <a:lnTo>
                                <a:pt x="23027" y="209328"/>
                              </a:lnTo>
                              <a:cubicBezTo>
                                <a:pt x="23027" y="214853"/>
                                <a:pt x="14455" y="218853"/>
                                <a:pt x="7692" y="218853"/>
                              </a:cubicBezTo>
                              <a:cubicBezTo>
                                <a:pt x="3406" y="218853"/>
                                <a:pt x="-23" y="217044"/>
                                <a:pt x="-23" y="213043"/>
                              </a:cubicBezTo>
                              <a:close/>
                              <a:moveTo>
                                <a:pt x="23027" y="116650"/>
                              </a:moveTo>
                              <a:cubicBezTo>
                                <a:pt x="33332" y="127594"/>
                                <a:pt x="47297" y="134373"/>
                                <a:pt x="62270" y="135700"/>
                              </a:cubicBezTo>
                              <a:cubicBezTo>
                                <a:pt x="84750" y="135700"/>
                                <a:pt x="99132" y="115412"/>
                                <a:pt x="99132" y="76740"/>
                              </a:cubicBezTo>
                              <a:cubicBezTo>
                                <a:pt x="99132" y="42355"/>
                                <a:pt x="82844" y="20924"/>
                                <a:pt x="61985" y="20924"/>
                              </a:cubicBezTo>
                              <a:cubicBezTo>
                                <a:pt x="46548" y="21510"/>
                                <a:pt x="32215" y="29080"/>
                                <a:pt x="23027" y="414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4"/>
                      <wps:cNvSpPr/>
                      <wps:spPr>
                        <a:xfrm>
                          <a:off x="2994374" y="374575"/>
                          <a:ext cx="91746" cy="157395"/>
                        </a:xfrm>
                        <a:custGeom>
                          <a:avLst/>
                          <a:gdLst>
                            <a:gd name="connsiteX0" fmla="*/ 88369 w 91746"/>
                            <a:gd name="connsiteY0" fmla="*/ 8012 h 157395"/>
                            <a:gd name="connsiteX1" fmla="*/ 91703 w 91746"/>
                            <a:gd name="connsiteY1" fmla="*/ 18776 h 157395"/>
                            <a:gd name="connsiteX2" fmla="*/ 85036 w 91746"/>
                            <a:gd name="connsiteY2" fmla="*/ 28301 h 157395"/>
                            <a:gd name="connsiteX3" fmla="*/ 62556 w 91746"/>
                            <a:gd name="connsiteY3" fmla="*/ 21538 h 157395"/>
                            <a:gd name="connsiteX4" fmla="*/ 23028 w 91746"/>
                            <a:gd name="connsiteY4" fmla="*/ 47922 h 157395"/>
                            <a:gd name="connsiteX5" fmla="*/ 23028 w 91746"/>
                            <a:gd name="connsiteY5" fmla="*/ 147839 h 157395"/>
                            <a:gd name="connsiteX6" fmla="*/ 7597 w 91746"/>
                            <a:gd name="connsiteY6" fmla="*/ 157364 h 157395"/>
                            <a:gd name="connsiteX7" fmla="*/ -23 w 91746"/>
                            <a:gd name="connsiteY7" fmla="*/ 151459 h 157395"/>
                            <a:gd name="connsiteX8" fmla="*/ -23 w 91746"/>
                            <a:gd name="connsiteY8" fmla="*/ 9536 h 157395"/>
                            <a:gd name="connsiteX9" fmla="*/ 15313 w 91746"/>
                            <a:gd name="connsiteY9" fmla="*/ 11 h 157395"/>
                            <a:gd name="connsiteX10" fmla="*/ 23028 w 91746"/>
                            <a:gd name="connsiteY10" fmla="*/ 5822 h 157395"/>
                            <a:gd name="connsiteX11" fmla="*/ 23028 w 91746"/>
                            <a:gd name="connsiteY11" fmla="*/ 28015 h 157395"/>
                            <a:gd name="connsiteX12" fmla="*/ 63795 w 91746"/>
                            <a:gd name="connsiteY12" fmla="*/ 11 h 157395"/>
                            <a:gd name="connsiteX13" fmla="*/ 88369 w 91746"/>
                            <a:gd name="connsiteY13" fmla="*/ 8012 h 1573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1746" h="157395">
                              <a:moveTo>
                                <a:pt x="88369" y="8012"/>
                              </a:moveTo>
                              <a:cubicBezTo>
                                <a:pt x="90718" y="11093"/>
                                <a:pt x="91899" y="14907"/>
                                <a:pt x="91703" y="18776"/>
                              </a:cubicBezTo>
                              <a:cubicBezTo>
                                <a:pt x="91703" y="24300"/>
                                <a:pt x="89607" y="28301"/>
                                <a:pt x="85036" y="28301"/>
                              </a:cubicBezTo>
                              <a:cubicBezTo>
                                <a:pt x="78558" y="28301"/>
                                <a:pt x="73987" y="21538"/>
                                <a:pt x="62556" y="21538"/>
                              </a:cubicBezTo>
                              <a:cubicBezTo>
                                <a:pt x="47888" y="21538"/>
                                <a:pt x="35601" y="31730"/>
                                <a:pt x="23028" y="47922"/>
                              </a:cubicBezTo>
                              <a:lnTo>
                                <a:pt x="23028" y="147839"/>
                              </a:lnTo>
                              <a:cubicBezTo>
                                <a:pt x="23028" y="153364"/>
                                <a:pt x="14360" y="157364"/>
                                <a:pt x="7597" y="157364"/>
                              </a:cubicBezTo>
                              <a:cubicBezTo>
                                <a:pt x="3311" y="157364"/>
                                <a:pt x="-23" y="155459"/>
                                <a:pt x="-23" y="151459"/>
                              </a:cubicBezTo>
                              <a:lnTo>
                                <a:pt x="-23" y="9536"/>
                              </a:lnTo>
                              <a:cubicBezTo>
                                <a:pt x="-23" y="4012"/>
                                <a:pt x="8550" y="11"/>
                                <a:pt x="15313" y="11"/>
                              </a:cubicBezTo>
                              <a:cubicBezTo>
                                <a:pt x="19599" y="11"/>
                                <a:pt x="23028" y="1916"/>
                                <a:pt x="23028" y="5822"/>
                              </a:cubicBezTo>
                              <a:lnTo>
                                <a:pt x="23028" y="28015"/>
                              </a:lnTo>
                              <a:cubicBezTo>
                                <a:pt x="34077" y="11727"/>
                                <a:pt x="46936" y="11"/>
                                <a:pt x="63795" y="11"/>
                              </a:cubicBezTo>
                              <a:cubicBezTo>
                                <a:pt x="72689" y="-419"/>
                                <a:pt x="81433" y="2428"/>
                                <a:pt x="88369" y="80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5"/>
                      <wps:cNvSpPr/>
                      <wps:spPr>
                        <a:xfrm>
                          <a:off x="3114674" y="374072"/>
                          <a:ext cx="122589" cy="157899"/>
                        </a:xfrm>
                        <a:custGeom>
                          <a:avLst/>
                          <a:gdLst>
                            <a:gd name="connsiteX0" fmla="*/ 122469 w 122589"/>
                            <a:gd name="connsiteY0" fmla="*/ 62618 h 157899"/>
                            <a:gd name="connsiteX1" fmla="*/ 93894 w 122589"/>
                            <a:gd name="connsiteY1" fmla="*/ 89002 h 157899"/>
                            <a:gd name="connsiteX2" fmla="*/ 23028 w 122589"/>
                            <a:gd name="connsiteY2" fmla="*/ 89002 h 157899"/>
                            <a:gd name="connsiteX3" fmla="*/ 65700 w 122589"/>
                            <a:gd name="connsiteY3" fmla="*/ 136627 h 157899"/>
                            <a:gd name="connsiteX4" fmla="*/ 110181 w 122589"/>
                            <a:gd name="connsiteY4" fmla="*/ 120339 h 157899"/>
                            <a:gd name="connsiteX5" fmla="*/ 116944 w 122589"/>
                            <a:gd name="connsiteY5" fmla="*/ 129293 h 157899"/>
                            <a:gd name="connsiteX6" fmla="*/ 114468 w 122589"/>
                            <a:gd name="connsiteY6" fmla="*/ 138818 h 157899"/>
                            <a:gd name="connsiteX7" fmla="*/ 65700 w 122589"/>
                            <a:gd name="connsiteY7" fmla="*/ 157868 h 157899"/>
                            <a:gd name="connsiteX8" fmla="*/ -23 w 122589"/>
                            <a:gd name="connsiteY8" fmla="*/ 81668 h 157899"/>
                            <a:gd name="connsiteX9" fmla="*/ 64080 w 122589"/>
                            <a:gd name="connsiteY9" fmla="*/ 39 h 157899"/>
                            <a:gd name="connsiteX10" fmla="*/ 122498 w 122589"/>
                            <a:gd name="connsiteY10" fmla="*/ 52926 h 157899"/>
                            <a:gd name="connsiteX11" fmla="*/ 122469 w 122589"/>
                            <a:gd name="connsiteY11" fmla="*/ 58999 h 157899"/>
                            <a:gd name="connsiteX12" fmla="*/ 99418 w 122589"/>
                            <a:gd name="connsiteY12" fmla="*/ 67571 h 157899"/>
                            <a:gd name="connsiteX13" fmla="*/ 99418 w 122589"/>
                            <a:gd name="connsiteY13" fmla="*/ 59570 h 157899"/>
                            <a:gd name="connsiteX14" fmla="*/ 68848 w 122589"/>
                            <a:gd name="connsiteY14" fmla="*/ 22274 h 157899"/>
                            <a:gd name="connsiteX15" fmla="*/ 64080 w 122589"/>
                            <a:gd name="connsiteY15" fmla="*/ 22137 h 157899"/>
                            <a:gd name="connsiteX16" fmla="*/ 23313 w 122589"/>
                            <a:gd name="connsiteY16" fmla="*/ 73095 h 157899"/>
                            <a:gd name="connsiteX17" fmla="*/ 68462 w 122589"/>
                            <a:gd name="connsiteY17" fmla="*/ 67571 h 157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2589" h="157899">
                              <a:moveTo>
                                <a:pt x="122469" y="62618"/>
                              </a:moveTo>
                              <a:cubicBezTo>
                                <a:pt x="122469" y="80144"/>
                                <a:pt x="111705" y="89002"/>
                                <a:pt x="93894" y="89002"/>
                              </a:cubicBezTo>
                              <a:lnTo>
                                <a:pt x="23028" y="89002"/>
                              </a:lnTo>
                              <a:cubicBezTo>
                                <a:pt x="24838" y="114815"/>
                                <a:pt x="36839" y="136627"/>
                                <a:pt x="65700" y="136627"/>
                              </a:cubicBezTo>
                              <a:cubicBezTo>
                                <a:pt x="89607" y="136627"/>
                                <a:pt x="100656" y="120339"/>
                                <a:pt x="110181" y="120339"/>
                              </a:cubicBezTo>
                              <a:cubicBezTo>
                                <a:pt x="115420" y="120339"/>
                                <a:pt x="116944" y="124340"/>
                                <a:pt x="116944" y="129293"/>
                              </a:cubicBezTo>
                              <a:cubicBezTo>
                                <a:pt x="117078" y="132643"/>
                                <a:pt x="116217" y="135958"/>
                                <a:pt x="114468" y="138818"/>
                              </a:cubicBezTo>
                              <a:cubicBezTo>
                                <a:pt x="106181" y="150153"/>
                                <a:pt x="85035" y="157868"/>
                                <a:pt x="65700" y="157868"/>
                              </a:cubicBezTo>
                              <a:cubicBezTo>
                                <a:pt x="19884" y="157868"/>
                                <a:pt x="-23" y="121292"/>
                                <a:pt x="-23" y="81668"/>
                              </a:cubicBezTo>
                              <a:cubicBezTo>
                                <a:pt x="-23" y="28042"/>
                                <a:pt x="29124" y="39"/>
                                <a:pt x="64080" y="39"/>
                              </a:cubicBezTo>
                              <a:cubicBezTo>
                                <a:pt x="94817" y="-1488"/>
                                <a:pt x="120971" y="22190"/>
                                <a:pt x="122498" y="52926"/>
                              </a:cubicBezTo>
                              <a:cubicBezTo>
                                <a:pt x="122599" y="54949"/>
                                <a:pt x="122589" y="56976"/>
                                <a:pt x="122469" y="58999"/>
                              </a:cubicBezTo>
                              <a:close/>
                              <a:moveTo>
                                <a:pt x="99418" y="67571"/>
                              </a:moveTo>
                              <a:lnTo>
                                <a:pt x="99418" y="59570"/>
                              </a:lnTo>
                              <a:cubicBezTo>
                                <a:pt x="101275" y="40829"/>
                                <a:pt x="87588" y="24131"/>
                                <a:pt x="68848" y="22274"/>
                              </a:cubicBezTo>
                              <a:cubicBezTo>
                                <a:pt x="67264" y="22117"/>
                                <a:pt x="65671" y="22071"/>
                                <a:pt x="64080" y="22137"/>
                              </a:cubicBezTo>
                              <a:cubicBezTo>
                                <a:pt x="42649" y="22137"/>
                                <a:pt x="25980" y="39282"/>
                                <a:pt x="23313" y="73095"/>
                              </a:cubicBezTo>
                              <a:cubicBezTo>
                                <a:pt x="37988" y="68937"/>
                                <a:pt x="53218" y="67074"/>
                                <a:pt x="68462" y="67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26"/>
                      <wps:cNvSpPr/>
                      <wps:spPr>
                        <a:xfrm>
                          <a:off x="3273920" y="374258"/>
                          <a:ext cx="106120" cy="158303"/>
                        </a:xfrm>
                        <a:custGeom>
                          <a:avLst/>
                          <a:gdLst>
                            <a:gd name="connsiteX0" fmla="*/ 4561 w 106120"/>
                            <a:gd name="connsiteY0" fmla="*/ 146824 h 158303"/>
                            <a:gd name="connsiteX1" fmla="*/ -11 w 106120"/>
                            <a:gd name="connsiteY1" fmla="*/ 137870 h 158303"/>
                            <a:gd name="connsiteX2" fmla="*/ 9514 w 106120"/>
                            <a:gd name="connsiteY2" fmla="*/ 125583 h 158303"/>
                            <a:gd name="connsiteX3" fmla="*/ 55234 w 106120"/>
                            <a:gd name="connsiteY3" fmla="*/ 136346 h 158303"/>
                            <a:gd name="connsiteX4" fmla="*/ 83143 w 106120"/>
                            <a:gd name="connsiteY4" fmla="*/ 114534 h 158303"/>
                            <a:gd name="connsiteX5" fmla="*/ 3418 w 106120"/>
                            <a:gd name="connsiteY5" fmla="*/ 40620 h 158303"/>
                            <a:gd name="connsiteX6" fmla="*/ 54282 w 106120"/>
                            <a:gd name="connsiteY6" fmla="*/ 43 h 158303"/>
                            <a:gd name="connsiteX7" fmla="*/ 97906 w 106120"/>
                            <a:gd name="connsiteY7" fmla="*/ 8711 h 158303"/>
                            <a:gd name="connsiteX8" fmla="*/ 102478 w 106120"/>
                            <a:gd name="connsiteY8" fmla="*/ 17284 h 158303"/>
                            <a:gd name="connsiteX9" fmla="*/ 92953 w 106120"/>
                            <a:gd name="connsiteY9" fmla="*/ 29190 h 158303"/>
                            <a:gd name="connsiteX10" fmla="*/ 54187 w 106120"/>
                            <a:gd name="connsiteY10" fmla="*/ 21570 h 158303"/>
                            <a:gd name="connsiteX11" fmla="*/ 26564 w 106120"/>
                            <a:gd name="connsiteY11" fmla="*/ 40620 h 158303"/>
                            <a:gd name="connsiteX12" fmla="*/ 106098 w 106120"/>
                            <a:gd name="connsiteY12" fmla="*/ 114915 h 158303"/>
                            <a:gd name="connsiteX13" fmla="*/ 54853 w 106120"/>
                            <a:gd name="connsiteY13" fmla="*/ 158253 h 158303"/>
                            <a:gd name="connsiteX14" fmla="*/ 4561 w 106120"/>
                            <a:gd name="connsiteY14" fmla="*/ 146824 h 158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6120" h="158303">
                              <a:moveTo>
                                <a:pt x="4561" y="146824"/>
                              </a:moveTo>
                              <a:cubicBezTo>
                                <a:pt x="1554" y="144864"/>
                                <a:pt x="-187" y="141455"/>
                                <a:pt x="-11" y="137870"/>
                              </a:cubicBezTo>
                              <a:cubicBezTo>
                                <a:pt x="-11" y="131488"/>
                                <a:pt x="4276" y="125583"/>
                                <a:pt x="9514" y="125583"/>
                              </a:cubicBezTo>
                              <a:cubicBezTo>
                                <a:pt x="20278" y="125583"/>
                                <a:pt x="29803" y="136346"/>
                                <a:pt x="55234" y="136346"/>
                              </a:cubicBezTo>
                              <a:cubicBezTo>
                                <a:pt x="72475" y="136346"/>
                                <a:pt x="83143" y="131107"/>
                                <a:pt x="83143" y="114534"/>
                              </a:cubicBezTo>
                              <a:cubicBezTo>
                                <a:pt x="83143" y="83578"/>
                                <a:pt x="3418" y="93960"/>
                                <a:pt x="3418" y="40620"/>
                              </a:cubicBezTo>
                              <a:cubicBezTo>
                                <a:pt x="3418" y="17284"/>
                                <a:pt x="16848" y="43"/>
                                <a:pt x="54282" y="43"/>
                              </a:cubicBezTo>
                              <a:cubicBezTo>
                                <a:pt x="69304" y="-551"/>
                                <a:pt x="84253" y="2420"/>
                                <a:pt x="97906" y="8711"/>
                              </a:cubicBezTo>
                              <a:cubicBezTo>
                                <a:pt x="100883" y="10518"/>
                                <a:pt x="102636" y="13805"/>
                                <a:pt x="102478" y="17284"/>
                              </a:cubicBezTo>
                              <a:cubicBezTo>
                                <a:pt x="102757" y="23085"/>
                                <a:pt x="98675" y="28188"/>
                                <a:pt x="92953" y="29190"/>
                              </a:cubicBezTo>
                              <a:cubicBezTo>
                                <a:pt x="84952" y="29190"/>
                                <a:pt x="74761" y="21570"/>
                                <a:pt x="54187" y="21570"/>
                              </a:cubicBezTo>
                              <a:cubicBezTo>
                                <a:pt x="37327" y="21570"/>
                                <a:pt x="26564" y="28047"/>
                                <a:pt x="26564" y="40620"/>
                              </a:cubicBezTo>
                              <a:cubicBezTo>
                                <a:pt x="26564" y="72909"/>
                                <a:pt x="106098" y="61575"/>
                                <a:pt x="106098" y="114915"/>
                              </a:cubicBezTo>
                              <a:cubicBezTo>
                                <a:pt x="106098" y="141680"/>
                                <a:pt x="90191" y="158253"/>
                                <a:pt x="54853" y="158253"/>
                              </a:cubicBezTo>
                              <a:cubicBezTo>
                                <a:pt x="37411" y="158579"/>
                                <a:pt x="20150" y="154657"/>
                                <a:pt x="4561" y="1468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27"/>
                      <wps:cNvSpPr/>
                      <wps:spPr>
                        <a:xfrm>
                          <a:off x="3421189" y="374071"/>
                          <a:ext cx="122500" cy="157899"/>
                        </a:xfrm>
                        <a:custGeom>
                          <a:avLst/>
                          <a:gdLst>
                            <a:gd name="connsiteX0" fmla="*/ 122469 w 122500"/>
                            <a:gd name="connsiteY0" fmla="*/ 62618 h 157899"/>
                            <a:gd name="connsiteX1" fmla="*/ 93894 w 122500"/>
                            <a:gd name="connsiteY1" fmla="*/ 89003 h 157899"/>
                            <a:gd name="connsiteX2" fmla="*/ 22932 w 122500"/>
                            <a:gd name="connsiteY2" fmla="*/ 89003 h 157899"/>
                            <a:gd name="connsiteX3" fmla="*/ 65605 w 122500"/>
                            <a:gd name="connsiteY3" fmla="*/ 136628 h 157899"/>
                            <a:gd name="connsiteX4" fmla="*/ 110181 w 122500"/>
                            <a:gd name="connsiteY4" fmla="*/ 120340 h 157899"/>
                            <a:gd name="connsiteX5" fmla="*/ 116849 w 122500"/>
                            <a:gd name="connsiteY5" fmla="*/ 129293 h 157899"/>
                            <a:gd name="connsiteX6" fmla="*/ 114468 w 122500"/>
                            <a:gd name="connsiteY6" fmla="*/ 138818 h 157899"/>
                            <a:gd name="connsiteX7" fmla="*/ 65605 w 122500"/>
                            <a:gd name="connsiteY7" fmla="*/ 157868 h 157899"/>
                            <a:gd name="connsiteX8" fmla="*/ -23 w 122500"/>
                            <a:gd name="connsiteY8" fmla="*/ 81668 h 157899"/>
                            <a:gd name="connsiteX9" fmla="*/ 64080 w 122500"/>
                            <a:gd name="connsiteY9" fmla="*/ 39 h 157899"/>
                            <a:gd name="connsiteX10" fmla="*/ 122409 w 122500"/>
                            <a:gd name="connsiteY10" fmla="*/ 52825 h 157899"/>
                            <a:gd name="connsiteX11" fmla="*/ 122373 w 122500"/>
                            <a:gd name="connsiteY11" fmla="*/ 58999 h 157899"/>
                            <a:gd name="connsiteX12" fmla="*/ 99514 w 122500"/>
                            <a:gd name="connsiteY12" fmla="*/ 67571 h 157899"/>
                            <a:gd name="connsiteX13" fmla="*/ 99514 w 122500"/>
                            <a:gd name="connsiteY13" fmla="*/ 59570 h 157899"/>
                            <a:gd name="connsiteX14" fmla="*/ 68943 w 122500"/>
                            <a:gd name="connsiteY14" fmla="*/ 22274 h 157899"/>
                            <a:gd name="connsiteX15" fmla="*/ 64176 w 122500"/>
                            <a:gd name="connsiteY15" fmla="*/ 22137 h 157899"/>
                            <a:gd name="connsiteX16" fmla="*/ 23313 w 122500"/>
                            <a:gd name="connsiteY16" fmla="*/ 73096 h 157899"/>
                            <a:gd name="connsiteX17" fmla="*/ 68462 w 122500"/>
                            <a:gd name="connsiteY17" fmla="*/ 67571 h 157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2500" h="157899">
                              <a:moveTo>
                                <a:pt x="122469" y="62618"/>
                              </a:moveTo>
                              <a:cubicBezTo>
                                <a:pt x="122469" y="80144"/>
                                <a:pt x="111801" y="89003"/>
                                <a:pt x="93894" y="89003"/>
                              </a:cubicBezTo>
                              <a:lnTo>
                                <a:pt x="22932" y="89003"/>
                              </a:lnTo>
                              <a:cubicBezTo>
                                <a:pt x="24838" y="114815"/>
                                <a:pt x="36744" y="136628"/>
                                <a:pt x="65605" y="136628"/>
                              </a:cubicBezTo>
                              <a:cubicBezTo>
                                <a:pt x="89607" y="136628"/>
                                <a:pt x="100656" y="120340"/>
                                <a:pt x="110181" y="120340"/>
                              </a:cubicBezTo>
                              <a:cubicBezTo>
                                <a:pt x="115325" y="120340"/>
                                <a:pt x="116849" y="124340"/>
                                <a:pt x="116849" y="129293"/>
                              </a:cubicBezTo>
                              <a:cubicBezTo>
                                <a:pt x="117012" y="132634"/>
                                <a:pt x="116184" y="135948"/>
                                <a:pt x="114468" y="138818"/>
                              </a:cubicBezTo>
                              <a:cubicBezTo>
                                <a:pt x="106181" y="150153"/>
                                <a:pt x="84940" y="157868"/>
                                <a:pt x="65605" y="157868"/>
                              </a:cubicBezTo>
                              <a:cubicBezTo>
                                <a:pt x="19885" y="157868"/>
                                <a:pt x="-23" y="121292"/>
                                <a:pt x="-23" y="81668"/>
                              </a:cubicBezTo>
                              <a:cubicBezTo>
                                <a:pt x="-23" y="28043"/>
                                <a:pt x="29124" y="39"/>
                                <a:pt x="64080" y="39"/>
                              </a:cubicBezTo>
                              <a:cubicBezTo>
                                <a:pt x="94764" y="-1491"/>
                                <a:pt x="120878" y="22142"/>
                                <a:pt x="122409" y="52825"/>
                              </a:cubicBezTo>
                              <a:cubicBezTo>
                                <a:pt x="122511" y="54882"/>
                                <a:pt x="122500" y="56943"/>
                                <a:pt x="122373" y="58999"/>
                              </a:cubicBezTo>
                              <a:close/>
                              <a:moveTo>
                                <a:pt x="99514" y="67571"/>
                              </a:moveTo>
                              <a:lnTo>
                                <a:pt x="99514" y="59570"/>
                              </a:lnTo>
                              <a:cubicBezTo>
                                <a:pt x="101371" y="40830"/>
                                <a:pt x="87684" y="24132"/>
                                <a:pt x="68943" y="22274"/>
                              </a:cubicBezTo>
                              <a:cubicBezTo>
                                <a:pt x="67359" y="22117"/>
                                <a:pt x="65766" y="22072"/>
                                <a:pt x="64176" y="22137"/>
                              </a:cubicBezTo>
                              <a:cubicBezTo>
                                <a:pt x="42745" y="22137"/>
                                <a:pt x="26076" y="39282"/>
                                <a:pt x="23313" y="73096"/>
                              </a:cubicBezTo>
                              <a:cubicBezTo>
                                <a:pt x="37989" y="68944"/>
                                <a:pt x="53218" y="67080"/>
                                <a:pt x="68462" y="67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Freeform: Shape 28"/>
                      <wps:cNvSpPr/>
                      <wps:spPr>
                        <a:xfrm>
                          <a:off x="3590353" y="374332"/>
                          <a:ext cx="115062" cy="157638"/>
                        </a:xfrm>
                        <a:custGeom>
                          <a:avLst/>
                          <a:gdLst>
                            <a:gd name="connsiteX0" fmla="*/ 23028 w 115062"/>
                            <a:gd name="connsiteY0" fmla="*/ 29496 h 157638"/>
                            <a:gd name="connsiteX1" fmla="*/ 75130 w 115062"/>
                            <a:gd name="connsiteY1" fmla="*/ -31 h 157638"/>
                            <a:gd name="connsiteX2" fmla="*/ 115039 w 115062"/>
                            <a:gd name="connsiteY2" fmla="*/ 43593 h 157638"/>
                            <a:gd name="connsiteX3" fmla="*/ 115039 w 115062"/>
                            <a:gd name="connsiteY3" fmla="*/ 148083 h 157638"/>
                            <a:gd name="connsiteX4" fmla="*/ 99704 w 115062"/>
                            <a:gd name="connsiteY4" fmla="*/ 157608 h 157638"/>
                            <a:gd name="connsiteX5" fmla="*/ 92084 w 115062"/>
                            <a:gd name="connsiteY5" fmla="*/ 151702 h 157638"/>
                            <a:gd name="connsiteX6" fmla="*/ 92084 w 115062"/>
                            <a:gd name="connsiteY6" fmla="*/ 43308 h 157638"/>
                            <a:gd name="connsiteX7" fmla="*/ 72367 w 115062"/>
                            <a:gd name="connsiteY7" fmla="*/ 21210 h 157638"/>
                            <a:gd name="connsiteX8" fmla="*/ 23028 w 115062"/>
                            <a:gd name="connsiteY8" fmla="*/ 48832 h 157638"/>
                            <a:gd name="connsiteX9" fmla="*/ 23028 w 115062"/>
                            <a:gd name="connsiteY9" fmla="*/ 148083 h 157638"/>
                            <a:gd name="connsiteX10" fmla="*/ 7597 w 115062"/>
                            <a:gd name="connsiteY10" fmla="*/ 157608 h 157638"/>
                            <a:gd name="connsiteX11" fmla="*/ -23 w 115062"/>
                            <a:gd name="connsiteY11" fmla="*/ 151702 h 157638"/>
                            <a:gd name="connsiteX12" fmla="*/ -23 w 115062"/>
                            <a:gd name="connsiteY12" fmla="*/ 9780 h 157638"/>
                            <a:gd name="connsiteX13" fmla="*/ 15313 w 115062"/>
                            <a:gd name="connsiteY13" fmla="*/ 255 h 157638"/>
                            <a:gd name="connsiteX14" fmla="*/ 23028 w 115062"/>
                            <a:gd name="connsiteY14" fmla="*/ 6065 h 157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15062" h="157638">
                              <a:moveTo>
                                <a:pt x="23028" y="29496"/>
                              </a:moveTo>
                              <a:cubicBezTo>
                                <a:pt x="35220" y="16257"/>
                                <a:pt x="52746" y="-31"/>
                                <a:pt x="75130" y="-31"/>
                              </a:cubicBezTo>
                              <a:cubicBezTo>
                                <a:pt x="97513" y="-31"/>
                                <a:pt x="115039" y="11970"/>
                                <a:pt x="115039" y="43593"/>
                              </a:cubicBezTo>
                              <a:lnTo>
                                <a:pt x="115039" y="148083"/>
                              </a:lnTo>
                              <a:cubicBezTo>
                                <a:pt x="115039" y="153607"/>
                                <a:pt x="106467" y="157608"/>
                                <a:pt x="99704" y="157608"/>
                              </a:cubicBezTo>
                              <a:cubicBezTo>
                                <a:pt x="95418" y="157608"/>
                                <a:pt x="92084" y="155703"/>
                                <a:pt x="92084" y="151702"/>
                              </a:cubicBezTo>
                              <a:lnTo>
                                <a:pt x="92084" y="43308"/>
                              </a:lnTo>
                              <a:cubicBezTo>
                                <a:pt x="92084" y="27020"/>
                                <a:pt x="83511" y="21210"/>
                                <a:pt x="72367" y="21210"/>
                              </a:cubicBezTo>
                              <a:cubicBezTo>
                                <a:pt x="57699" y="21210"/>
                                <a:pt x="40458" y="31973"/>
                                <a:pt x="23028" y="48832"/>
                              </a:cubicBezTo>
                              <a:lnTo>
                                <a:pt x="23028" y="148083"/>
                              </a:lnTo>
                              <a:cubicBezTo>
                                <a:pt x="23028" y="153607"/>
                                <a:pt x="14360" y="157608"/>
                                <a:pt x="7597" y="157608"/>
                              </a:cubicBezTo>
                              <a:cubicBezTo>
                                <a:pt x="3311" y="157608"/>
                                <a:pt x="-23" y="155703"/>
                                <a:pt x="-23" y="151702"/>
                              </a:cubicBezTo>
                              <a:lnTo>
                                <a:pt x="-23" y="9780"/>
                              </a:lnTo>
                              <a:cubicBezTo>
                                <a:pt x="-23" y="4255"/>
                                <a:pt x="8550" y="255"/>
                                <a:pt x="15313" y="255"/>
                              </a:cubicBezTo>
                              <a:cubicBezTo>
                                <a:pt x="19599" y="255"/>
                                <a:pt x="23028" y="2160"/>
                                <a:pt x="23028" y="6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29"/>
                      <wps:cNvSpPr/>
                      <wps:spPr>
                        <a:xfrm>
                          <a:off x="3748373" y="336582"/>
                          <a:ext cx="80772" cy="195579"/>
                        </a:xfrm>
                        <a:custGeom>
                          <a:avLst/>
                          <a:gdLst>
                            <a:gd name="connsiteX0" fmla="*/ 20551 w 80772"/>
                            <a:gd name="connsiteY0" fmla="*/ 61341 h 195579"/>
                            <a:gd name="connsiteX1" fmla="*/ 4930 w 80772"/>
                            <a:gd name="connsiteY1" fmla="*/ 61341 h 195579"/>
                            <a:gd name="connsiteX2" fmla="*/ -23 w 80772"/>
                            <a:gd name="connsiteY2" fmla="*/ 54674 h 195579"/>
                            <a:gd name="connsiteX3" fmla="*/ 9502 w 80772"/>
                            <a:gd name="connsiteY3" fmla="*/ 39910 h 195579"/>
                            <a:gd name="connsiteX4" fmla="*/ 20265 w 80772"/>
                            <a:gd name="connsiteY4" fmla="*/ 39910 h 195579"/>
                            <a:gd name="connsiteX5" fmla="*/ 20265 w 80772"/>
                            <a:gd name="connsiteY5" fmla="*/ 12859 h 195579"/>
                            <a:gd name="connsiteX6" fmla="*/ 35601 w 80772"/>
                            <a:gd name="connsiteY6" fmla="*/ 0 h 195579"/>
                            <a:gd name="connsiteX7" fmla="*/ 43316 w 80772"/>
                            <a:gd name="connsiteY7" fmla="*/ 5810 h 195579"/>
                            <a:gd name="connsiteX8" fmla="*/ 43316 w 80772"/>
                            <a:gd name="connsiteY8" fmla="*/ 41148 h 195579"/>
                            <a:gd name="connsiteX9" fmla="*/ 44268 w 80772"/>
                            <a:gd name="connsiteY9" fmla="*/ 42005 h 195579"/>
                            <a:gd name="connsiteX10" fmla="*/ 69414 w 80772"/>
                            <a:gd name="connsiteY10" fmla="*/ 39910 h 195579"/>
                            <a:gd name="connsiteX11" fmla="*/ 75796 w 80772"/>
                            <a:gd name="connsiteY11" fmla="*/ 39910 h 195579"/>
                            <a:gd name="connsiteX12" fmla="*/ 80749 w 80772"/>
                            <a:gd name="connsiteY12" fmla="*/ 46673 h 195579"/>
                            <a:gd name="connsiteX13" fmla="*/ 71224 w 80772"/>
                            <a:gd name="connsiteY13" fmla="*/ 61341 h 195579"/>
                            <a:gd name="connsiteX14" fmla="*/ 43792 w 80772"/>
                            <a:gd name="connsiteY14" fmla="*/ 61341 h 195579"/>
                            <a:gd name="connsiteX15" fmla="*/ 43792 w 80772"/>
                            <a:gd name="connsiteY15" fmla="*/ 153162 h 195579"/>
                            <a:gd name="connsiteX16" fmla="*/ 62842 w 80772"/>
                            <a:gd name="connsiteY16" fmla="*/ 173450 h 195579"/>
                            <a:gd name="connsiteX17" fmla="*/ 68652 w 80772"/>
                            <a:gd name="connsiteY17" fmla="*/ 173450 h 195579"/>
                            <a:gd name="connsiteX18" fmla="*/ 75130 w 80772"/>
                            <a:gd name="connsiteY18" fmla="*/ 181737 h 195579"/>
                            <a:gd name="connsiteX19" fmla="*/ 56651 w 80772"/>
                            <a:gd name="connsiteY19" fmla="*/ 195548 h 195579"/>
                            <a:gd name="connsiteX20" fmla="*/ 20456 w 80772"/>
                            <a:gd name="connsiteY20" fmla="*/ 153162 h 1955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80772" h="195579">
                              <a:moveTo>
                                <a:pt x="20551" y="61341"/>
                              </a:moveTo>
                              <a:lnTo>
                                <a:pt x="4930" y="61341"/>
                              </a:lnTo>
                              <a:cubicBezTo>
                                <a:pt x="1501" y="61341"/>
                                <a:pt x="-23" y="58293"/>
                                <a:pt x="-23" y="54674"/>
                              </a:cubicBezTo>
                              <a:cubicBezTo>
                                <a:pt x="-23" y="48197"/>
                                <a:pt x="3978" y="39910"/>
                                <a:pt x="9502" y="39910"/>
                              </a:cubicBezTo>
                              <a:lnTo>
                                <a:pt x="20265" y="39910"/>
                              </a:lnTo>
                              <a:lnTo>
                                <a:pt x="20265" y="12859"/>
                              </a:lnTo>
                              <a:cubicBezTo>
                                <a:pt x="21115" y="5161"/>
                                <a:pt x="27873" y="-505"/>
                                <a:pt x="35601" y="0"/>
                              </a:cubicBezTo>
                              <a:cubicBezTo>
                                <a:pt x="39887" y="0"/>
                                <a:pt x="43316" y="1238"/>
                                <a:pt x="43316" y="5810"/>
                              </a:cubicBezTo>
                              <a:lnTo>
                                <a:pt x="43316" y="41148"/>
                              </a:lnTo>
                              <a:lnTo>
                                <a:pt x="44268" y="42005"/>
                              </a:lnTo>
                              <a:cubicBezTo>
                                <a:pt x="52559" y="40471"/>
                                <a:pt x="60983" y="39769"/>
                                <a:pt x="69414" y="39910"/>
                              </a:cubicBezTo>
                              <a:lnTo>
                                <a:pt x="75796" y="39910"/>
                              </a:lnTo>
                              <a:cubicBezTo>
                                <a:pt x="79225" y="39910"/>
                                <a:pt x="80749" y="42958"/>
                                <a:pt x="80749" y="46673"/>
                              </a:cubicBezTo>
                              <a:cubicBezTo>
                                <a:pt x="80749" y="53054"/>
                                <a:pt x="76749" y="61341"/>
                                <a:pt x="71224" y="61341"/>
                              </a:cubicBezTo>
                              <a:lnTo>
                                <a:pt x="43792" y="61341"/>
                              </a:lnTo>
                              <a:lnTo>
                                <a:pt x="43792" y="153162"/>
                              </a:lnTo>
                              <a:cubicBezTo>
                                <a:pt x="43792" y="166973"/>
                                <a:pt x="49602" y="173450"/>
                                <a:pt x="62842" y="173450"/>
                              </a:cubicBezTo>
                              <a:lnTo>
                                <a:pt x="68652" y="173450"/>
                              </a:lnTo>
                              <a:cubicBezTo>
                                <a:pt x="73605" y="173450"/>
                                <a:pt x="75130" y="176498"/>
                                <a:pt x="75130" y="181737"/>
                              </a:cubicBezTo>
                              <a:cubicBezTo>
                                <a:pt x="75130" y="190595"/>
                                <a:pt x="66843" y="195548"/>
                                <a:pt x="56651" y="195548"/>
                              </a:cubicBezTo>
                              <a:cubicBezTo>
                                <a:pt x="36744" y="195548"/>
                                <a:pt x="20456" y="181356"/>
                                <a:pt x="20456" y="153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/>
                      <wps:cNvSpPr/>
                      <wps:spPr>
                        <a:xfrm>
                          <a:off x="3862578" y="374424"/>
                          <a:ext cx="113061" cy="157561"/>
                        </a:xfrm>
                        <a:custGeom>
                          <a:avLst/>
                          <a:gdLst>
                            <a:gd name="connsiteX0" fmla="*/ 91512 w 113061"/>
                            <a:gd name="connsiteY0" fmla="*/ 135894 h 157561"/>
                            <a:gd name="connsiteX1" fmla="*/ 41411 w 113061"/>
                            <a:gd name="connsiteY1" fmla="*/ 157516 h 157561"/>
                            <a:gd name="connsiteX2" fmla="*/ -23 w 113061"/>
                            <a:gd name="connsiteY2" fmla="*/ 111129 h 157561"/>
                            <a:gd name="connsiteX3" fmla="*/ 52174 w 113061"/>
                            <a:gd name="connsiteY3" fmla="*/ 64457 h 157561"/>
                            <a:gd name="connsiteX4" fmla="*/ 90274 w 113061"/>
                            <a:gd name="connsiteY4" fmla="*/ 69124 h 157561"/>
                            <a:gd name="connsiteX5" fmla="*/ 90274 w 113061"/>
                            <a:gd name="connsiteY5" fmla="*/ 50074 h 157561"/>
                            <a:gd name="connsiteX6" fmla="*/ 58079 w 113061"/>
                            <a:gd name="connsiteY6" fmla="*/ 21499 h 157561"/>
                            <a:gd name="connsiteX7" fmla="*/ 13598 w 113061"/>
                            <a:gd name="connsiteY7" fmla="*/ 32834 h 157561"/>
                            <a:gd name="connsiteX8" fmla="*/ 4073 w 113061"/>
                            <a:gd name="connsiteY8" fmla="*/ 20832 h 157561"/>
                            <a:gd name="connsiteX9" fmla="*/ 8645 w 113061"/>
                            <a:gd name="connsiteY9" fmla="*/ 12260 h 157561"/>
                            <a:gd name="connsiteX10" fmla="*/ 58747 w 113061"/>
                            <a:gd name="connsiteY10" fmla="*/ -28 h 157561"/>
                            <a:gd name="connsiteX11" fmla="*/ 113039 w 113061"/>
                            <a:gd name="connsiteY11" fmla="*/ 46073 h 157561"/>
                            <a:gd name="connsiteX12" fmla="*/ 113039 w 113061"/>
                            <a:gd name="connsiteY12" fmla="*/ 147991 h 157561"/>
                            <a:gd name="connsiteX13" fmla="*/ 99227 w 113061"/>
                            <a:gd name="connsiteY13" fmla="*/ 157516 h 157561"/>
                            <a:gd name="connsiteX14" fmla="*/ 93131 w 113061"/>
                            <a:gd name="connsiteY14" fmla="*/ 152277 h 157561"/>
                            <a:gd name="connsiteX15" fmla="*/ 90465 w 113061"/>
                            <a:gd name="connsiteY15" fmla="*/ 119416 h 157561"/>
                            <a:gd name="connsiteX16" fmla="*/ 90465 w 113061"/>
                            <a:gd name="connsiteY16" fmla="*/ 86174 h 157561"/>
                            <a:gd name="connsiteX17" fmla="*/ 54269 w 113061"/>
                            <a:gd name="connsiteY17" fmla="*/ 86174 h 157561"/>
                            <a:gd name="connsiteX18" fmla="*/ 22932 w 113061"/>
                            <a:gd name="connsiteY18" fmla="*/ 111320 h 157561"/>
                            <a:gd name="connsiteX19" fmla="*/ 41010 w 113061"/>
                            <a:gd name="connsiteY19" fmla="*/ 135478 h 157561"/>
                            <a:gd name="connsiteX20" fmla="*/ 45983 w 113061"/>
                            <a:gd name="connsiteY20" fmla="*/ 135608 h 157561"/>
                            <a:gd name="connsiteX21" fmla="*/ 90465 w 113061"/>
                            <a:gd name="connsiteY21" fmla="*/ 119416 h 1575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13061" h="157561">
                              <a:moveTo>
                                <a:pt x="91512" y="135894"/>
                              </a:moveTo>
                              <a:cubicBezTo>
                                <a:pt x="78611" y="149848"/>
                                <a:pt x="60414" y="157701"/>
                                <a:pt x="41411" y="157516"/>
                              </a:cubicBezTo>
                              <a:cubicBezTo>
                                <a:pt x="18075" y="157516"/>
                                <a:pt x="-23" y="141800"/>
                                <a:pt x="-23" y="111129"/>
                              </a:cubicBezTo>
                              <a:cubicBezTo>
                                <a:pt x="-23" y="77411"/>
                                <a:pt x="24170" y="64457"/>
                                <a:pt x="52174" y="64457"/>
                              </a:cubicBezTo>
                              <a:cubicBezTo>
                                <a:pt x="65013" y="64507"/>
                                <a:pt x="77802" y="66074"/>
                                <a:pt x="90274" y="69124"/>
                              </a:cubicBezTo>
                              <a:lnTo>
                                <a:pt x="90274" y="50074"/>
                              </a:lnTo>
                              <a:cubicBezTo>
                                <a:pt x="90274" y="31881"/>
                                <a:pt x="77415" y="21499"/>
                                <a:pt x="58079" y="21499"/>
                              </a:cubicBezTo>
                              <a:cubicBezTo>
                                <a:pt x="31695" y="21499"/>
                                <a:pt x="22170" y="32834"/>
                                <a:pt x="13598" y="32834"/>
                              </a:cubicBezTo>
                              <a:cubicBezTo>
                                <a:pt x="8930" y="32834"/>
                                <a:pt x="4073" y="27023"/>
                                <a:pt x="4073" y="20832"/>
                              </a:cubicBezTo>
                              <a:cubicBezTo>
                                <a:pt x="3915" y="17354"/>
                                <a:pt x="5668" y="14067"/>
                                <a:pt x="8645" y="12260"/>
                              </a:cubicBezTo>
                              <a:cubicBezTo>
                                <a:pt x="24060" y="4052"/>
                                <a:pt x="41283" y="-171"/>
                                <a:pt x="58747" y="-28"/>
                              </a:cubicBezTo>
                              <a:cubicBezTo>
                                <a:pt x="91227" y="-28"/>
                                <a:pt x="113039" y="15689"/>
                                <a:pt x="113039" y="46073"/>
                              </a:cubicBezTo>
                              <a:lnTo>
                                <a:pt x="113039" y="147991"/>
                              </a:lnTo>
                              <a:cubicBezTo>
                                <a:pt x="113039" y="152277"/>
                                <a:pt x="105038" y="157516"/>
                                <a:pt x="99227" y="157516"/>
                              </a:cubicBezTo>
                              <a:cubicBezTo>
                                <a:pt x="96103" y="157735"/>
                                <a:pt x="93385" y="155399"/>
                                <a:pt x="93131" y="152277"/>
                              </a:cubicBezTo>
                              <a:close/>
                              <a:moveTo>
                                <a:pt x="90465" y="119416"/>
                              </a:moveTo>
                              <a:lnTo>
                                <a:pt x="90465" y="86174"/>
                              </a:lnTo>
                              <a:lnTo>
                                <a:pt x="54269" y="86174"/>
                              </a:lnTo>
                              <a:cubicBezTo>
                                <a:pt x="34362" y="86174"/>
                                <a:pt x="22932" y="95032"/>
                                <a:pt x="22932" y="111320"/>
                              </a:cubicBezTo>
                              <a:cubicBezTo>
                                <a:pt x="21253" y="122983"/>
                                <a:pt x="29347" y="133799"/>
                                <a:pt x="41010" y="135478"/>
                              </a:cubicBezTo>
                              <a:cubicBezTo>
                                <a:pt x="42657" y="135716"/>
                                <a:pt x="44326" y="135759"/>
                                <a:pt x="45983" y="135608"/>
                              </a:cubicBezTo>
                              <a:cubicBezTo>
                                <a:pt x="62080" y="134706"/>
                                <a:pt x="77554" y="129073"/>
                                <a:pt x="90465" y="1194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/>
                      <wps:cNvSpPr/>
                      <wps:spPr>
                        <a:xfrm>
                          <a:off x="4019264" y="336582"/>
                          <a:ext cx="81057" cy="195579"/>
                        </a:xfrm>
                        <a:custGeom>
                          <a:avLst/>
                          <a:gdLst>
                            <a:gd name="connsiteX0" fmla="*/ 20551 w 81057"/>
                            <a:gd name="connsiteY0" fmla="*/ 61341 h 195579"/>
                            <a:gd name="connsiteX1" fmla="*/ 4835 w 81057"/>
                            <a:gd name="connsiteY1" fmla="*/ 61341 h 195579"/>
                            <a:gd name="connsiteX2" fmla="*/ -23 w 81057"/>
                            <a:gd name="connsiteY2" fmla="*/ 54674 h 195579"/>
                            <a:gd name="connsiteX3" fmla="*/ 9502 w 81057"/>
                            <a:gd name="connsiteY3" fmla="*/ 39910 h 195579"/>
                            <a:gd name="connsiteX4" fmla="*/ 20551 w 81057"/>
                            <a:gd name="connsiteY4" fmla="*/ 39910 h 195579"/>
                            <a:gd name="connsiteX5" fmla="*/ 20551 w 81057"/>
                            <a:gd name="connsiteY5" fmla="*/ 12859 h 195579"/>
                            <a:gd name="connsiteX6" fmla="*/ 35886 w 81057"/>
                            <a:gd name="connsiteY6" fmla="*/ 0 h 195579"/>
                            <a:gd name="connsiteX7" fmla="*/ 43602 w 81057"/>
                            <a:gd name="connsiteY7" fmla="*/ 5810 h 195579"/>
                            <a:gd name="connsiteX8" fmla="*/ 43602 w 81057"/>
                            <a:gd name="connsiteY8" fmla="*/ 41148 h 195579"/>
                            <a:gd name="connsiteX9" fmla="*/ 44459 w 81057"/>
                            <a:gd name="connsiteY9" fmla="*/ 42005 h 195579"/>
                            <a:gd name="connsiteX10" fmla="*/ 69605 w 81057"/>
                            <a:gd name="connsiteY10" fmla="*/ 39910 h 195579"/>
                            <a:gd name="connsiteX11" fmla="*/ 76082 w 81057"/>
                            <a:gd name="connsiteY11" fmla="*/ 39910 h 195579"/>
                            <a:gd name="connsiteX12" fmla="*/ 81035 w 81057"/>
                            <a:gd name="connsiteY12" fmla="*/ 46673 h 195579"/>
                            <a:gd name="connsiteX13" fmla="*/ 71510 w 81057"/>
                            <a:gd name="connsiteY13" fmla="*/ 61341 h 195579"/>
                            <a:gd name="connsiteX14" fmla="*/ 43888 w 81057"/>
                            <a:gd name="connsiteY14" fmla="*/ 61341 h 195579"/>
                            <a:gd name="connsiteX15" fmla="*/ 43888 w 81057"/>
                            <a:gd name="connsiteY15" fmla="*/ 153162 h 195579"/>
                            <a:gd name="connsiteX16" fmla="*/ 62938 w 81057"/>
                            <a:gd name="connsiteY16" fmla="*/ 173450 h 195579"/>
                            <a:gd name="connsiteX17" fmla="*/ 68176 w 81057"/>
                            <a:gd name="connsiteY17" fmla="*/ 173450 h 195579"/>
                            <a:gd name="connsiteX18" fmla="*/ 74558 w 81057"/>
                            <a:gd name="connsiteY18" fmla="*/ 181737 h 195579"/>
                            <a:gd name="connsiteX19" fmla="*/ 56175 w 81057"/>
                            <a:gd name="connsiteY19" fmla="*/ 195548 h 195579"/>
                            <a:gd name="connsiteX20" fmla="*/ 19980 w 81057"/>
                            <a:gd name="connsiteY20" fmla="*/ 153162 h 1955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81057" h="195579">
                              <a:moveTo>
                                <a:pt x="20551" y="61341"/>
                              </a:moveTo>
                              <a:lnTo>
                                <a:pt x="4835" y="61341"/>
                              </a:lnTo>
                              <a:cubicBezTo>
                                <a:pt x="1501" y="61341"/>
                                <a:pt x="-23" y="58293"/>
                                <a:pt x="-23" y="54674"/>
                              </a:cubicBezTo>
                              <a:cubicBezTo>
                                <a:pt x="-23" y="48197"/>
                                <a:pt x="3978" y="39910"/>
                                <a:pt x="9502" y="39910"/>
                              </a:cubicBezTo>
                              <a:lnTo>
                                <a:pt x="20551" y="39910"/>
                              </a:lnTo>
                              <a:lnTo>
                                <a:pt x="20551" y="12859"/>
                              </a:lnTo>
                              <a:cubicBezTo>
                                <a:pt x="21401" y="5161"/>
                                <a:pt x="28158" y="-505"/>
                                <a:pt x="35886" y="0"/>
                              </a:cubicBezTo>
                              <a:cubicBezTo>
                                <a:pt x="40173" y="0"/>
                                <a:pt x="43602" y="1238"/>
                                <a:pt x="43602" y="5810"/>
                              </a:cubicBezTo>
                              <a:lnTo>
                                <a:pt x="43602" y="41148"/>
                              </a:lnTo>
                              <a:lnTo>
                                <a:pt x="44459" y="42005"/>
                              </a:lnTo>
                              <a:cubicBezTo>
                                <a:pt x="52752" y="40479"/>
                                <a:pt x="61174" y="39777"/>
                                <a:pt x="69605" y="39910"/>
                              </a:cubicBezTo>
                              <a:lnTo>
                                <a:pt x="76082" y="39910"/>
                              </a:lnTo>
                              <a:cubicBezTo>
                                <a:pt x="79511" y="39910"/>
                                <a:pt x="81035" y="42958"/>
                                <a:pt x="81035" y="46673"/>
                              </a:cubicBezTo>
                              <a:cubicBezTo>
                                <a:pt x="81035" y="53054"/>
                                <a:pt x="77034" y="61341"/>
                                <a:pt x="71510" y="61341"/>
                              </a:cubicBezTo>
                              <a:lnTo>
                                <a:pt x="43888" y="61341"/>
                              </a:lnTo>
                              <a:lnTo>
                                <a:pt x="43888" y="153162"/>
                              </a:lnTo>
                              <a:cubicBezTo>
                                <a:pt x="43888" y="166973"/>
                                <a:pt x="49698" y="173450"/>
                                <a:pt x="62938" y="173450"/>
                              </a:cubicBezTo>
                              <a:lnTo>
                                <a:pt x="68176" y="173450"/>
                              </a:lnTo>
                              <a:cubicBezTo>
                                <a:pt x="73034" y="173450"/>
                                <a:pt x="74558" y="176498"/>
                                <a:pt x="74558" y="181737"/>
                              </a:cubicBezTo>
                              <a:cubicBezTo>
                                <a:pt x="74558" y="190595"/>
                                <a:pt x="66271" y="195548"/>
                                <a:pt x="56175" y="195548"/>
                              </a:cubicBezTo>
                              <a:cubicBezTo>
                                <a:pt x="36267" y="195548"/>
                                <a:pt x="19980" y="181356"/>
                                <a:pt x="19980" y="153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Freeform: Shape 32"/>
                      <wps:cNvSpPr/>
                      <wps:spPr>
                        <a:xfrm>
                          <a:off x="4135945" y="314229"/>
                          <a:ext cx="44291" cy="217741"/>
                        </a:xfrm>
                        <a:custGeom>
                          <a:avLst/>
                          <a:gdLst>
                            <a:gd name="connsiteX0" fmla="*/ 18741 w 44291"/>
                            <a:gd name="connsiteY0" fmla="*/ 90837 h 217741"/>
                            <a:gd name="connsiteX1" fmla="*/ 12931 w 44291"/>
                            <a:gd name="connsiteY1" fmla="*/ 84360 h 217741"/>
                            <a:gd name="connsiteX2" fmla="*/ 5883 w 44291"/>
                            <a:gd name="connsiteY2" fmla="*/ 84360 h 217741"/>
                            <a:gd name="connsiteX3" fmla="*/ -23 w 44291"/>
                            <a:gd name="connsiteY3" fmla="*/ 76645 h 217741"/>
                            <a:gd name="connsiteX4" fmla="*/ 9502 w 44291"/>
                            <a:gd name="connsiteY4" fmla="*/ 62262 h 217741"/>
                            <a:gd name="connsiteX5" fmla="*/ 19027 w 44291"/>
                            <a:gd name="connsiteY5" fmla="*/ 62262 h 217741"/>
                            <a:gd name="connsiteX6" fmla="*/ 42234 w 44291"/>
                            <a:gd name="connsiteY6" fmla="*/ 81966 h 217741"/>
                            <a:gd name="connsiteX7" fmla="*/ 42078 w 44291"/>
                            <a:gd name="connsiteY7" fmla="*/ 86837 h 217741"/>
                            <a:gd name="connsiteX8" fmla="*/ 42078 w 44291"/>
                            <a:gd name="connsiteY8" fmla="*/ 208185 h 217741"/>
                            <a:gd name="connsiteX9" fmla="*/ 26742 w 44291"/>
                            <a:gd name="connsiteY9" fmla="*/ 217710 h 217741"/>
                            <a:gd name="connsiteX10" fmla="*/ 19027 w 44291"/>
                            <a:gd name="connsiteY10" fmla="*/ 211805 h 217741"/>
                            <a:gd name="connsiteX11" fmla="*/ 25218 w 44291"/>
                            <a:gd name="connsiteY11" fmla="*/ -31 h 217741"/>
                            <a:gd name="connsiteX12" fmla="*/ 44268 w 44291"/>
                            <a:gd name="connsiteY12" fmla="*/ 19019 h 217741"/>
                            <a:gd name="connsiteX13" fmla="*/ 25218 w 44291"/>
                            <a:gd name="connsiteY13" fmla="*/ 38069 h 217741"/>
                            <a:gd name="connsiteX14" fmla="*/ 6168 w 44291"/>
                            <a:gd name="connsiteY14" fmla="*/ 19019 h 217741"/>
                            <a:gd name="connsiteX15" fmla="*/ 25218 w 44291"/>
                            <a:gd name="connsiteY15" fmla="*/ -31 h 217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4291" h="217741">
                              <a:moveTo>
                                <a:pt x="18741" y="90837"/>
                              </a:moveTo>
                              <a:cubicBezTo>
                                <a:pt x="18741" y="86170"/>
                                <a:pt x="16932" y="84360"/>
                                <a:pt x="12931" y="84360"/>
                              </a:cubicBezTo>
                              <a:lnTo>
                                <a:pt x="5883" y="84360"/>
                              </a:lnTo>
                              <a:cubicBezTo>
                                <a:pt x="1882" y="84360"/>
                                <a:pt x="-23" y="80646"/>
                                <a:pt x="-23" y="76645"/>
                              </a:cubicBezTo>
                              <a:cubicBezTo>
                                <a:pt x="-23" y="70263"/>
                                <a:pt x="3978" y="62262"/>
                                <a:pt x="9502" y="62262"/>
                              </a:cubicBezTo>
                              <a:lnTo>
                                <a:pt x="19027" y="62262"/>
                              </a:lnTo>
                              <a:cubicBezTo>
                                <a:pt x="30876" y="61295"/>
                                <a:pt x="41266" y="70117"/>
                                <a:pt x="42234" y="81966"/>
                              </a:cubicBezTo>
                              <a:cubicBezTo>
                                <a:pt x="42366" y="83590"/>
                                <a:pt x="42314" y="85224"/>
                                <a:pt x="42078" y="86837"/>
                              </a:cubicBezTo>
                              <a:lnTo>
                                <a:pt x="42078" y="208185"/>
                              </a:lnTo>
                              <a:cubicBezTo>
                                <a:pt x="42078" y="213710"/>
                                <a:pt x="33505" y="217710"/>
                                <a:pt x="26742" y="217710"/>
                              </a:cubicBezTo>
                              <a:cubicBezTo>
                                <a:pt x="22361" y="217710"/>
                                <a:pt x="19027" y="215805"/>
                                <a:pt x="19027" y="211805"/>
                              </a:cubicBezTo>
                              <a:close/>
                              <a:moveTo>
                                <a:pt x="25218" y="-31"/>
                              </a:moveTo>
                              <a:cubicBezTo>
                                <a:pt x="35739" y="-31"/>
                                <a:pt x="44268" y="8498"/>
                                <a:pt x="44268" y="19019"/>
                              </a:cubicBezTo>
                              <a:cubicBezTo>
                                <a:pt x="44268" y="29540"/>
                                <a:pt x="35739" y="38069"/>
                                <a:pt x="25218" y="38069"/>
                              </a:cubicBezTo>
                              <a:cubicBezTo>
                                <a:pt x="14697" y="38069"/>
                                <a:pt x="6168" y="29540"/>
                                <a:pt x="6168" y="19019"/>
                              </a:cubicBezTo>
                              <a:cubicBezTo>
                                <a:pt x="6168" y="8498"/>
                                <a:pt x="14697" y="-31"/>
                                <a:pt x="25218" y="-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Freeform: Shape 33"/>
                      <wps:cNvSpPr/>
                      <wps:spPr>
                        <a:xfrm>
                          <a:off x="4221233" y="374046"/>
                          <a:ext cx="139068" cy="158508"/>
                        </a:xfrm>
                        <a:custGeom>
                          <a:avLst/>
                          <a:gdLst>
                            <a:gd name="connsiteX0" fmla="*/ 96712 w 139068"/>
                            <a:gd name="connsiteY0" fmla="*/ 139320 h 158508"/>
                            <a:gd name="connsiteX1" fmla="*/ 71280 w 139068"/>
                            <a:gd name="connsiteY1" fmla="*/ 158370 h 158508"/>
                            <a:gd name="connsiteX2" fmla="*/ 45753 w 139068"/>
                            <a:gd name="connsiteY2" fmla="*/ 139320 h 158508"/>
                            <a:gd name="connsiteX3" fmla="*/ 319 w 139068"/>
                            <a:gd name="connsiteY3" fmla="*/ 10732 h 158508"/>
                            <a:gd name="connsiteX4" fmla="*/ 13558 w 139068"/>
                            <a:gd name="connsiteY4" fmla="*/ 255 h 158508"/>
                            <a:gd name="connsiteX5" fmla="*/ 23083 w 139068"/>
                            <a:gd name="connsiteY5" fmla="*/ 5779 h 158508"/>
                            <a:gd name="connsiteX6" fmla="*/ 66232 w 139068"/>
                            <a:gd name="connsiteY6" fmla="*/ 129318 h 158508"/>
                            <a:gd name="connsiteX7" fmla="*/ 75757 w 139068"/>
                            <a:gd name="connsiteY7" fmla="*/ 137605 h 158508"/>
                            <a:gd name="connsiteX8" fmla="*/ 114523 w 139068"/>
                            <a:gd name="connsiteY8" fmla="*/ 5493 h 158508"/>
                            <a:gd name="connsiteX9" fmla="*/ 128049 w 139068"/>
                            <a:gd name="connsiteY9" fmla="*/ -31 h 158508"/>
                            <a:gd name="connsiteX10" fmla="*/ 138812 w 139068"/>
                            <a:gd name="connsiteY10" fmla="*/ 7017 h 158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9068" h="158508">
                              <a:moveTo>
                                <a:pt x="96712" y="139320"/>
                              </a:moveTo>
                              <a:cubicBezTo>
                                <a:pt x="94410" y="151274"/>
                                <a:pt x="83400" y="159522"/>
                                <a:pt x="71280" y="158370"/>
                              </a:cubicBezTo>
                              <a:cubicBezTo>
                                <a:pt x="59286" y="159020"/>
                                <a:pt x="48543" y="151003"/>
                                <a:pt x="45753" y="139320"/>
                              </a:cubicBezTo>
                              <a:lnTo>
                                <a:pt x="319" y="10732"/>
                              </a:lnTo>
                              <a:cubicBezTo>
                                <a:pt x="-1491" y="5493"/>
                                <a:pt x="4033" y="255"/>
                                <a:pt x="13558" y="255"/>
                              </a:cubicBezTo>
                              <a:cubicBezTo>
                                <a:pt x="19369" y="255"/>
                                <a:pt x="22131" y="2160"/>
                                <a:pt x="23083" y="5779"/>
                              </a:cubicBezTo>
                              <a:lnTo>
                                <a:pt x="66232" y="129318"/>
                              </a:lnTo>
                              <a:cubicBezTo>
                                <a:pt x="68041" y="134843"/>
                                <a:pt x="70232" y="137605"/>
                                <a:pt x="75757" y="137605"/>
                              </a:cubicBezTo>
                              <a:lnTo>
                                <a:pt x="114523" y="5493"/>
                              </a:lnTo>
                              <a:cubicBezTo>
                                <a:pt x="115762" y="1874"/>
                                <a:pt x="121953" y="-31"/>
                                <a:pt x="128049" y="-31"/>
                              </a:cubicBezTo>
                              <a:cubicBezTo>
                                <a:pt x="134145" y="-31"/>
                                <a:pt x="140336" y="2160"/>
                                <a:pt x="138812" y="70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Freeform: Shape 34"/>
                      <wps:cNvSpPr/>
                      <wps:spPr>
                        <a:xfrm>
                          <a:off x="4390072" y="374071"/>
                          <a:ext cx="122595" cy="157899"/>
                        </a:xfrm>
                        <a:custGeom>
                          <a:avLst/>
                          <a:gdLst>
                            <a:gd name="connsiteX0" fmla="*/ 122469 w 122595"/>
                            <a:gd name="connsiteY0" fmla="*/ 62618 h 157899"/>
                            <a:gd name="connsiteX1" fmla="*/ 93894 w 122595"/>
                            <a:gd name="connsiteY1" fmla="*/ 89003 h 157899"/>
                            <a:gd name="connsiteX2" fmla="*/ 23028 w 122595"/>
                            <a:gd name="connsiteY2" fmla="*/ 89003 h 157899"/>
                            <a:gd name="connsiteX3" fmla="*/ 65700 w 122595"/>
                            <a:gd name="connsiteY3" fmla="*/ 136628 h 157899"/>
                            <a:gd name="connsiteX4" fmla="*/ 110181 w 122595"/>
                            <a:gd name="connsiteY4" fmla="*/ 120340 h 157899"/>
                            <a:gd name="connsiteX5" fmla="*/ 116944 w 122595"/>
                            <a:gd name="connsiteY5" fmla="*/ 129293 h 157899"/>
                            <a:gd name="connsiteX6" fmla="*/ 114468 w 122595"/>
                            <a:gd name="connsiteY6" fmla="*/ 138818 h 157899"/>
                            <a:gd name="connsiteX7" fmla="*/ 65700 w 122595"/>
                            <a:gd name="connsiteY7" fmla="*/ 157868 h 157899"/>
                            <a:gd name="connsiteX8" fmla="*/ -23 w 122595"/>
                            <a:gd name="connsiteY8" fmla="*/ 81668 h 157899"/>
                            <a:gd name="connsiteX9" fmla="*/ 64176 w 122595"/>
                            <a:gd name="connsiteY9" fmla="*/ 39 h 157899"/>
                            <a:gd name="connsiteX10" fmla="*/ 122504 w 122595"/>
                            <a:gd name="connsiteY10" fmla="*/ 52825 h 157899"/>
                            <a:gd name="connsiteX11" fmla="*/ 122469 w 122595"/>
                            <a:gd name="connsiteY11" fmla="*/ 58999 h 157899"/>
                            <a:gd name="connsiteX12" fmla="*/ 99418 w 122595"/>
                            <a:gd name="connsiteY12" fmla="*/ 67571 h 157899"/>
                            <a:gd name="connsiteX13" fmla="*/ 99418 w 122595"/>
                            <a:gd name="connsiteY13" fmla="*/ 59570 h 157899"/>
                            <a:gd name="connsiteX14" fmla="*/ 69049 w 122595"/>
                            <a:gd name="connsiteY14" fmla="*/ 22284 h 157899"/>
                            <a:gd name="connsiteX15" fmla="*/ 64176 w 122595"/>
                            <a:gd name="connsiteY15" fmla="*/ 22137 h 157899"/>
                            <a:gd name="connsiteX16" fmla="*/ 23313 w 122595"/>
                            <a:gd name="connsiteY16" fmla="*/ 73096 h 157899"/>
                            <a:gd name="connsiteX17" fmla="*/ 68462 w 122595"/>
                            <a:gd name="connsiteY17" fmla="*/ 67571 h 157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22595" h="157899">
                              <a:moveTo>
                                <a:pt x="122469" y="62618"/>
                              </a:moveTo>
                              <a:cubicBezTo>
                                <a:pt x="122469" y="80144"/>
                                <a:pt x="111705" y="89003"/>
                                <a:pt x="93894" y="89003"/>
                              </a:cubicBezTo>
                              <a:lnTo>
                                <a:pt x="23028" y="89003"/>
                              </a:lnTo>
                              <a:cubicBezTo>
                                <a:pt x="24838" y="114815"/>
                                <a:pt x="36839" y="136628"/>
                                <a:pt x="65700" y="136628"/>
                              </a:cubicBezTo>
                              <a:cubicBezTo>
                                <a:pt x="89607" y="136628"/>
                                <a:pt x="100656" y="120340"/>
                                <a:pt x="110181" y="120340"/>
                              </a:cubicBezTo>
                              <a:cubicBezTo>
                                <a:pt x="115420" y="120340"/>
                                <a:pt x="116944" y="124340"/>
                                <a:pt x="116944" y="129293"/>
                              </a:cubicBezTo>
                              <a:cubicBezTo>
                                <a:pt x="117078" y="132643"/>
                                <a:pt x="116217" y="135958"/>
                                <a:pt x="114468" y="138818"/>
                              </a:cubicBezTo>
                              <a:cubicBezTo>
                                <a:pt x="106181" y="150153"/>
                                <a:pt x="85036" y="157868"/>
                                <a:pt x="65700" y="157868"/>
                              </a:cubicBezTo>
                              <a:cubicBezTo>
                                <a:pt x="19980" y="157868"/>
                                <a:pt x="-23" y="121292"/>
                                <a:pt x="-23" y="81668"/>
                              </a:cubicBezTo>
                              <a:cubicBezTo>
                                <a:pt x="-23" y="28043"/>
                                <a:pt x="29124" y="39"/>
                                <a:pt x="64176" y="39"/>
                              </a:cubicBezTo>
                              <a:cubicBezTo>
                                <a:pt x="94859" y="-1491"/>
                                <a:pt x="120974" y="22142"/>
                                <a:pt x="122504" y="52825"/>
                              </a:cubicBezTo>
                              <a:cubicBezTo>
                                <a:pt x="122607" y="54882"/>
                                <a:pt x="122595" y="56943"/>
                                <a:pt x="122469" y="58999"/>
                              </a:cubicBezTo>
                              <a:close/>
                              <a:moveTo>
                                <a:pt x="99418" y="67571"/>
                              </a:moveTo>
                              <a:lnTo>
                                <a:pt x="99418" y="59570"/>
                              </a:lnTo>
                              <a:cubicBezTo>
                                <a:pt x="101328" y="40888"/>
                                <a:pt x="87731" y="24194"/>
                                <a:pt x="69049" y="22284"/>
                              </a:cubicBezTo>
                              <a:cubicBezTo>
                                <a:pt x="67430" y="22119"/>
                                <a:pt x="65802" y="22069"/>
                                <a:pt x="64176" y="22137"/>
                              </a:cubicBezTo>
                              <a:cubicBezTo>
                                <a:pt x="42649" y="22137"/>
                                <a:pt x="26076" y="39282"/>
                                <a:pt x="23313" y="73096"/>
                              </a:cubicBezTo>
                              <a:cubicBezTo>
                                <a:pt x="37988" y="68938"/>
                                <a:pt x="53218" y="67074"/>
                                <a:pt x="68462" y="67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: Shape 35"/>
                      <wps:cNvSpPr/>
                      <wps:spPr>
                        <a:xfrm>
                          <a:off x="4555807" y="309890"/>
                          <a:ext cx="150829" cy="222270"/>
                        </a:xfrm>
                        <a:custGeom>
                          <a:avLst/>
                          <a:gdLst>
                            <a:gd name="connsiteX0" fmla="*/ -23 w 150829"/>
                            <a:gd name="connsiteY0" fmla="*/ 115369 h 222270"/>
                            <a:gd name="connsiteX1" fmla="*/ 90845 w 150829"/>
                            <a:gd name="connsiteY1" fmla="*/ 22 h 222270"/>
                            <a:gd name="connsiteX2" fmla="*/ 141233 w 150829"/>
                            <a:gd name="connsiteY2" fmla="*/ 14976 h 222270"/>
                            <a:gd name="connsiteX3" fmla="*/ 146091 w 150829"/>
                            <a:gd name="connsiteY3" fmla="*/ 25453 h 222270"/>
                            <a:gd name="connsiteX4" fmla="*/ 139042 w 150829"/>
                            <a:gd name="connsiteY4" fmla="*/ 34026 h 222270"/>
                            <a:gd name="connsiteX5" fmla="*/ 91417 w 150829"/>
                            <a:gd name="connsiteY5" fmla="*/ 22405 h 222270"/>
                            <a:gd name="connsiteX6" fmla="*/ 23599 w 150829"/>
                            <a:gd name="connsiteY6" fmla="*/ 115369 h 222270"/>
                            <a:gd name="connsiteX7" fmla="*/ 91131 w 150829"/>
                            <a:gd name="connsiteY7" fmla="*/ 199761 h 222270"/>
                            <a:gd name="connsiteX8" fmla="*/ 143995 w 150829"/>
                            <a:gd name="connsiteY8" fmla="*/ 184807 h 222270"/>
                            <a:gd name="connsiteX9" fmla="*/ 150785 w 150829"/>
                            <a:gd name="connsiteY9" fmla="*/ 190546 h 222270"/>
                            <a:gd name="connsiteX10" fmla="*/ 150757 w 150829"/>
                            <a:gd name="connsiteY10" fmla="*/ 191855 h 222270"/>
                            <a:gd name="connsiteX11" fmla="*/ 91131 w 150829"/>
                            <a:gd name="connsiteY11" fmla="*/ 222240 h 222270"/>
                            <a:gd name="connsiteX12" fmla="*/ -23 w 150829"/>
                            <a:gd name="connsiteY12" fmla="*/ 115369 h 222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50829" h="222270">
                              <a:moveTo>
                                <a:pt x="-23" y="115369"/>
                              </a:moveTo>
                              <a:cubicBezTo>
                                <a:pt x="-23" y="54600"/>
                                <a:pt x="31600" y="22"/>
                                <a:pt x="90845" y="22"/>
                              </a:cubicBezTo>
                              <a:cubicBezTo>
                                <a:pt x="108823" y="-621"/>
                                <a:pt x="126517" y="4630"/>
                                <a:pt x="141233" y="14976"/>
                              </a:cubicBezTo>
                              <a:cubicBezTo>
                                <a:pt x="144264" y="17622"/>
                                <a:pt x="146030" y="21430"/>
                                <a:pt x="146091" y="25453"/>
                              </a:cubicBezTo>
                              <a:cubicBezTo>
                                <a:pt x="146091" y="31930"/>
                                <a:pt x="143328" y="34026"/>
                                <a:pt x="139042" y="34026"/>
                              </a:cubicBezTo>
                              <a:cubicBezTo>
                                <a:pt x="127707" y="34026"/>
                                <a:pt x="116087" y="22405"/>
                                <a:pt x="91417" y="22405"/>
                              </a:cubicBezTo>
                              <a:cubicBezTo>
                                <a:pt x="47602" y="22405"/>
                                <a:pt x="23599" y="62887"/>
                                <a:pt x="23599" y="115369"/>
                              </a:cubicBezTo>
                              <a:cubicBezTo>
                                <a:pt x="23599" y="164804"/>
                                <a:pt x="44459" y="199761"/>
                                <a:pt x="91131" y="199761"/>
                              </a:cubicBezTo>
                              <a:cubicBezTo>
                                <a:pt x="115134" y="199761"/>
                                <a:pt x="134470" y="184807"/>
                                <a:pt x="143995" y="184807"/>
                              </a:cubicBezTo>
                              <a:cubicBezTo>
                                <a:pt x="147454" y="184516"/>
                                <a:pt x="150494" y="187086"/>
                                <a:pt x="150785" y="190546"/>
                              </a:cubicBezTo>
                              <a:cubicBezTo>
                                <a:pt x="150821" y="190982"/>
                                <a:pt x="150812" y="191421"/>
                                <a:pt x="150757" y="191855"/>
                              </a:cubicBezTo>
                              <a:cubicBezTo>
                                <a:pt x="150758" y="210905"/>
                                <a:pt x="115706" y="222240"/>
                                <a:pt x="91131" y="222240"/>
                              </a:cubicBezTo>
                              <a:cubicBezTo>
                                <a:pt x="29124" y="222049"/>
                                <a:pt x="-23" y="174424"/>
                                <a:pt x="-23" y="1153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: Shape 36"/>
                      <wps:cNvSpPr/>
                      <wps:spPr>
                        <a:xfrm>
                          <a:off x="4747640" y="374332"/>
                          <a:ext cx="141160" cy="157829"/>
                        </a:xfrm>
                        <a:custGeom>
                          <a:avLst/>
                          <a:gdLst>
                            <a:gd name="connsiteX0" fmla="*/ -23 w 141160"/>
                            <a:gd name="connsiteY0" fmla="*/ 80741 h 157829"/>
                            <a:gd name="connsiteX1" fmla="*/ 70557 w 141160"/>
                            <a:gd name="connsiteY1" fmla="*/ -31 h 157829"/>
                            <a:gd name="connsiteX2" fmla="*/ 141138 w 141160"/>
                            <a:gd name="connsiteY2" fmla="*/ 77312 h 157829"/>
                            <a:gd name="connsiteX3" fmla="*/ 70557 w 141160"/>
                            <a:gd name="connsiteY3" fmla="*/ 157798 h 157829"/>
                            <a:gd name="connsiteX4" fmla="*/ -23 w 141160"/>
                            <a:gd name="connsiteY4" fmla="*/ 80741 h 157829"/>
                            <a:gd name="connsiteX5" fmla="*/ 23599 w 141160"/>
                            <a:gd name="connsiteY5" fmla="*/ 80074 h 157829"/>
                            <a:gd name="connsiteX6" fmla="*/ 70557 w 141160"/>
                            <a:gd name="connsiteY6" fmla="*/ 136272 h 157829"/>
                            <a:gd name="connsiteX7" fmla="*/ 117516 w 141160"/>
                            <a:gd name="connsiteY7" fmla="*/ 77979 h 157829"/>
                            <a:gd name="connsiteX8" fmla="*/ 70557 w 141160"/>
                            <a:gd name="connsiteY8" fmla="*/ 21495 h 157829"/>
                            <a:gd name="connsiteX9" fmla="*/ 23599 w 141160"/>
                            <a:gd name="connsiteY9" fmla="*/ 80074 h 157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1160" h="157829">
                              <a:moveTo>
                                <a:pt x="-23" y="80741"/>
                              </a:moveTo>
                              <a:cubicBezTo>
                                <a:pt x="-23" y="39879"/>
                                <a:pt x="23027" y="-31"/>
                                <a:pt x="70557" y="-31"/>
                              </a:cubicBezTo>
                              <a:cubicBezTo>
                                <a:pt x="118087" y="-31"/>
                                <a:pt x="141138" y="34068"/>
                                <a:pt x="141138" y="77312"/>
                              </a:cubicBezTo>
                              <a:cubicBezTo>
                                <a:pt x="141138" y="118174"/>
                                <a:pt x="118182" y="157798"/>
                                <a:pt x="70557" y="157798"/>
                              </a:cubicBezTo>
                              <a:cubicBezTo>
                                <a:pt x="22932" y="157798"/>
                                <a:pt x="-23" y="123984"/>
                                <a:pt x="-23" y="80741"/>
                              </a:cubicBezTo>
                              <a:close/>
                              <a:moveTo>
                                <a:pt x="23599" y="80074"/>
                              </a:moveTo>
                              <a:cubicBezTo>
                                <a:pt x="23599" y="114840"/>
                                <a:pt x="37982" y="136272"/>
                                <a:pt x="70557" y="136272"/>
                              </a:cubicBezTo>
                              <a:cubicBezTo>
                                <a:pt x="103133" y="136272"/>
                                <a:pt x="117516" y="111411"/>
                                <a:pt x="117516" y="77979"/>
                              </a:cubicBezTo>
                              <a:cubicBezTo>
                                <a:pt x="117516" y="44546"/>
                                <a:pt x="103133" y="21495"/>
                                <a:pt x="70557" y="21495"/>
                              </a:cubicBezTo>
                              <a:cubicBezTo>
                                <a:pt x="37982" y="21495"/>
                                <a:pt x="23599" y="46641"/>
                                <a:pt x="23599" y="800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7"/>
                      <wps:cNvSpPr/>
                      <wps:spPr>
                        <a:xfrm>
                          <a:off x="4937569" y="374618"/>
                          <a:ext cx="115157" cy="157367"/>
                        </a:xfrm>
                        <a:custGeom>
                          <a:avLst/>
                          <a:gdLst>
                            <a:gd name="connsiteX0" fmla="*/ 92084 w 115157"/>
                            <a:gd name="connsiteY0" fmla="*/ 128747 h 157367"/>
                            <a:gd name="connsiteX1" fmla="*/ 39887 w 115157"/>
                            <a:gd name="connsiteY1" fmla="*/ 157322 h 157367"/>
                            <a:gd name="connsiteX2" fmla="*/ -23 w 115157"/>
                            <a:gd name="connsiteY2" fmla="*/ 115221 h 157367"/>
                            <a:gd name="connsiteX3" fmla="*/ -23 w 115157"/>
                            <a:gd name="connsiteY3" fmla="*/ 9494 h 157367"/>
                            <a:gd name="connsiteX4" fmla="*/ 15312 w 115157"/>
                            <a:gd name="connsiteY4" fmla="*/ -31 h 157367"/>
                            <a:gd name="connsiteX5" fmla="*/ 23027 w 115157"/>
                            <a:gd name="connsiteY5" fmla="*/ 5779 h 157367"/>
                            <a:gd name="connsiteX6" fmla="*/ 23027 w 115157"/>
                            <a:gd name="connsiteY6" fmla="*/ 113888 h 157367"/>
                            <a:gd name="connsiteX7" fmla="*/ 42649 w 115157"/>
                            <a:gd name="connsiteY7" fmla="*/ 135986 h 157367"/>
                            <a:gd name="connsiteX8" fmla="*/ 92084 w 115157"/>
                            <a:gd name="connsiteY8" fmla="*/ 109316 h 157367"/>
                            <a:gd name="connsiteX9" fmla="*/ 92084 w 115157"/>
                            <a:gd name="connsiteY9" fmla="*/ 9494 h 157367"/>
                            <a:gd name="connsiteX10" fmla="*/ 107419 w 115157"/>
                            <a:gd name="connsiteY10" fmla="*/ -31 h 157367"/>
                            <a:gd name="connsiteX11" fmla="*/ 115135 w 115157"/>
                            <a:gd name="connsiteY11" fmla="*/ 5779 h 157367"/>
                            <a:gd name="connsiteX12" fmla="*/ 115135 w 115157"/>
                            <a:gd name="connsiteY12" fmla="*/ 147797 h 157367"/>
                            <a:gd name="connsiteX13" fmla="*/ 101323 w 115157"/>
                            <a:gd name="connsiteY13" fmla="*/ 157322 h 157367"/>
                            <a:gd name="connsiteX14" fmla="*/ 95132 w 115157"/>
                            <a:gd name="connsiteY14" fmla="*/ 152083 h 157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15157" h="157367">
                              <a:moveTo>
                                <a:pt x="92084" y="128747"/>
                              </a:moveTo>
                              <a:cubicBezTo>
                                <a:pt x="77320" y="147130"/>
                                <a:pt x="60461" y="157322"/>
                                <a:pt x="39887" y="157322"/>
                              </a:cubicBezTo>
                              <a:cubicBezTo>
                                <a:pt x="19313" y="157322"/>
                                <a:pt x="-23" y="145320"/>
                                <a:pt x="-23" y="115221"/>
                              </a:cubicBezTo>
                              <a:lnTo>
                                <a:pt x="-23" y="9494"/>
                              </a:lnTo>
                              <a:cubicBezTo>
                                <a:pt x="-23" y="3969"/>
                                <a:pt x="8645" y="-31"/>
                                <a:pt x="15312" y="-31"/>
                              </a:cubicBezTo>
                              <a:cubicBezTo>
                                <a:pt x="19694" y="-31"/>
                                <a:pt x="23027" y="1874"/>
                                <a:pt x="23027" y="5779"/>
                              </a:cubicBezTo>
                              <a:lnTo>
                                <a:pt x="23027" y="113888"/>
                              </a:lnTo>
                              <a:cubicBezTo>
                                <a:pt x="23027" y="130176"/>
                                <a:pt x="31600" y="135986"/>
                                <a:pt x="42649" y="135986"/>
                              </a:cubicBezTo>
                              <a:cubicBezTo>
                                <a:pt x="59508" y="135986"/>
                                <a:pt x="78272" y="122460"/>
                                <a:pt x="92084" y="109316"/>
                              </a:cubicBezTo>
                              <a:lnTo>
                                <a:pt x="92084" y="9494"/>
                              </a:lnTo>
                              <a:cubicBezTo>
                                <a:pt x="92084" y="3969"/>
                                <a:pt x="100656" y="-31"/>
                                <a:pt x="107419" y="-31"/>
                              </a:cubicBezTo>
                              <a:cubicBezTo>
                                <a:pt x="111705" y="-31"/>
                                <a:pt x="115135" y="1874"/>
                                <a:pt x="115135" y="5779"/>
                              </a:cubicBezTo>
                              <a:lnTo>
                                <a:pt x="115135" y="147797"/>
                              </a:lnTo>
                              <a:cubicBezTo>
                                <a:pt x="115135" y="152083"/>
                                <a:pt x="107133" y="157322"/>
                                <a:pt x="101323" y="157322"/>
                              </a:cubicBezTo>
                              <a:cubicBezTo>
                                <a:pt x="98180" y="157543"/>
                                <a:pt x="95434" y="155219"/>
                                <a:pt x="95132" y="1520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38"/>
                      <wps:cNvSpPr/>
                      <wps:spPr>
                        <a:xfrm>
                          <a:off x="5107019" y="374332"/>
                          <a:ext cx="115062" cy="157638"/>
                        </a:xfrm>
                        <a:custGeom>
                          <a:avLst/>
                          <a:gdLst>
                            <a:gd name="connsiteX0" fmla="*/ 22933 w 115062"/>
                            <a:gd name="connsiteY0" fmla="*/ 29496 h 157638"/>
                            <a:gd name="connsiteX1" fmla="*/ 75130 w 115062"/>
                            <a:gd name="connsiteY1" fmla="*/ -31 h 157638"/>
                            <a:gd name="connsiteX2" fmla="*/ 115039 w 115062"/>
                            <a:gd name="connsiteY2" fmla="*/ 43593 h 157638"/>
                            <a:gd name="connsiteX3" fmla="*/ 115039 w 115062"/>
                            <a:gd name="connsiteY3" fmla="*/ 148083 h 157638"/>
                            <a:gd name="connsiteX4" fmla="*/ 99704 w 115062"/>
                            <a:gd name="connsiteY4" fmla="*/ 157608 h 157638"/>
                            <a:gd name="connsiteX5" fmla="*/ 92084 w 115062"/>
                            <a:gd name="connsiteY5" fmla="*/ 151702 h 157638"/>
                            <a:gd name="connsiteX6" fmla="*/ 92084 w 115062"/>
                            <a:gd name="connsiteY6" fmla="*/ 43308 h 157638"/>
                            <a:gd name="connsiteX7" fmla="*/ 72367 w 115062"/>
                            <a:gd name="connsiteY7" fmla="*/ 21210 h 157638"/>
                            <a:gd name="connsiteX8" fmla="*/ 22933 w 115062"/>
                            <a:gd name="connsiteY8" fmla="*/ 48832 h 157638"/>
                            <a:gd name="connsiteX9" fmla="*/ 22933 w 115062"/>
                            <a:gd name="connsiteY9" fmla="*/ 148083 h 157638"/>
                            <a:gd name="connsiteX10" fmla="*/ 7598 w 115062"/>
                            <a:gd name="connsiteY10" fmla="*/ 157608 h 157638"/>
                            <a:gd name="connsiteX11" fmla="*/ -23 w 115062"/>
                            <a:gd name="connsiteY11" fmla="*/ 151702 h 157638"/>
                            <a:gd name="connsiteX12" fmla="*/ -23 w 115062"/>
                            <a:gd name="connsiteY12" fmla="*/ 9780 h 157638"/>
                            <a:gd name="connsiteX13" fmla="*/ 15313 w 115062"/>
                            <a:gd name="connsiteY13" fmla="*/ 255 h 157638"/>
                            <a:gd name="connsiteX14" fmla="*/ 22933 w 115062"/>
                            <a:gd name="connsiteY14" fmla="*/ 6065 h 157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15062" h="157638">
                              <a:moveTo>
                                <a:pt x="22933" y="29496"/>
                              </a:moveTo>
                              <a:cubicBezTo>
                                <a:pt x="35220" y="16257"/>
                                <a:pt x="52746" y="-31"/>
                                <a:pt x="75130" y="-31"/>
                              </a:cubicBezTo>
                              <a:cubicBezTo>
                                <a:pt x="97514" y="-31"/>
                                <a:pt x="115039" y="11970"/>
                                <a:pt x="115039" y="43593"/>
                              </a:cubicBezTo>
                              <a:lnTo>
                                <a:pt x="115039" y="148083"/>
                              </a:lnTo>
                              <a:cubicBezTo>
                                <a:pt x="115039" y="153607"/>
                                <a:pt x="106467" y="157608"/>
                                <a:pt x="99704" y="157608"/>
                              </a:cubicBezTo>
                              <a:cubicBezTo>
                                <a:pt x="95418" y="157608"/>
                                <a:pt x="92084" y="155703"/>
                                <a:pt x="92084" y="151702"/>
                              </a:cubicBezTo>
                              <a:lnTo>
                                <a:pt x="92084" y="43308"/>
                              </a:lnTo>
                              <a:cubicBezTo>
                                <a:pt x="92084" y="27020"/>
                                <a:pt x="83416" y="21210"/>
                                <a:pt x="72367" y="21210"/>
                              </a:cubicBezTo>
                              <a:cubicBezTo>
                                <a:pt x="57699" y="21210"/>
                                <a:pt x="40458" y="31973"/>
                                <a:pt x="22933" y="48832"/>
                              </a:cubicBezTo>
                              <a:lnTo>
                                <a:pt x="22933" y="148083"/>
                              </a:lnTo>
                              <a:cubicBezTo>
                                <a:pt x="22933" y="153607"/>
                                <a:pt x="14360" y="157608"/>
                                <a:pt x="7598" y="157608"/>
                              </a:cubicBezTo>
                              <a:cubicBezTo>
                                <a:pt x="3311" y="157608"/>
                                <a:pt x="-23" y="155703"/>
                                <a:pt x="-23" y="151702"/>
                              </a:cubicBezTo>
                              <a:lnTo>
                                <a:pt x="-23" y="9780"/>
                              </a:lnTo>
                              <a:cubicBezTo>
                                <a:pt x="-23" y="4255"/>
                                <a:pt x="8550" y="255"/>
                                <a:pt x="15313" y="255"/>
                              </a:cubicBezTo>
                              <a:cubicBezTo>
                                <a:pt x="19599" y="255"/>
                                <a:pt x="22933" y="2160"/>
                                <a:pt x="22933" y="6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: Shape 39"/>
                      <wps:cNvSpPr/>
                      <wps:spPr>
                        <a:xfrm>
                          <a:off x="5270277" y="374122"/>
                          <a:ext cx="116975" cy="157848"/>
                        </a:xfrm>
                        <a:custGeom>
                          <a:avLst/>
                          <a:gdLst>
                            <a:gd name="connsiteX0" fmla="*/ -23 w 116975"/>
                            <a:gd name="connsiteY0" fmla="*/ 81617 h 157848"/>
                            <a:gd name="connsiteX1" fmla="*/ 69319 w 116975"/>
                            <a:gd name="connsiteY1" fmla="*/ -12 h 157848"/>
                            <a:gd name="connsiteX2" fmla="*/ 107419 w 116975"/>
                            <a:gd name="connsiteY2" fmla="*/ 10751 h 157848"/>
                            <a:gd name="connsiteX3" fmla="*/ 112087 w 116975"/>
                            <a:gd name="connsiteY3" fmla="*/ 22086 h 157848"/>
                            <a:gd name="connsiteX4" fmla="*/ 105860 w 116975"/>
                            <a:gd name="connsiteY4" fmla="*/ 30042 h 157848"/>
                            <a:gd name="connsiteX5" fmla="*/ 105324 w 116975"/>
                            <a:gd name="connsiteY5" fmla="*/ 30087 h 157848"/>
                            <a:gd name="connsiteX6" fmla="*/ 69414 w 116975"/>
                            <a:gd name="connsiteY6" fmla="*/ 21515 h 157848"/>
                            <a:gd name="connsiteX7" fmla="*/ 23313 w 116975"/>
                            <a:gd name="connsiteY7" fmla="*/ 81046 h 157848"/>
                            <a:gd name="connsiteX8" fmla="*/ 68462 w 116975"/>
                            <a:gd name="connsiteY8" fmla="*/ 136291 h 157848"/>
                            <a:gd name="connsiteX9" fmla="*/ 110562 w 116975"/>
                            <a:gd name="connsiteY9" fmla="*/ 120956 h 157848"/>
                            <a:gd name="connsiteX10" fmla="*/ 116944 w 116975"/>
                            <a:gd name="connsiteY10" fmla="*/ 127718 h 157848"/>
                            <a:gd name="connsiteX11" fmla="*/ 113896 w 116975"/>
                            <a:gd name="connsiteY11" fmla="*/ 137815 h 157848"/>
                            <a:gd name="connsiteX12" fmla="*/ 68462 w 116975"/>
                            <a:gd name="connsiteY12" fmla="*/ 157817 h 157848"/>
                            <a:gd name="connsiteX13" fmla="*/ -23 w 116975"/>
                            <a:gd name="connsiteY13" fmla="*/ 81617 h 1578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16975" h="157848">
                              <a:moveTo>
                                <a:pt x="-23" y="81617"/>
                              </a:moveTo>
                              <a:cubicBezTo>
                                <a:pt x="-23" y="42374"/>
                                <a:pt x="22075" y="-12"/>
                                <a:pt x="69319" y="-12"/>
                              </a:cubicBezTo>
                              <a:cubicBezTo>
                                <a:pt x="82813" y="-335"/>
                                <a:pt x="96090" y="3416"/>
                                <a:pt x="107419" y="10751"/>
                              </a:cubicBezTo>
                              <a:cubicBezTo>
                                <a:pt x="110736" y="13538"/>
                                <a:pt x="112479" y="17772"/>
                                <a:pt x="112087" y="22086"/>
                              </a:cubicBezTo>
                              <a:cubicBezTo>
                                <a:pt x="112564" y="26002"/>
                                <a:pt x="109776" y="29564"/>
                                <a:pt x="105860" y="30042"/>
                              </a:cubicBezTo>
                              <a:cubicBezTo>
                                <a:pt x="105682" y="30064"/>
                                <a:pt x="105503" y="30079"/>
                                <a:pt x="105324" y="30087"/>
                              </a:cubicBezTo>
                              <a:cubicBezTo>
                                <a:pt x="100370" y="30087"/>
                                <a:pt x="88179" y="21515"/>
                                <a:pt x="69414" y="21515"/>
                              </a:cubicBezTo>
                              <a:cubicBezTo>
                                <a:pt x="39315" y="21515"/>
                                <a:pt x="23313" y="52185"/>
                                <a:pt x="23313" y="81046"/>
                              </a:cubicBezTo>
                              <a:cubicBezTo>
                                <a:pt x="23313" y="109907"/>
                                <a:pt x="38744" y="136291"/>
                                <a:pt x="68462" y="136291"/>
                              </a:cubicBezTo>
                              <a:cubicBezTo>
                                <a:pt x="92465" y="136291"/>
                                <a:pt x="101037" y="120956"/>
                                <a:pt x="110562" y="120956"/>
                              </a:cubicBezTo>
                              <a:cubicBezTo>
                                <a:pt x="115135" y="120956"/>
                                <a:pt x="116944" y="123432"/>
                                <a:pt x="116944" y="127718"/>
                              </a:cubicBezTo>
                              <a:cubicBezTo>
                                <a:pt x="117055" y="131326"/>
                                <a:pt x="115985" y="134871"/>
                                <a:pt x="113896" y="137815"/>
                              </a:cubicBezTo>
                              <a:cubicBezTo>
                                <a:pt x="105324" y="151055"/>
                                <a:pt x="85321" y="157817"/>
                                <a:pt x="68462" y="157817"/>
                              </a:cubicBezTo>
                              <a:cubicBezTo>
                                <a:pt x="22933" y="157817"/>
                                <a:pt x="-23" y="121432"/>
                                <a:pt x="-23" y="816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: Shape 40"/>
                      <wps:cNvSpPr/>
                      <wps:spPr>
                        <a:xfrm>
                          <a:off x="5423344" y="314229"/>
                          <a:ext cx="44291" cy="217741"/>
                        </a:xfrm>
                        <a:custGeom>
                          <a:avLst/>
                          <a:gdLst>
                            <a:gd name="connsiteX0" fmla="*/ 18741 w 44291"/>
                            <a:gd name="connsiteY0" fmla="*/ 90837 h 217741"/>
                            <a:gd name="connsiteX1" fmla="*/ 12931 w 44291"/>
                            <a:gd name="connsiteY1" fmla="*/ 84360 h 217741"/>
                            <a:gd name="connsiteX2" fmla="*/ 5883 w 44291"/>
                            <a:gd name="connsiteY2" fmla="*/ 84360 h 217741"/>
                            <a:gd name="connsiteX3" fmla="*/ -23 w 44291"/>
                            <a:gd name="connsiteY3" fmla="*/ 76645 h 217741"/>
                            <a:gd name="connsiteX4" fmla="*/ 9502 w 44291"/>
                            <a:gd name="connsiteY4" fmla="*/ 62262 h 217741"/>
                            <a:gd name="connsiteX5" fmla="*/ 19027 w 44291"/>
                            <a:gd name="connsiteY5" fmla="*/ 62262 h 217741"/>
                            <a:gd name="connsiteX6" fmla="*/ 42233 w 44291"/>
                            <a:gd name="connsiteY6" fmla="*/ 81966 h 217741"/>
                            <a:gd name="connsiteX7" fmla="*/ 42077 w 44291"/>
                            <a:gd name="connsiteY7" fmla="*/ 86837 h 217741"/>
                            <a:gd name="connsiteX8" fmla="*/ 42077 w 44291"/>
                            <a:gd name="connsiteY8" fmla="*/ 208185 h 217741"/>
                            <a:gd name="connsiteX9" fmla="*/ 26742 w 44291"/>
                            <a:gd name="connsiteY9" fmla="*/ 217710 h 217741"/>
                            <a:gd name="connsiteX10" fmla="*/ 19027 w 44291"/>
                            <a:gd name="connsiteY10" fmla="*/ 211805 h 217741"/>
                            <a:gd name="connsiteX11" fmla="*/ 25219 w 44291"/>
                            <a:gd name="connsiteY11" fmla="*/ -31 h 217741"/>
                            <a:gd name="connsiteX12" fmla="*/ 44269 w 44291"/>
                            <a:gd name="connsiteY12" fmla="*/ 19019 h 217741"/>
                            <a:gd name="connsiteX13" fmla="*/ 25219 w 44291"/>
                            <a:gd name="connsiteY13" fmla="*/ 38069 h 217741"/>
                            <a:gd name="connsiteX14" fmla="*/ 6169 w 44291"/>
                            <a:gd name="connsiteY14" fmla="*/ 19019 h 217741"/>
                            <a:gd name="connsiteX15" fmla="*/ 25219 w 44291"/>
                            <a:gd name="connsiteY15" fmla="*/ -31 h 217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4291" h="217741">
                              <a:moveTo>
                                <a:pt x="18741" y="90837"/>
                              </a:moveTo>
                              <a:cubicBezTo>
                                <a:pt x="18741" y="86170"/>
                                <a:pt x="16932" y="84360"/>
                                <a:pt x="12931" y="84360"/>
                              </a:cubicBezTo>
                              <a:lnTo>
                                <a:pt x="5883" y="84360"/>
                              </a:lnTo>
                              <a:cubicBezTo>
                                <a:pt x="1882" y="84360"/>
                                <a:pt x="-23" y="80646"/>
                                <a:pt x="-23" y="76645"/>
                              </a:cubicBezTo>
                              <a:cubicBezTo>
                                <a:pt x="-23" y="70263"/>
                                <a:pt x="3977" y="62262"/>
                                <a:pt x="9502" y="62262"/>
                              </a:cubicBezTo>
                              <a:lnTo>
                                <a:pt x="19027" y="62262"/>
                              </a:lnTo>
                              <a:cubicBezTo>
                                <a:pt x="30876" y="61295"/>
                                <a:pt x="41266" y="70117"/>
                                <a:pt x="42233" y="81966"/>
                              </a:cubicBezTo>
                              <a:cubicBezTo>
                                <a:pt x="42366" y="83590"/>
                                <a:pt x="42314" y="85224"/>
                                <a:pt x="42077" y="86837"/>
                              </a:cubicBezTo>
                              <a:lnTo>
                                <a:pt x="42077" y="208185"/>
                              </a:lnTo>
                              <a:cubicBezTo>
                                <a:pt x="42077" y="213710"/>
                                <a:pt x="33505" y="217710"/>
                                <a:pt x="26742" y="217710"/>
                              </a:cubicBezTo>
                              <a:cubicBezTo>
                                <a:pt x="22456" y="217710"/>
                                <a:pt x="19027" y="215805"/>
                                <a:pt x="19027" y="211805"/>
                              </a:cubicBezTo>
                              <a:close/>
                              <a:moveTo>
                                <a:pt x="25219" y="-31"/>
                              </a:moveTo>
                              <a:cubicBezTo>
                                <a:pt x="35739" y="-31"/>
                                <a:pt x="44269" y="8498"/>
                                <a:pt x="44269" y="19019"/>
                              </a:cubicBezTo>
                              <a:cubicBezTo>
                                <a:pt x="44269" y="29540"/>
                                <a:pt x="35739" y="38069"/>
                                <a:pt x="25219" y="38069"/>
                              </a:cubicBezTo>
                              <a:cubicBezTo>
                                <a:pt x="14698" y="38069"/>
                                <a:pt x="6169" y="29540"/>
                                <a:pt x="6169" y="19019"/>
                              </a:cubicBezTo>
                              <a:cubicBezTo>
                                <a:pt x="6169" y="8498"/>
                                <a:pt x="14698" y="-31"/>
                                <a:pt x="25219" y="-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reeform: Shape 41"/>
                      <wps:cNvSpPr/>
                      <wps:spPr>
                        <a:xfrm>
                          <a:off x="5520806" y="303371"/>
                          <a:ext cx="46174" cy="228651"/>
                        </a:xfrm>
                        <a:custGeom>
                          <a:avLst/>
                          <a:gdLst>
                            <a:gd name="connsiteX0" fmla="*/ 146 w 46174"/>
                            <a:gd name="connsiteY0" fmla="*/ 9494 h 228651"/>
                            <a:gd name="connsiteX1" fmla="*/ 15481 w 46174"/>
                            <a:gd name="connsiteY1" fmla="*/ -31 h 228651"/>
                            <a:gd name="connsiteX2" fmla="*/ 23196 w 46174"/>
                            <a:gd name="connsiteY2" fmla="*/ 5874 h 228651"/>
                            <a:gd name="connsiteX3" fmla="*/ 23196 w 46174"/>
                            <a:gd name="connsiteY3" fmla="*/ 196374 h 228651"/>
                            <a:gd name="connsiteX4" fmla="*/ 33293 w 46174"/>
                            <a:gd name="connsiteY4" fmla="*/ 207138 h 228651"/>
                            <a:gd name="connsiteX5" fmla="*/ 39770 w 46174"/>
                            <a:gd name="connsiteY5" fmla="*/ 207138 h 228651"/>
                            <a:gd name="connsiteX6" fmla="*/ 46152 w 46174"/>
                            <a:gd name="connsiteY6" fmla="*/ 216663 h 228651"/>
                            <a:gd name="connsiteX7" fmla="*/ 30245 w 46174"/>
                            <a:gd name="connsiteY7" fmla="*/ 228569 h 228651"/>
                            <a:gd name="connsiteX8" fmla="*/ 27 w 46174"/>
                            <a:gd name="connsiteY8" fmla="*/ 201736 h 228651"/>
                            <a:gd name="connsiteX9" fmla="*/ 145 w 46174"/>
                            <a:gd name="connsiteY9" fmla="*/ 196946 h 228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6174" h="228651">
                              <a:moveTo>
                                <a:pt x="146" y="9494"/>
                              </a:moveTo>
                              <a:cubicBezTo>
                                <a:pt x="146" y="3874"/>
                                <a:pt x="8719" y="-31"/>
                                <a:pt x="15481" y="-31"/>
                              </a:cubicBezTo>
                              <a:cubicBezTo>
                                <a:pt x="19767" y="-31"/>
                                <a:pt x="23196" y="1874"/>
                                <a:pt x="23196" y="5874"/>
                              </a:cubicBezTo>
                              <a:lnTo>
                                <a:pt x="23196" y="196374"/>
                              </a:lnTo>
                              <a:cubicBezTo>
                                <a:pt x="23196" y="203709"/>
                                <a:pt x="26244" y="207138"/>
                                <a:pt x="33293" y="207138"/>
                              </a:cubicBezTo>
                              <a:lnTo>
                                <a:pt x="39770" y="207138"/>
                              </a:lnTo>
                              <a:cubicBezTo>
                                <a:pt x="44627" y="207138"/>
                                <a:pt x="46152" y="211710"/>
                                <a:pt x="46152" y="216663"/>
                              </a:cubicBezTo>
                              <a:cubicBezTo>
                                <a:pt x="46152" y="221616"/>
                                <a:pt x="42246" y="228569"/>
                                <a:pt x="30245" y="228569"/>
                              </a:cubicBezTo>
                              <a:cubicBezTo>
                                <a:pt x="14491" y="229504"/>
                                <a:pt x="962" y="217490"/>
                                <a:pt x="27" y="201736"/>
                              </a:cubicBezTo>
                              <a:cubicBezTo>
                                <a:pt x="-67" y="200139"/>
                                <a:pt x="-28" y="198537"/>
                                <a:pt x="145" y="1969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C2A2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: Shape 42"/>
                      <wps:cNvSpPr/>
                      <wps:spPr>
                        <a:xfrm>
                          <a:off x="1972668" y="117443"/>
                          <a:ext cx="371878" cy="430530"/>
                        </a:xfrm>
                        <a:custGeom>
                          <a:avLst/>
                          <a:gdLst>
                            <a:gd name="connsiteX0" fmla="*/ 88233 w 371878"/>
                            <a:gd name="connsiteY0" fmla="*/ 25686 h 430530"/>
                            <a:gd name="connsiteX1" fmla="*/ 58134 w 371878"/>
                            <a:gd name="connsiteY1" fmla="*/ 167133 h 430530"/>
                            <a:gd name="connsiteX2" fmla="*/ 224631 w 371878"/>
                            <a:gd name="connsiteY2" fmla="*/ 375254 h 430530"/>
                            <a:gd name="connsiteX3" fmla="*/ 354742 w 371878"/>
                            <a:gd name="connsiteY3" fmla="*/ 338202 h 430530"/>
                            <a:gd name="connsiteX4" fmla="*/ 371752 w 371878"/>
                            <a:gd name="connsiteY4" fmla="*/ 351656 h 430530"/>
                            <a:gd name="connsiteX5" fmla="*/ 371697 w 371878"/>
                            <a:gd name="connsiteY5" fmla="*/ 355632 h 430530"/>
                            <a:gd name="connsiteX6" fmla="*/ 224916 w 371878"/>
                            <a:gd name="connsiteY6" fmla="*/ 430499 h 430530"/>
                            <a:gd name="connsiteX7" fmla="*/ 222 w 371878"/>
                            <a:gd name="connsiteY7" fmla="*/ 166847 h 430530"/>
                            <a:gd name="connsiteX8" fmla="*/ 38322 w 371878"/>
                            <a:gd name="connsiteY8" fmla="*/ -31 h 430530"/>
                            <a:gd name="connsiteX9" fmla="*/ 57372 w 371878"/>
                            <a:gd name="connsiteY9" fmla="*/ 24829 h 430530"/>
                            <a:gd name="connsiteX10" fmla="*/ 88233 w 371878"/>
                            <a:gd name="connsiteY10" fmla="*/ 25686 h 4305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71878" h="430530">
                              <a:moveTo>
                                <a:pt x="88233" y="25686"/>
                              </a:moveTo>
                              <a:cubicBezTo>
                                <a:pt x="66992" y="64929"/>
                                <a:pt x="58134" y="111411"/>
                                <a:pt x="58134" y="167133"/>
                              </a:cubicBezTo>
                              <a:cubicBezTo>
                                <a:pt x="58134" y="289053"/>
                                <a:pt x="109569" y="375254"/>
                                <a:pt x="224631" y="375254"/>
                              </a:cubicBezTo>
                              <a:cubicBezTo>
                                <a:pt x="283686" y="375254"/>
                                <a:pt x="331311" y="338202"/>
                                <a:pt x="354742" y="338202"/>
                              </a:cubicBezTo>
                              <a:cubicBezTo>
                                <a:pt x="363155" y="337220"/>
                                <a:pt x="370770" y="343243"/>
                                <a:pt x="371752" y="351656"/>
                              </a:cubicBezTo>
                              <a:cubicBezTo>
                                <a:pt x="371906" y="352978"/>
                                <a:pt x="371888" y="354315"/>
                                <a:pt x="371697" y="355632"/>
                              </a:cubicBezTo>
                              <a:cubicBezTo>
                                <a:pt x="371697" y="402495"/>
                                <a:pt x="285400" y="430499"/>
                                <a:pt x="224916" y="430499"/>
                              </a:cubicBezTo>
                              <a:cubicBezTo>
                                <a:pt x="71754" y="430499"/>
                                <a:pt x="222" y="313246"/>
                                <a:pt x="222" y="166847"/>
                              </a:cubicBezTo>
                              <a:cubicBezTo>
                                <a:pt x="222" y="166847"/>
                                <a:pt x="-5493" y="77883"/>
                                <a:pt x="38322" y="-31"/>
                              </a:cubicBezTo>
                              <a:cubicBezTo>
                                <a:pt x="40093" y="10929"/>
                                <a:pt x="47249" y="20268"/>
                                <a:pt x="57372" y="24829"/>
                              </a:cubicBezTo>
                              <a:cubicBezTo>
                                <a:pt x="66998" y="29775"/>
                                <a:pt x="78347" y="30091"/>
                                <a:pt x="88233" y="256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C22B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43"/>
                      <wps:cNvSpPr/>
                      <wps:spPr>
                        <a:xfrm>
                          <a:off x="176974" y="95"/>
                          <a:ext cx="272393" cy="549071"/>
                        </a:xfrm>
                        <a:custGeom>
                          <a:avLst/>
                          <a:gdLst>
                            <a:gd name="connsiteX0" fmla="*/ 63604 w 272393"/>
                            <a:gd name="connsiteY0" fmla="*/ 494888 h 549071"/>
                            <a:gd name="connsiteX1" fmla="*/ 210480 w 272393"/>
                            <a:gd name="connsiteY1" fmla="*/ 13590 h 549071"/>
                            <a:gd name="connsiteX2" fmla="*/ 245246 w 272393"/>
                            <a:gd name="connsiteY2" fmla="*/ -31 h 549071"/>
                            <a:gd name="connsiteX3" fmla="*/ 271725 w 272393"/>
                            <a:gd name="connsiteY3" fmla="*/ 17400 h 549071"/>
                            <a:gd name="connsiteX4" fmla="*/ 116658 w 272393"/>
                            <a:gd name="connsiteY4" fmla="*/ 501651 h 549071"/>
                            <a:gd name="connsiteX5" fmla="*/ -23 w 272393"/>
                            <a:gd name="connsiteY5" fmla="*/ 520129 h 549071"/>
                            <a:gd name="connsiteX6" fmla="*/ 63604 w 272393"/>
                            <a:gd name="connsiteY6" fmla="*/ 494888 h 549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2393" h="549071">
                              <a:moveTo>
                                <a:pt x="63604" y="494888"/>
                              </a:moveTo>
                              <a:lnTo>
                                <a:pt x="210480" y="13590"/>
                              </a:lnTo>
                              <a:cubicBezTo>
                                <a:pt x="213432" y="4065"/>
                                <a:pt x="230101" y="-31"/>
                                <a:pt x="245246" y="-31"/>
                              </a:cubicBezTo>
                              <a:cubicBezTo>
                                <a:pt x="261915" y="-31"/>
                                <a:pt x="275535" y="5303"/>
                                <a:pt x="271725" y="17400"/>
                              </a:cubicBezTo>
                              <a:lnTo>
                                <a:pt x="116658" y="501651"/>
                              </a:lnTo>
                              <a:cubicBezTo>
                                <a:pt x="103038" y="553276"/>
                                <a:pt x="29790" y="567564"/>
                                <a:pt x="-23" y="520129"/>
                              </a:cubicBezTo>
                              <a:cubicBezTo>
                                <a:pt x="14741" y="530607"/>
                                <a:pt x="59223" y="523463"/>
                                <a:pt x="63604" y="4948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FA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: Shape 44"/>
                      <wps:cNvSpPr/>
                      <wps:spPr>
                        <a:xfrm>
                          <a:off x="8" y="333"/>
                          <a:ext cx="213542" cy="487060"/>
                        </a:xfrm>
                        <a:custGeom>
                          <a:avLst/>
                          <a:gdLst>
                            <a:gd name="connsiteX0" fmla="*/ 213519 w 213542"/>
                            <a:gd name="connsiteY0" fmla="*/ 461407 h 487060"/>
                            <a:gd name="connsiteX1" fmla="*/ 59690 w 213542"/>
                            <a:gd name="connsiteY1" fmla="*/ 13732 h 487060"/>
                            <a:gd name="connsiteX2" fmla="*/ 1493 w 213542"/>
                            <a:gd name="connsiteY2" fmla="*/ 26591 h 487060"/>
                            <a:gd name="connsiteX3" fmla="*/ 163132 w 213542"/>
                            <a:gd name="connsiteY3" fmla="*/ 487029 h 487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3542" h="487060">
                              <a:moveTo>
                                <a:pt x="213519" y="461407"/>
                              </a:moveTo>
                              <a:cubicBezTo>
                                <a:pt x="176276" y="352727"/>
                                <a:pt x="97409" y="123174"/>
                                <a:pt x="59690" y="13732"/>
                              </a:cubicBezTo>
                              <a:cubicBezTo>
                                <a:pt x="53499" y="-12271"/>
                                <a:pt x="-10604" y="2302"/>
                                <a:pt x="1493" y="26591"/>
                              </a:cubicBezTo>
                              <a:lnTo>
                                <a:pt x="163132" y="487029"/>
                              </a:lnTo>
                            </a:path>
                          </a:pathLst>
                        </a:custGeom>
                        <a:solidFill>
                          <a:srgbClr val="F8C22B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5"/>
                      <wps:cNvSpPr/>
                      <wps:spPr>
                        <a:xfrm>
                          <a:off x="163163" y="461771"/>
                          <a:ext cx="50985" cy="28486"/>
                        </a:xfrm>
                        <a:custGeom>
                          <a:avLst/>
                          <a:gdLst>
                            <a:gd name="connsiteX0" fmla="*/ -23 w 50985"/>
                            <a:gd name="connsiteY0" fmla="*/ 25591 h 28486"/>
                            <a:gd name="connsiteX1" fmla="*/ 50650 w 50985"/>
                            <a:gd name="connsiteY1" fmla="*/ -31 h 28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0985" h="28486">
                              <a:moveTo>
                                <a:pt x="-23" y="25591"/>
                              </a:moveTo>
                              <a:cubicBezTo>
                                <a:pt x="20932" y="36545"/>
                                <a:pt x="54555" y="13494"/>
                                <a:pt x="50650" y="-31"/>
                              </a:cubicBezTo>
                            </a:path>
                          </a:pathLst>
                        </a:custGeom>
                        <a:solidFill>
                          <a:srgbClr val="F8C22B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Freeform: Shape 46"/>
                      <wps:cNvSpPr/>
                      <wps:spPr>
                        <a:xfrm>
                          <a:off x="1080420" y="476"/>
                          <a:ext cx="334422" cy="388429"/>
                        </a:xfrm>
                        <a:custGeom>
                          <a:avLst/>
                          <a:gdLst>
                            <a:gd name="connsiteX0" fmla="*/ 304206 w 334422"/>
                            <a:gd name="connsiteY0" fmla="*/ 375825 h 388429"/>
                            <a:gd name="connsiteX1" fmla="*/ 275631 w 334422"/>
                            <a:gd name="connsiteY1" fmla="*/ 388398 h 388429"/>
                            <a:gd name="connsiteX2" fmla="*/ -23 w 334422"/>
                            <a:gd name="connsiteY2" fmla="*/ 140748 h 388429"/>
                            <a:gd name="connsiteX3" fmla="*/ 169427 w 334422"/>
                            <a:gd name="connsiteY3" fmla="*/ -31 h 388429"/>
                            <a:gd name="connsiteX4" fmla="*/ 306396 w 334422"/>
                            <a:gd name="connsiteY4" fmla="*/ 24162 h 388429"/>
                            <a:gd name="connsiteX5" fmla="*/ 330685 w 334422"/>
                            <a:gd name="connsiteY5" fmla="*/ 55976 h 388429"/>
                            <a:gd name="connsiteX6" fmla="*/ 309444 w 334422"/>
                            <a:gd name="connsiteY6" fmla="*/ 80931 h 388429"/>
                            <a:gd name="connsiteX7" fmla="*/ 170189 w 334422"/>
                            <a:gd name="connsiteY7" fmla="*/ 55976 h 388429"/>
                            <a:gd name="connsiteX8" fmla="*/ 58175 w 334422"/>
                            <a:gd name="connsiteY8" fmla="*/ 139224 h 388429"/>
                            <a:gd name="connsiteX9" fmla="*/ 334400 w 334422"/>
                            <a:gd name="connsiteY9" fmla="*/ 385350 h 388429"/>
                            <a:gd name="connsiteX10" fmla="*/ 304206 w 334422"/>
                            <a:gd name="connsiteY10" fmla="*/ 375825 h 3884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34422" h="388429">
                              <a:moveTo>
                                <a:pt x="304206" y="375825"/>
                              </a:moveTo>
                              <a:cubicBezTo>
                                <a:pt x="293485" y="376469"/>
                                <a:pt x="283348" y="380929"/>
                                <a:pt x="275631" y="388398"/>
                              </a:cubicBezTo>
                              <a:cubicBezTo>
                                <a:pt x="271821" y="289338"/>
                                <a:pt x="-23" y="305340"/>
                                <a:pt x="-23" y="140748"/>
                              </a:cubicBezTo>
                              <a:cubicBezTo>
                                <a:pt x="-23" y="39307"/>
                                <a:pt x="78654" y="-31"/>
                                <a:pt x="169427" y="-31"/>
                              </a:cubicBezTo>
                              <a:cubicBezTo>
                                <a:pt x="223910" y="-31"/>
                                <a:pt x="274202" y="8351"/>
                                <a:pt x="306396" y="24162"/>
                              </a:cubicBezTo>
                              <a:cubicBezTo>
                                <a:pt x="323065" y="32544"/>
                                <a:pt x="330685" y="41593"/>
                                <a:pt x="330685" y="55976"/>
                              </a:cubicBezTo>
                              <a:cubicBezTo>
                                <a:pt x="331221" y="68569"/>
                                <a:pt x="321962" y="79448"/>
                                <a:pt x="309444" y="80931"/>
                              </a:cubicBezTo>
                              <a:cubicBezTo>
                                <a:pt x="291252" y="80931"/>
                                <a:pt x="242769" y="55976"/>
                                <a:pt x="170189" y="55976"/>
                              </a:cubicBezTo>
                              <a:cubicBezTo>
                                <a:pt x="93036" y="55976"/>
                                <a:pt x="58175" y="87789"/>
                                <a:pt x="58175" y="139224"/>
                              </a:cubicBezTo>
                              <a:cubicBezTo>
                                <a:pt x="58175" y="256572"/>
                                <a:pt x="331542" y="233046"/>
                                <a:pt x="334400" y="385350"/>
                              </a:cubicBezTo>
                              <a:cubicBezTo>
                                <a:pt x="326377" y="377631"/>
                                <a:pt x="315206" y="374108"/>
                                <a:pt x="304206" y="3758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8C0EA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Freeform: Shape 47"/>
                      <wps:cNvSpPr/>
                      <wps:spPr>
                        <a:xfrm>
                          <a:off x="1068988" y="412432"/>
                          <a:ext cx="347030" cy="135611"/>
                        </a:xfrm>
                        <a:custGeom>
                          <a:avLst/>
                          <a:gdLst>
                            <a:gd name="connsiteX0" fmla="*/ 346975 w 347030"/>
                            <a:gd name="connsiteY0" fmla="*/ 11018 h 135611"/>
                            <a:gd name="connsiteX1" fmla="*/ 183145 w 347030"/>
                            <a:gd name="connsiteY1" fmla="*/ 135510 h 135611"/>
                            <a:gd name="connsiteX2" fmla="*/ 22744 w 347030"/>
                            <a:gd name="connsiteY2" fmla="*/ 95409 h 135611"/>
                            <a:gd name="connsiteX3" fmla="*/ -21 w 347030"/>
                            <a:gd name="connsiteY3" fmla="*/ 57309 h 135611"/>
                            <a:gd name="connsiteX4" fmla="*/ 21220 w 347030"/>
                            <a:gd name="connsiteY4" fmla="*/ 33116 h 135611"/>
                            <a:gd name="connsiteX5" fmla="*/ 184669 w 347030"/>
                            <a:gd name="connsiteY5" fmla="*/ 79217 h 135611"/>
                            <a:gd name="connsiteX6" fmla="*/ 286682 w 347030"/>
                            <a:gd name="connsiteY6" fmla="*/ 17400 h 135611"/>
                            <a:gd name="connsiteX7" fmla="*/ 318400 w 347030"/>
                            <a:gd name="connsiteY7" fmla="*/ -31 h 135611"/>
                            <a:gd name="connsiteX8" fmla="*/ 346975 w 347030"/>
                            <a:gd name="connsiteY8" fmla="*/ 10732 h 135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7030" h="135611">
                              <a:moveTo>
                                <a:pt x="346975" y="11018"/>
                              </a:moveTo>
                              <a:cubicBezTo>
                                <a:pt x="346975" y="8351"/>
                                <a:pt x="353452" y="135510"/>
                                <a:pt x="183145" y="135510"/>
                              </a:cubicBezTo>
                              <a:cubicBezTo>
                                <a:pt x="127057" y="136696"/>
                                <a:pt x="71674" y="122851"/>
                                <a:pt x="22744" y="95409"/>
                              </a:cubicBezTo>
                              <a:cubicBezTo>
                                <a:pt x="8613" y="87982"/>
                                <a:pt x="-176" y="73273"/>
                                <a:pt x="-21" y="57309"/>
                              </a:cubicBezTo>
                              <a:cubicBezTo>
                                <a:pt x="-21" y="44451"/>
                                <a:pt x="6075" y="33116"/>
                                <a:pt x="21220" y="33116"/>
                              </a:cubicBezTo>
                              <a:cubicBezTo>
                                <a:pt x="37889" y="33116"/>
                                <a:pt x="102182" y="79217"/>
                                <a:pt x="184669" y="79217"/>
                              </a:cubicBezTo>
                              <a:cubicBezTo>
                                <a:pt x="248963" y="79217"/>
                                <a:pt x="276204" y="66644"/>
                                <a:pt x="286682" y="17400"/>
                              </a:cubicBezTo>
                              <a:cubicBezTo>
                                <a:pt x="292492" y="3684"/>
                                <a:pt x="309732" y="-31"/>
                                <a:pt x="318400" y="-31"/>
                              </a:cubicBezTo>
                              <a:cubicBezTo>
                                <a:pt x="328818" y="471"/>
                                <a:pt x="338815" y="4236"/>
                                <a:pt x="346975" y="10732"/>
                              </a:cubicBezTo>
                            </a:path>
                          </a:pathLst>
                        </a:custGeom>
                        <a:solidFill>
                          <a:srgbClr val="5C369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Freeform: Shape 48"/>
                      <wps:cNvSpPr/>
                      <wps:spPr>
                        <a:xfrm>
                          <a:off x="1607915" y="4762"/>
                          <a:ext cx="259842" cy="348233"/>
                        </a:xfrm>
                        <a:custGeom>
                          <a:avLst/>
                          <a:gdLst>
                            <a:gd name="connsiteX0" fmla="*/ 1120 w 259842"/>
                            <a:gd name="connsiteY0" fmla="*/ 305150 h 348233"/>
                            <a:gd name="connsiteX1" fmla="*/ -23 w 259842"/>
                            <a:gd name="connsiteY1" fmla="*/ 257525 h 348233"/>
                            <a:gd name="connsiteX2" fmla="*/ 64557 w 259842"/>
                            <a:gd name="connsiteY2" fmla="*/ 252191 h 348233"/>
                            <a:gd name="connsiteX3" fmla="*/ 89512 w 259842"/>
                            <a:gd name="connsiteY3" fmla="*/ 252191 h 348233"/>
                            <a:gd name="connsiteX4" fmla="*/ 203812 w 259842"/>
                            <a:gd name="connsiteY4" fmla="*/ 151607 h 348233"/>
                            <a:gd name="connsiteX5" fmla="*/ 88750 w 259842"/>
                            <a:gd name="connsiteY5" fmla="*/ 53214 h 348233"/>
                            <a:gd name="connsiteX6" fmla="*/ 64366 w 259842"/>
                            <a:gd name="connsiteY6" fmla="*/ 53214 h 348233"/>
                            <a:gd name="connsiteX7" fmla="*/ 73224 w 259842"/>
                            <a:gd name="connsiteY7" fmla="*/ 25686 h 348233"/>
                            <a:gd name="connsiteX8" fmla="*/ 63699 w 259842"/>
                            <a:gd name="connsiteY8" fmla="*/ -31 h 348233"/>
                            <a:gd name="connsiteX9" fmla="*/ 88369 w 259842"/>
                            <a:gd name="connsiteY9" fmla="*/ -31 h 348233"/>
                            <a:gd name="connsiteX10" fmla="*/ 259819 w 259842"/>
                            <a:gd name="connsiteY10" fmla="*/ 151321 h 348233"/>
                            <a:gd name="connsiteX11" fmla="*/ 150091 w 259842"/>
                            <a:gd name="connsiteY11" fmla="*/ 292101 h 348233"/>
                            <a:gd name="connsiteX12" fmla="*/ 181619 w 259842"/>
                            <a:gd name="connsiteY12" fmla="*/ 328867 h 348233"/>
                            <a:gd name="connsiteX13" fmla="*/ 148281 w 259842"/>
                            <a:gd name="connsiteY13" fmla="*/ 325819 h 348233"/>
                            <a:gd name="connsiteX14" fmla="*/ 127803 w 259842"/>
                            <a:gd name="connsiteY14" fmla="*/ 348203 h 348233"/>
                            <a:gd name="connsiteX15" fmla="*/ 43411 w 259842"/>
                            <a:gd name="connsiteY15" fmla="*/ 304959 h 348233"/>
                            <a:gd name="connsiteX16" fmla="*/ 1120 w 259842"/>
                            <a:gd name="connsiteY16" fmla="*/ 305150 h 348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9842" h="348233">
                              <a:moveTo>
                                <a:pt x="1120" y="305150"/>
                              </a:moveTo>
                              <a:lnTo>
                                <a:pt x="-23" y="257525"/>
                              </a:lnTo>
                              <a:cubicBezTo>
                                <a:pt x="21168" y="252866"/>
                                <a:pt x="42888" y="251072"/>
                                <a:pt x="64557" y="252191"/>
                              </a:cubicBezTo>
                              <a:lnTo>
                                <a:pt x="89512" y="252191"/>
                              </a:lnTo>
                              <a:cubicBezTo>
                                <a:pt x="169713" y="252191"/>
                                <a:pt x="203812" y="209900"/>
                                <a:pt x="203812" y="151607"/>
                              </a:cubicBezTo>
                              <a:cubicBezTo>
                                <a:pt x="203812" y="91028"/>
                                <a:pt x="171999" y="53214"/>
                                <a:pt x="88750" y="53214"/>
                              </a:cubicBezTo>
                              <a:lnTo>
                                <a:pt x="64366" y="53214"/>
                              </a:lnTo>
                              <a:cubicBezTo>
                                <a:pt x="70251" y="45254"/>
                                <a:pt x="73362" y="35584"/>
                                <a:pt x="73224" y="25686"/>
                              </a:cubicBezTo>
                              <a:cubicBezTo>
                                <a:pt x="73203" y="16255"/>
                                <a:pt x="69827" y="7139"/>
                                <a:pt x="63699" y="-31"/>
                              </a:cubicBezTo>
                              <a:lnTo>
                                <a:pt x="88369" y="-31"/>
                              </a:lnTo>
                              <a:cubicBezTo>
                                <a:pt x="207241" y="-31"/>
                                <a:pt x="259819" y="71883"/>
                                <a:pt x="259819" y="151321"/>
                              </a:cubicBezTo>
                              <a:cubicBezTo>
                                <a:pt x="259819" y="213329"/>
                                <a:pt x="223529" y="275146"/>
                                <a:pt x="150091" y="292101"/>
                              </a:cubicBezTo>
                              <a:cubicBezTo>
                                <a:pt x="164598" y="300267"/>
                                <a:pt x="175761" y="313285"/>
                                <a:pt x="181619" y="328867"/>
                              </a:cubicBezTo>
                              <a:cubicBezTo>
                                <a:pt x="171412" y="323264"/>
                                <a:pt x="159335" y="322160"/>
                                <a:pt x="148281" y="325819"/>
                              </a:cubicBezTo>
                              <a:cubicBezTo>
                                <a:pt x="138581" y="330026"/>
                                <a:pt x="131132" y="338167"/>
                                <a:pt x="127803" y="348203"/>
                              </a:cubicBezTo>
                              <a:cubicBezTo>
                                <a:pt x="109610" y="311817"/>
                                <a:pt x="95608" y="304959"/>
                                <a:pt x="43411" y="304959"/>
                              </a:cubicBezTo>
                              <a:cubicBezTo>
                                <a:pt x="44173" y="305626"/>
                                <a:pt x="2454" y="305055"/>
                                <a:pt x="1120" y="305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855C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: Shape 49"/>
                      <wps:cNvSpPr/>
                      <wps:spPr>
                        <a:xfrm>
                          <a:off x="1531810" y="5016"/>
                          <a:ext cx="116638" cy="543147"/>
                        </a:xfrm>
                        <a:custGeom>
                          <a:avLst/>
                          <a:gdLst>
                            <a:gd name="connsiteX0" fmla="*/ 56651 w 116638"/>
                            <a:gd name="connsiteY0" fmla="*/ 305467 h 543147"/>
                            <a:gd name="connsiteX1" fmla="*/ 56651 w 116638"/>
                            <a:gd name="connsiteY1" fmla="*/ 519685 h 543147"/>
                            <a:gd name="connsiteX2" fmla="*/ 16551 w 116638"/>
                            <a:gd name="connsiteY2" fmla="*/ 543116 h 543147"/>
                            <a:gd name="connsiteX3" fmla="*/ -23 w 116638"/>
                            <a:gd name="connsiteY3" fmla="*/ 530257 h 543147"/>
                            <a:gd name="connsiteX4" fmla="*/ -23 w 116638"/>
                            <a:gd name="connsiteY4" fmla="*/ 51245 h 543147"/>
                            <a:gd name="connsiteX5" fmla="*/ 52936 w 116638"/>
                            <a:gd name="connsiteY5" fmla="*/ 477 h 543147"/>
                            <a:gd name="connsiteX6" fmla="*/ 105990 w 116638"/>
                            <a:gd name="connsiteY6" fmla="*/ 477 h 543147"/>
                            <a:gd name="connsiteX7" fmla="*/ 105990 w 116638"/>
                            <a:gd name="connsiteY7" fmla="*/ 53722 h 543147"/>
                            <a:gd name="connsiteX8" fmla="*/ 57127 w 116638"/>
                            <a:gd name="connsiteY8" fmla="*/ 53722 h 543147"/>
                            <a:gd name="connsiteX9" fmla="*/ 57127 w 116638"/>
                            <a:gd name="connsiteY9" fmla="*/ 262224 h 543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16638" h="543147">
                              <a:moveTo>
                                <a:pt x="56651" y="305467"/>
                              </a:moveTo>
                              <a:lnTo>
                                <a:pt x="56651" y="519685"/>
                              </a:lnTo>
                              <a:cubicBezTo>
                                <a:pt x="56651" y="531781"/>
                                <a:pt x="33219" y="543116"/>
                                <a:pt x="16551" y="543116"/>
                              </a:cubicBezTo>
                              <a:cubicBezTo>
                                <a:pt x="7026" y="543116"/>
                                <a:pt x="-23" y="539306"/>
                                <a:pt x="-23" y="530257"/>
                              </a:cubicBezTo>
                              <a:lnTo>
                                <a:pt x="-23" y="51245"/>
                              </a:lnTo>
                              <a:cubicBezTo>
                                <a:pt x="-23" y="23242"/>
                                <a:pt x="13503" y="477"/>
                                <a:pt x="52936" y="477"/>
                              </a:cubicBezTo>
                              <a:cubicBezTo>
                                <a:pt x="52936" y="477"/>
                                <a:pt x="82940" y="-666"/>
                                <a:pt x="105990" y="477"/>
                              </a:cubicBezTo>
                              <a:cubicBezTo>
                                <a:pt x="129898" y="26385"/>
                                <a:pt x="105990" y="53722"/>
                                <a:pt x="105990" y="53722"/>
                              </a:cubicBezTo>
                              <a:lnTo>
                                <a:pt x="57127" y="53722"/>
                              </a:lnTo>
                              <a:lnTo>
                                <a:pt x="57127" y="262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204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Freeform: Shape 50"/>
                      <wps:cNvSpPr/>
                      <wps:spPr>
                        <a:xfrm>
                          <a:off x="1749647" y="358369"/>
                          <a:ext cx="147637" cy="189984"/>
                        </a:xfrm>
                        <a:custGeom>
                          <a:avLst/>
                          <a:gdLst>
                            <a:gd name="connsiteX0" fmla="*/ 54270 w 147637"/>
                            <a:gd name="connsiteY0" fmla="*/ 8121 h 189984"/>
                            <a:gd name="connsiteX1" fmla="*/ 94656 w 147637"/>
                            <a:gd name="connsiteY1" fmla="*/ 115754 h 189984"/>
                            <a:gd name="connsiteX2" fmla="*/ 119611 w 147637"/>
                            <a:gd name="connsiteY2" fmla="*/ 134804 h 189984"/>
                            <a:gd name="connsiteX3" fmla="*/ 131708 w 147637"/>
                            <a:gd name="connsiteY3" fmla="*/ 134804 h 189984"/>
                            <a:gd name="connsiteX4" fmla="*/ 147615 w 147637"/>
                            <a:gd name="connsiteY4" fmla="*/ 156711 h 189984"/>
                            <a:gd name="connsiteX5" fmla="*/ 108276 w 147637"/>
                            <a:gd name="connsiteY5" fmla="*/ 189954 h 189984"/>
                            <a:gd name="connsiteX6" fmla="*/ 38649 w 147637"/>
                            <a:gd name="connsiteY6" fmla="*/ 131756 h 189984"/>
                            <a:gd name="connsiteX7" fmla="*/ -23 w 147637"/>
                            <a:gd name="connsiteY7" fmla="*/ 26981 h 189984"/>
                            <a:gd name="connsiteX8" fmla="*/ 22266 w 147637"/>
                            <a:gd name="connsiteY8" fmla="*/ 1644 h 189984"/>
                            <a:gd name="connsiteX9" fmla="*/ 54270 w 147637"/>
                            <a:gd name="connsiteY9" fmla="*/ 7931 h 1899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47637" h="189984">
                              <a:moveTo>
                                <a:pt x="54270" y="8121"/>
                              </a:moveTo>
                              <a:lnTo>
                                <a:pt x="94656" y="115754"/>
                              </a:lnTo>
                              <a:cubicBezTo>
                                <a:pt x="99894" y="128517"/>
                                <a:pt x="104181" y="134804"/>
                                <a:pt x="119611" y="134804"/>
                              </a:cubicBezTo>
                              <a:lnTo>
                                <a:pt x="131708" y="134804"/>
                              </a:lnTo>
                              <a:cubicBezTo>
                                <a:pt x="142281" y="134804"/>
                                <a:pt x="147615" y="144329"/>
                                <a:pt x="147615" y="156711"/>
                              </a:cubicBezTo>
                              <a:cubicBezTo>
                                <a:pt x="147615" y="174809"/>
                                <a:pt x="135518" y="189954"/>
                                <a:pt x="108276" y="189954"/>
                              </a:cubicBezTo>
                              <a:cubicBezTo>
                                <a:pt x="68176" y="189954"/>
                                <a:pt x="52269" y="168808"/>
                                <a:pt x="38649" y="131756"/>
                              </a:cubicBezTo>
                              <a:lnTo>
                                <a:pt x="-23" y="26981"/>
                              </a:lnTo>
                              <a:cubicBezTo>
                                <a:pt x="-23" y="26981"/>
                                <a:pt x="6454" y="6502"/>
                                <a:pt x="22266" y="1644"/>
                              </a:cubicBezTo>
                              <a:cubicBezTo>
                                <a:pt x="33299" y="-1997"/>
                                <a:pt x="45433" y="386"/>
                                <a:pt x="54270" y="7931"/>
                              </a:cubicBezTo>
                            </a:path>
                          </a:pathLst>
                        </a:custGeom>
                        <a:solidFill>
                          <a:srgbClr val="F8C22B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reeform: Shape 51"/>
                      <wps:cNvSpPr/>
                      <wps:spPr>
                        <a:xfrm>
                          <a:off x="2027771" y="95"/>
                          <a:ext cx="305758" cy="119926"/>
                        </a:xfrm>
                        <a:custGeom>
                          <a:avLst/>
                          <a:gdLst>
                            <a:gd name="connsiteX0" fmla="*/ 168766 w 305758"/>
                            <a:gd name="connsiteY0" fmla="*/ -31 h 119926"/>
                            <a:gd name="connsiteX1" fmla="*/ 293639 w 305758"/>
                            <a:gd name="connsiteY1" fmla="*/ 37116 h 119926"/>
                            <a:gd name="connsiteX2" fmla="*/ 305736 w 305758"/>
                            <a:gd name="connsiteY2" fmla="*/ 62739 h 119926"/>
                            <a:gd name="connsiteX3" fmla="*/ 288305 w 305758"/>
                            <a:gd name="connsiteY3" fmla="*/ 83979 h 119926"/>
                            <a:gd name="connsiteX4" fmla="*/ 170290 w 305758"/>
                            <a:gd name="connsiteY4" fmla="*/ 55404 h 119926"/>
                            <a:gd name="connsiteX5" fmla="*/ 55990 w 305758"/>
                            <a:gd name="connsiteY5" fmla="*/ 109506 h 119926"/>
                            <a:gd name="connsiteX6" fmla="*/ 17890 w 305758"/>
                            <a:gd name="connsiteY6" fmla="*/ 117793 h 119926"/>
                            <a:gd name="connsiteX7" fmla="*/ 79 w 305758"/>
                            <a:gd name="connsiteY7" fmla="*/ 86837 h 119926"/>
                            <a:gd name="connsiteX8" fmla="*/ 168766 w 305758"/>
                            <a:gd name="connsiteY8" fmla="*/ -31 h 1199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5758" h="119926">
                              <a:moveTo>
                                <a:pt x="168766" y="-31"/>
                              </a:moveTo>
                              <a:cubicBezTo>
                                <a:pt x="217915" y="-31"/>
                                <a:pt x="270208" y="15114"/>
                                <a:pt x="293639" y="37116"/>
                              </a:cubicBezTo>
                              <a:cubicBezTo>
                                <a:pt x="301176" y="43514"/>
                                <a:pt x="305586" y="52853"/>
                                <a:pt x="305736" y="62739"/>
                              </a:cubicBezTo>
                              <a:cubicBezTo>
                                <a:pt x="305736" y="78645"/>
                                <a:pt x="298973" y="83979"/>
                                <a:pt x="288305" y="83979"/>
                              </a:cubicBezTo>
                              <a:cubicBezTo>
                                <a:pt x="260301" y="83979"/>
                                <a:pt x="234584" y="56166"/>
                                <a:pt x="170290" y="55404"/>
                              </a:cubicBezTo>
                              <a:cubicBezTo>
                                <a:pt x="119903" y="54642"/>
                                <a:pt x="86470" y="72073"/>
                                <a:pt x="55990" y="109506"/>
                              </a:cubicBezTo>
                              <a:cubicBezTo>
                                <a:pt x="55990" y="109506"/>
                                <a:pt x="35416" y="125508"/>
                                <a:pt x="17890" y="117793"/>
                              </a:cubicBezTo>
                              <a:cubicBezTo>
                                <a:pt x="6117" y="112156"/>
                                <a:pt x="-965" y="99848"/>
                                <a:pt x="79" y="86837"/>
                              </a:cubicBezTo>
                              <a:cubicBezTo>
                                <a:pt x="21796" y="43879"/>
                                <a:pt x="86566" y="-31"/>
                                <a:pt x="168766" y="-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C369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Freeform: Shape 52"/>
                      <wps:cNvSpPr/>
                      <wps:spPr>
                        <a:xfrm>
                          <a:off x="507492" y="41050"/>
                          <a:ext cx="101347" cy="503397"/>
                        </a:xfrm>
                        <a:custGeom>
                          <a:avLst/>
                          <a:gdLst>
                            <a:gd name="connsiteX0" fmla="*/ 43125 w 101347"/>
                            <a:gd name="connsiteY0" fmla="*/ 209997 h 503397"/>
                            <a:gd name="connsiteX1" fmla="*/ 29695 w 101347"/>
                            <a:gd name="connsiteY1" fmla="*/ 195138 h 503397"/>
                            <a:gd name="connsiteX2" fmla="*/ 13407 w 101347"/>
                            <a:gd name="connsiteY2" fmla="*/ 195138 h 503397"/>
                            <a:gd name="connsiteX3" fmla="*/ -23 w 101347"/>
                            <a:gd name="connsiteY3" fmla="*/ 177421 h 503397"/>
                            <a:gd name="connsiteX4" fmla="*/ 21885 w 101347"/>
                            <a:gd name="connsiteY4" fmla="*/ 144179 h 503397"/>
                            <a:gd name="connsiteX5" fmla="*/ 43125 w 101347"/>
                            <a:gd name="connsiteY5" fmla="*/ 144179 h 503397"/>
                            <a:gd name="connsiteX6" fmla="*/ 96275 w 101347"/>
                            <a:gd name="connsiteY6" fmla="*/ 200853 h 503397"/>
                            <a:gd name="connsiteX7" fmla="*/ 96275 w 101347"/>
                            <a:gd name="connsiteY7" fmla="*/ 480697 h 503397"/>
                            <a:gd name="connsiteX8" fmla="*/ 60937 w 101347"/>
                            <a:gd name="connsiteY8" fmla="*/ 503367 h 503397"/>
                            <a:gd name="connsiteX9" fmla="*/ 43125 w 101347"/>
                            <a:gd name="connsiteY9" fmla="*/ 489841 h 503397"/>
                            <a:gd name="connsiteX10" fmla="*/ 58080 w 101347"/>
                            <a:gd name="connsiteY10" fmla="*/ 447 h 503397"/>
                            <a:gd name="connsiteX11" fmla="*/ 101323 w 101347"/>
                            <a:gd name="connsiteY11" fmla="*/ 43117 h 503397"/>
                            <a:gd name="connsiteX12" fmla="*/ 101323 w 101347"/>
                            <a:gd name="connsiteY12" fmla="*/ 43214 h 503397"/>
                            <a:gd name="connsiteX13" fmla="*/ 58178 w 101347"/>
                            <a:gd name="connsiteY13" fmla="*/ 87124 h 503397"/>
                            <a:gd name="connsiteX14" fmla="*/ 58080 w 101347"/>
                            <a:gd name="connsiteY14" fmla="*/ 87124 h 503397"/>
                            <a:gd name="connsiteX15" fmla="*/ 14074 w 101347"/>
                            <a:gd name="connsiteY15" fmla="*/ 43214 h 503397"/>
                            <a:gd name="connsiteX16" fmla="*/ 58076 w 101347"/>
                            <a:gd name="connsiteY16" fmla="*/ -29 h 503397"/>
                            <a:gd name="connsiteX17" fmla="*/ 58080 w 101347"/>
                            <a:gd name="connsiteY17" fmla="*/ -29 h 503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1347" h="503397">
                              <a:moveTo>
                                <a:pt x="43125" y="209997"/>
                              </a:moveTo>
                              <a:cubicBezTo>
                                <a:pt x="43125" y="199424"/>
                                <a:pt x="38934" y="195138"/>
                                <a:pt x="29695" y="195138"/>
                              </a:cubicBezTo>
                              <a:lnTo>
                                <a:pt x="13407" y="195138"/>
                              </a:lnTo>
                              <a:cubicBezTo>
                                <a:pt x="3882" y="195138"/>
                                <a:pt x="-23" y="186661"/>
                                <a:pt x="-23" y="177421"/>
                              </a:cubicBezTo>
                              <a:cubicBezTo>
                                <a:pt x="-23" y="162562"/>
                                <a:pt x="9502" y="144179"/>
                                <a:pt x="21885" y="144179"/>
                              </a:cubicBezTo>
                              <a:lnTo>
                                <a:pt x="43125" y="144179"/>
                              </a:lnTo>
                              <a:cubicBezTo>
                                <a:pt x="77225" y="144179"/>
                                <a:pt x="96275" y="163991"/>
                                <a:pt x="96275" y="200853"/>
                              </a:cubicBezTo>
                              <a:lnTo>
                                <a:pt x="96275" y="480697"/>
                              </a:lnTo>
                              <a:cubicBezTo>
                                <a:pt x="96275" y="493366"/>
                                <a:pt x="76463" y="503367"/>
                                <a:pt x="60937" y="503367"/>
                              </a:cubicBezTo>
                              <a:cubicBezTo>
                                <a:pt x="51412" y="503367"/>
                                <a:pt x="43125" y="499081"/>
                                <a:pt x="43125" y="489841"/>
                              </a:cubicBezTo>
                              <a:close/>
                              <a:moveTo>
                                <a:pt x="58080" y="447"/>
                              </a:moveTo>
                              <a:cubicBezTo>
                                <a:pt x="81804" y="289"/>
                                <a:pt x="101165" y="19393"/>
                                <a:pt x="101323" y="43117"/>
                              </a:cubicBezTo>
                              <a:cubicBezTo>
                                <a:pt x="101323" y="43150"/>
                                <a:pt x="101323" y="43182"/>
                                <a:pt x="101323" y="43214"/>
                              </a:cubicBezTo>
                              <a:cubicBezTo>
                                <a:pt x="101534" y="67254"/>
                                <a:pt x="82217" y="86913"/>
                                <a:pt x="58178" y="87124"/>
                              </a:cubicBezTo>
                              <a:cubicBezTo>
                                <a:pt x="58145" y="87124"/>
                                <a:pt x="58112" y="87124"/>
                                <a:pt x="58080" y="87124"/>
                              </a:cubicBezTo>
                              <a:cubicBezTo>
                                <a:pt x="33856" y="87020"/>
                                <a:pt x="14230" y="67437"/>
                                <a:pt x="14074" y="43214"/>
                              </a:cubicBezTo>
                              <a:cubicBezTo>
                                <a:pt x="14284" y="19122"/>
                                <a:pt x="33984" y="-239"/>
                                <a:pt x="58076" y="-29"/>
                              </a:cubicBezTo>
                              <a:cubicBezTo>
                                <a:pt x="58077" y="-29"/>
                                <a:pt x="58079" y="-29"/>
                                <a:pt x="58080" y="-29"/>
                              </a:cubicBezTo>
                            </a:path>
                          </a:pathLst>
                        </a:custGeom>
                        <a:solidFill>
                          <a:srgbClr val="C0204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Freeform: Shape 53"/>
                      <wps:cNvSpPr/>
                      <wps:spPr>
                        <a:xfrm>
                          <a:off x="700849" y="180212"/>
                          <a:ext cx="269564" cy="364235"/>
                        </a:xfrm>
                        <a:custGeom>
                          <a:avLst/>
                          <a:gdLst>
                            <a:gd name="connsiteX0" fmla="*/ -23 w 269564"/>
                            <a:gd name="connsiteY0" fmla="*/ 188469 h 364235"/>
                            <a:gd name="connsiteX1" fmla="*/ 160092 w 269564"/>
                            <a:gd name="connsiteY1" fmla="*/ -31 h 364235"/>
                            <a:gd name="connsiteX2" fmla="*/ 247246 w 269564"/>
                            <a:gd name="connsiteY2" fmla="*/ 24829 h 364235"/>
                            <a:gd name="connsiteX3" fmla="*/ 257914 w 269564"/>
                            <a:gd name="connsiteY3" fmla="*/ 51023 h 364235"/>
                            <a:gd name="connsiteX4" fmla="*/ 243470 w 269564"/>
                            <a:gd name="connsiteY4" fmla="*/ 69310 h 364235"/>
                            <a:gd name="connsiteX5" fmla="*/ 242293 w 269564"/>
                            <a:gd name="connsiteY5" fmla="*/ 69406 h 364235"/>
                            <a:gd name="connsiteX6" fmla="*/ 159426 w 269564"/>
                            <a:gd name="connsiteY6" fmla="*/ 49594 h 364235"/>
                            <a:gd name="connsiteX7" fmla="*/ 53127 w 269564"/>
                            <a:gd name="connsiteY7" fmla="*/ 187040 h 364235"/>
                            <a:gd name="connsiteX8" fmla="*/ 157616 w 269564"/>
                            <a:gd name="connsiteY8" fmla="*/ 314580 h 364235"/>
                            <a:gd name="connsiteX9" fmla="*/ 254676 w 269564"/>
                            <a:gd name="connsiteY9" fmla="*/ 279147 h 364235"/>
                            <a:gd name="connsiteX10" fmla="*/ 269535 w 269564"/>
                            <a:gd name="connsiteY10" fmla="*/ 294768 h 364235"/>
                            <a:gd name="connsiteX11" fmla="*/ 262486 w 269564"/>
                            <a:gd name="connsiteY11" fmla="*/ 318104 h 364235"/>
                            <a:gd name="connsiteX12" fmla="*/ 157711 w 269564"/>
                            <a:gd name="connsiteY12" fmla="*/ 364205 h 364235"/>
                            <a:gd name="connsiteX13" fmla="*/ 358 w 269564"/>
                            <a:gd name="connsiteY13" fmla="*/ 188469 h 36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9564" h="364235">
                              <a:moveTo>
                                <a:pt x="-23" y="188469"/>
                              </a:moveTo>
                              <a:cubicBezTo>
                                <a:pt x="-23" y="97791"/>
                                <a:pt x="51031" y="-31"/>
                                <a:pt x="160092" y="-31"/>
                              </a:cubicBezTo>
                              <a:cubicBezTo>
                                <a:pt x="188667" y="-31"/>
                                <a:pt x="227434" y="8541"/>
                                <a:pt x="247246" y="24829"/>
                              </a:cubicBezTo>
                              <a:cubicBezTo>
                                <a:pt x="254897" y="31272"/>
                                <a:pt x="258886" y="41068"/>
                                <a:pt x="257914" y="51023"/>
                              </a:cubicBezTo>
                              <a:cubicBezTo>
                                <a:pt x="258976" y="60061"/>
                                <a:pt x="252509" y="68249"/>
                                <a:pt x="243470" y="69310"/>
                              </a:cubicBezTo>
                              <a:cubicBezTo>
                                <a:pt x="243079" y="69356"/>
                                <a:pt x="242687" y="69388"/>
                                <a:pt x="242293" y="69406"/>
                              </a:cubicBezTo>
                              <a:cubicBezTo>
                                <a:pt x="230958" y="69406"/>
                                <a:pt x="202669" y="49594"/>
                                <a:pt x="159426" y="49594"/>
                              </a:cubicBezTo>
                              <a:cubicBezTo>
                                <a:pt x="89988" y="49594"/>
                                <a:pt x="53127" y="120460"/>
                                <a:pt x="53127" y="187040"/>
                              </a:cubicBezTo>
                              <a:cubicBezTo>
                                <a:pt x="53127" y="253620"/>
                                <a:pt x="88560" y="314580"/>
                                <a:pt x="157616" y="314580"/>
                              </a:cubicBezTo>
                              <a:cubicBezTo>
                                <a:pt x="212861" y="314580"/>
                                <a:pt x="232673" y="279147"/>
                                <a:pt x="254676" y="279147"/>
                              </a:cubicBezTo>
                              <a:cubicBezTo>
                                <a:pt x="265248" y="279147"/>
                                <a:pt x="269535" y="284766"/>
                                <a:pt x="269535" y="294768"/>
                              </a:cubicBezTo>
                              <a:cubicBezTo>
                                <a:pt x="269696" y="303094"/>
                                <a:pt x="267230" y="311259"/>
                                <a:pt x="262486" y="318104"/>
                              </a:cubicBezTo>
                              <a:cubicBezTo>
                                <a:pt x="242579" y="348584"/>
                                <a:pt x="195811" y="364205"/>
                                <a:pt x="157711" y="364205"/>
                              </a:cubicBezTo>
                              <a:cubicBezTo>
                                <a:pt x="53508" y="364205"/>
                                <a:pt x="358" y="279813"/>
                                <a:pt x="358" y="188469"/>
                              </a:cubicBezTo>
                            </a:path>
                          </a:pathLst>
                        </a:custGeom>
                        <a:solidFill>
                          <a:srgbClr val="C0204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0CBB617A">
            <v:group id="Graphic 3" style="position:absolute;margin-left:-3pt;margin-top:-21.4pt;width:250.75pt;height:26.6pt;z-index:251658241;mso-position-horizontal-relative:margin" coordsize="55626,5905" o:spid="_x0000_s1026" w14:anchorId="25E561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">
              <v:shape id="Freeform: Shape 5" style="position:absolute;left:24627;top:94;width:1823;height:2226;visibility:visible;mso-wrap-style:square;v-text-anchor:middle" coordsize="182289,222612" o:spid="_x0000_s1027" fillcolor="#2c2a2a" stroked="f" path="m118882,203423v-2345,11969,-13385,20208,-25527,19050c81385,223115,70673,215091,67924,203423l391,10637c-1800,4255,4963,-31,14488,-31v5811,,8287,1810,9525,5524l88116,192374v1906,5524,4001,8287,9525,8287l157173,5493c158411,1779,165174,-31,171270,-31v6096,,12287,2095,10763,7048l118882,2034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">
                <v:stroke joinstyle="miter"/>
                <v:path arrowok="t" o:connecttype="custom" o:connectlocs="118882,203423;93355,222473;67924,203423;391,10637;14488,-31;24013,5493;88116,192374;97641,200661;157173,5493;171270,-31;182033,7017" o:connectangles="0,0,0,0,0,0,0,0,0,0,0"/>
              </v:shape>
              <v:shape id="Freeform: Shape 6" style="position:absolute;left:26781;top:137;width:442;height:2176;visibility:visible;mso-wrap-style:square;v-text-anchor:middle" coordsize="44195,217646" o:spid="_x0000_s1028" fillcolor="#2c2a2a" stroked="f" path="m18646,90837v,-4667,-1810,-6477,-5810,-6477l5787,84360c1787,84360,-23,80646,-23,76645v,-6382,4000,-14383,9525,-14383l19027,62262v11849,-967,22239,7855,23207,19704c42366,83590,42314,85224,42078,86837r-1,121253c42077,213615,33505,217615,26742,217615v-4286,,-7715,-1905,-7715,-5810l18646,90837xm25123,-31v10521,,19050,8529,19050,19050c44173,29540,35644,38069,25123,38069,14602,38069,6073,29540,6073,19019,6070,8681,14312,227,24647,-31r47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">
                <v:stroke joinstyle="miter"/>
                <v:path arrowok="t" o:connecttype="custom" o:connectlocs="18646,90837;12836,84360;5787,84360;-23,76645;9502,62262;19027,62262;42234,81966;42078,86837;42077,208090;26742,217615;19027,211805;25123,-31;44173,19019;25123,38069;6073,19019;24647,-31" o:connectangles="0,0,0,0,0,0,0,0,0,0,0,0,0,0,0,0"/>
              </v:shape>
              <v:shape id="Freeform: Shape 7" style="position:absolute;left:27691;top:738;width:1169;height:1578;visibility:visible;mso-wrap-style:square;v-text-anchor:middle" coordsize="116970,157844" o:spid="_x0000_s1029" fillcolor="#2c2a2a" stroked="f" path="m-23,81709c-23,42370,22075,-16,69319,-16v13489,-287,26756,3461,38100,10763c110674,13573,112374,17789,111991,22082v478,3917,-2310,7479,-6226,7956c105587,30060,105408,30075,105229,30083v-4858,,-17146,-8572,-35910,-8572c39220,21511,23313,52181,23313,81042v,28861,15336,55245,45054,55245c92370,136287,100942,120952,110467,120952v4572,,6477,2476,6477,6762c117020,131332,115917,134876,113801,137811v-8572,13240,-28575,20002,-45434,20002c22932,157813,-23,121237,-23,8170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">
                <v:stroke joinstyle="miter"/>
                <v:path arrowok="t" o:connecttype="custom" o:connectlocs="-23,81709;69319,-16;107419,10747;111991,22082;105765,30038;105229,30083;69319,21511;23313,81042;68367,136287;110467,120952;116944,127714;113801,137811;68367,157813;-23,81709" o:connectangles="0,0,0,0,0,0,0,0,0,0,0,0,0,0"/>
              </v:shape>
              <v:shape id="Freeform: Shape 8" style="position:absolute;left:29157;top:360;width:813;height:1954;visibility:visible;mso-wrap-style:square;v-text-anchor:middle" coordsize="81248,195389" o:spid="_x0000_s1030" fillcolor="#2c2a2a" stroked="f" path="m20551,61436r-15621,c1501,61436,-23,58293,-23,54674v,-6477,4001,-14764,9525,-14764l20265,39910r,-27051c21115,5161,27873,-505,35601,v4286,,7715,1238,7715,5810l43316,41148r857,953c52487,40489,60947,39755,69414,39910r6858,c79701,39910,81225,42958,81225,46673v,6477,-4000,14763,-9525,14763l44078,61436r,91536c44078,166783,49888,173260,63128,173260r5810,c73891,173260,75415,176308,75415,181547v,8858,-8286,13811,-18478,13811c37030,195358,20742,181261,20742,152972l20551,614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">
                <v:stroke joinstyle="miter"/>
                <v:path arrowok="t" o:connecttype="custom" o:connectlocs="20551,61436;4930,61436;-23,54674;9502,39910;20265,39910;20265,12859;35601,0;43316,5810;43316,41148;44173,42101;69414,39910;76272,39910;81225,46673;71700,61436;44078,61436;44078,152972;63128,173260;68938,173260;75415,181547;56937,195358;20742,152972" o:connectangles="0,0,0,0,0,0,0,0,0,0,0,0,0,0,0,0,0,0,0,0,0"/>
              </v:shape>
              <v:shape id="Freeform: Shape 9" style="position:absolute;left:30301;top:738;width:1412;height:1578;visibility:visible;mso-wrap-style:square;v-text-anchor:middle" coordsize="141160,157829" o:spid="_x0000_s1031" fillcolor="#2c2a2a" stroked="f" path="m-23,80741c-23,39879,22932,-31,70557,-31v47625,,70581,34099,70581,77343c141138,118174,118087,157798,70557,157798,23028,157798,-23,123984,-23,80741xm23599,80074v,34766,14383,56198,46958,56198c103133,136272,117516,111411,117516,77979v,-33433,-14383,-56484,-46959,-56484c37982,21495,23409,46641,23409,80074r1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">
                <v:stroke joinstyle="miter"/>
                <v:path arrowok="t" o:connecttype="custom" o:connectlocs="-23,80741;70557,-31;141138,77312;70557,157798;-23,80741;23599,80074;70557,136272;117516,77979;70557,21495;23409,80074" o:connectangles="0,0,0,0,0,0,0,0,0,0"/>
              </v:shape>
              <v:shape id="Freeform: Shape 10" style="position:absolute;left:32199;top:741;width:918;height:1572;visibility:visible;mso-wrap-style:square;v-text-anchor:middle" coordsize="91844,157203" o:spid="_x0000_s1032" fillcolor="#2c2a2a" stroked="f" path="m88369,7916v2421,3047,3641,6877,3429,10763c91798,24204,89607,28204,85035,28204v-6477,,-11049,-6762,-22383,-6762c47888,21442,35601,31633,23027,47921r,99727c23027,153172,14455,157173,7692,157173v-4286,,-7715,-1905,-7715,-5810l-23,9535c-23,4011,8550,10,15312,10v4287,,7715,1905,7715,5906l23027,28014c34077,11726,46935,10,63794,10v8878,-421,17608,2387,24575,79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">
                <v:stroke joinstyle="miter"/>
                <v:path arrowok="t" o:connecttype="custom" o:connectlocs="88369,7916;91798,18679;85035,28204;62652,21442;23027,47921;23027,147648;7692,157173;-23,151363;-23,9535;15312,10;23027,5916;23027,28014;63794,10;88369,7916" o:connectangles="0,0,0,0,0,0,0,0,0,0,0,0,0,0"/>
              </v:shape>
              <v:shape id="Freeform: Shape 11" style="position:absolute;left:33442;top:137;width:442;height:2176;visibility:visible;mso-wrap-style:square;v-text-anchor:middle" coordsize="44195,217646" o:spid="_x0000_s1033" fillcolor="#2c2a2a" stroked="f" path="m18646,90837v,-4667,-1810,-6477,-5810,-6477l5787,84360c1787,84360,-23,80646,-23,76645v,-6382,4001,-14383,9525,-14383l19027,62262v11849,-967,22239,7855,23207,19704c42366,83590,42314,85224,42078,86837r,121253c42078,213615,33505,217615,26742,217615v-4286,,-7715,-1905,-7715,-5810l18646,90837xm25123,-31v10521,,19050,8529,19050,19050c44173,29540,35644,38069,25123,38069,14602,38069,6073,29540,6073,19019,6073,8498,14602,-31,25123,-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">
                <v:stroke joinstyle="miter"/>
                <v:path arrowok="t" o:connecttype="custom" o:connectlocs="18646,90837;12836,84360;5787,84360;-23,76645;9502,62262;19027,62262;42234,81966;42078,86837;42078,208090;26742,217615;19027,211805;25123,-31;44173,19019;25123,38069;6073,19019;25123,-31" o:connectangles="0,0,0,0,0,0,0,0,0,0,0,0,0,0,0,0"/>
              </v:shape>
              <v:shape id="Freeform: Shape 12" style="position:absolute;left:34343;top:741;width:1129;height:1575;visibility:visible;mso-wrap-style:square;v-text-anchor:middle" coordsize="112966,157560" o:spid="_x0000_s1034" fillcolor="#2c2a2a" stroked="f" path="m91131,135703c78403,149698,60328,157627,41411,157515,18075,157515,-23,141799,-23,111128,-23,77410,24266,64456,52174,64456v12839,64,25626,1630,38100,4667l90274,50073c90274,31976,77320,21498,57984,21498v-26384,,-35909,11335,-44481,11335c8931,32833,3978,27023,3978,20927,3804,17395,5601,14058,8645,12259,24032,4067,41220,-156,58651,-28v32576,,54293,15716,54293,46101l112944,147990v,4286,-7906,9525,-13812,9525c96008,157734,93290,155398,93036,152276l91131,135703xm90560,119129r,-32766l54270,86363v-19907,,-31242,8859,-31242,25146c21295,123112,29296,133922,40898,135655v1683,251,3391,299,5085,143c62091,134705,77524,128910,90370,119129r1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">
                <v:stroke joinstyle="miter"/>
                <v:path arrowok="t" o:connecttype="custom" o:connectlocs="91131,135703;41411,157515;-23,111128;52174,64456;90274,69123;90274,50073;57984,21498;13503,32833;3978,20927;8645,12259;58651,-28;112944,46073;112944,147990;99132,157515;93036,152276;90560,119129;90560,86363;54270,86363;23028,111509;40898,135655;45983,135798;90370,119129" o:connectangles="0,0,0,0,0,0,0,0,0,0,0,0,0,0,0,0,0,0,0,0,0,0"/>
              </v:shape>
              <v:shape id="Freeform: Shape 13" style="position:absolute;left:36019;top:738;width:1152;height:1579;visibility:visible;mso-wrap-style:square;v-text-anchor:middle" coordsize="115157,157924" o:spid="_x0000_s1035" fillcolor="#2c2a2a" stroked="f" path="m23028,29496c35315,16257,52841,-31,75225,-31v22383,,39909,12001,39909,43624l115134,148368v,5525,-8572,9525,-15335,9525c95513,157893,92084,155988,92084,152083r,-108490c92084,27306,83511,21495,72463,21495v-14764,,-31909,10764,-49435,27623l23028,147987v,5525,-8573,9525,-15336,9525c3406,157512,-23,155607,-23,151702l-23,9875c-23,4350,8645,350,15408,350v4286,,7620,1905,7620,5905l23028,294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">
                <v:stroke joinstyle="miter"/>
                <v:path arrowok="t" o:connecttype="custom" o:connectlocs="23028,29496;75225,-31;115134,43593;115134,148368;99799,157893;92084,152083;92084,43593;72463,21495;23028,49118;23028,147987;7692,157512;-23,151702;-23,9875;15408,350;23028,6255" o:connectangles="0,0,0,0,0,0,0,0,0,0,0,0,0,0,0"/>
              </v:shape>
              <v:shape id="Freeform: Shape 14" style="position:absolute;left:37627;top:98;width:1410;height:2218;visibility:visible;mso-wrap-style:square;v-text-anchor:middle" coordsize="140971,221799" o:spid="_x0000_s1036" fillcolor="#2c2a2a" stroked="f" path="m74653,221744c51875,222195,29388,216573,9502,205456,3721,202514,52,196606,-23,190121v,-5239,2477,-9525,8573,-9525c14646,180596,41411,199646,75225,199646v26098,,42386,-10097,42386,-33433c117611,117445,4930,124208,4930,57247,4930,16099,36839,97,73701,97v18978,-834,37915,2414,55530,9525c135994,12956,138756,16670,138756,22481v333,5126,-3459,9593,-8572,10096c122850,32577,103228,22481,73701,22481v-31242,,-45435,12858,-45435,33813c28266,103919,140947,97347,140947,165832v286,39338,-29528,55912,-66294,559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">
                <v:stroke joinstyle="miter"/>
                <v:path arrowok="t" o:connecttype="custom" o:connectlocs="74653,221744;9502,205456;-23,190121;8550,180596;75225,199646;117611,166213;4930,57247;73701,97;129231,9622;138756,22481;130184,32577;73701,22481;28266,56294;140947,165832;74653,221744" o:connectangles="0,0,0,0,0,0,0,0,0,0,0,0,0,0,0"/>
              </v:shape>
              <v:shape id="Freeform: Shape 15" style="position:absolute;left:39430;top:360;width:810;height:1954;visibility:visible;mso-wrap-style:square;v-text-anchor:middle" coordsize="80962,195389" o:spid="_x0000_s1037" fillcolor="#2c2a2a" stroked="f" path="m20551,61436r-15716,c1501,61436,-23,58293,-23,54674v,-6477,4001,-14764,9525,-14764l20551,39910r,-27051c21401,5161,28158,-505,35886,v4287,,7620,1238,7620,5810l43506,41148r953,953c52741,40489,61169,39754,69605,39910r6477,c79416,39910,80940,42958,80940,46673v,6477,-3906,14763,-9525,14763l43792,61436r,91536c43792,166783,49698,173260,62842,173260r5334,c73034,173260,74558,176308,74558,181547v,8858,-8287,13811,-18383,13811c36172,195358,19980,181261,19980,152972r571,-915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">
                <v:stroke joinstyle="miter"/>
                <v:path arrowok="t" o:connecttype="custom" o:connectlocs="20551,61436;4835,61436;-23,54674;9502,39910;20551,39910;20551,12859;35886,0;43506,5810;43506,41148;44459,42101;69605,39910;76082,39910;80940,46673;71415,61436;43792,61436;43792,152972;62842,173260;68176,173260;74558,181547;56175,195358;19980,152972" o:connectangles="0,0,0,0,0,0,0,0,0,0,0,0,0,0,0,0,0,0,0,0,0"/>
              </v:shape>
              <v:shape id="Freeform: Shape 16" style="position:absolute;left:40675;top:741;width:1152;height:1575;visibility:visible;mso-wrap-style:square;v-text-anchor:middle" coordsize="115157,157462" o:spid="_x0000_s1038" fillcolor="#2c2a2a" stroked="f" path="m92084,128556c77320,146940,60461,157131,39887,157131,19313,157131,-23,145130,-23,115031l-23,9494c-23,3969,8550,-31,15312,-31v4287,,7715,1905,7715,5905l23027,113793v,16287,8573,22098,19622,22098c59508,135891,78273,122365,92084,109221r,-99727c92084,3969,100656,-31,107419,-31v4286,,7715,1905,7715,5905l115134,147892v,4286,-8001,9525,-13811,9525c98180,157638,95434,155314,95132,152178l92084,1285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">
                <v:stroke joinstyle="miter"/>
                <v:path arrowok="t" o:connecttype="custom" o:connectlocs="92084,128556;39887,157131;-23,115031;-23,9494;15312,-31;23027,5874;23027,113793;42649,135891;92084,109221;92084,9494;107419,-31;115134,5874;115134,147892;101323,157417;95132,152178" o:connectangles="0,0,0,0,0,0,0,0,0,0,0,0,0,0,0"/>
              </v:shape>
              <v:shape id="Freeform: Shape 17" style="position:absolute;left:42311;top:26;width:1222;height:2290;visibility:visible;mso-wrap-style:square;v-text-anchor:middle" coordsize="122205,228995" o:spid="_x0000_s1039" fillcolor="#2c2a2a" stroked="f" path="m-23,153131v,-45149,21241,-82010,56484,-82010c73019,72199,88425,79971,99133,92647r-1,-83153c99132,3969,107800,-31,114468,-31v4381,,7715,1810,7715,5810l122183,219425v,4286,-8001,9525,-13811,9525c105247,229169,102529,226833,102276,223711l99132,202851c84750,221235,70557,228950,56461,228950,23313,228950,-23,193326,-23,153131xm99132,111983c88828,101039,74863,94260,59889,92933v-22478,,-36861,21812,-36861,60484c23028,187802,39315,207709,60175,207709v12288,,26099,-7620,38957,-24193l99132,11198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">
                <v:stroke joinstyle="miter"/>
                <v:path arrowok="t" o:connecttype="custom" o:connectlocs="-23,153131;56461,71121;99133,92647;99132,9494;114468,-31;122183,5779;122183,219425;108372,228950;102276,223711;99132,202851;56461,228950;-23,153131;99132,111983;59889,92933;23028,153417;60175,207709;99132,183516" o:connectangles="0,0,0,0,0,0,0,0,0,0,0,0,0,0,0,0,0"/>
              </v:shape>
              <v:shape id="Freeform: Shape 18" style="position:absolute;left:44017;top:731;width:1226;height:1580;visibility:visible;mso-wrap-style:square;v-text-anchor:middle" coordsize="122589,157994" o:spid="_x0000_s1040" fillcolor="#2c2a2a" stroked="f" path="m122468,62618v,17526,-10763,26480,-28575,26480l22932,89098v1905,25717,13811,47625,42673,47625c89607,136723,100656,120435,110181,120435v5144,,6763,4000,6763,8953c117078,132738,116217,136053,114468,138913v-8287,11335,-29528,19050,-48863,19050c19884,157963,-23,121387,-23,81763,-23,28042,29124,39,64080,39v30737,-1527,56891,22151,58418,52887c122599,54949,122589,56976,122469,58999r-1,3619xm99418,67571r,-8001c101275,40829,87588,24131,68848,22274v-1584,-157,-3177,-203,-4768,-137c42649,22137,25980,39282,23313,73095,37957,68943,53154,67079,68367,67571r310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">
                <v:stroke joinstyle="miter"/>
                <v:path arrowok="t" o:connecttype="custom" o:connectlocs="122468,62618;93893,89098;22932,89098;65605,136723;110181,120435;116944,129388;114468,138913;65605,157963;-23,81763;64080,39;122498,52926;122469,58999;99418,67571;99418,59570;68848,22274;64080,22137;23313,73095;68367,67571" o:connectangles="0,0,0,0,0,0,0,0,0,0,0,0,0,0,0,0,0,0"/>
              </v:shape>
              <v:shape id="Freeform: Shape 19" style="position:absolute;left:45708;top:738;width:1151;height:1579;visibility:visible;mso-wrap-style:square;v-text-anchor:middle" coordsize="115062,157924" o:spid="_x0000_s1041" fillcolor="#2c2a2a" stroked="f" path="m23028,29496c35315,16257,52746,-31,75225,-31v22479,,39814,12001,39814,43624l115039,148368v,5525,-8572,9525,-15335,9525c95418,157893,92084,155988,92084,152083r,-108490c92084,27306,83511,21495,72462,21495v-14763,,-32004,10764,-49434,27623l23028,147987v,5525,-8668,9525,-15336,9525c3311,157512,-23,155607,-23,151702l-23,9875c-23,4350,8550,350,15312,350v4287,,7716,1905,7716,5905l23028,294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">
                <v:stroke joinstyle="miter"/>
                <v:path arrowok="t" o:connecttype="custom" o:connectlocs="23028,29496;75225,-31;115039,43593;115039,148368;99704,157893;92084,152083;92084,43593;72462,21495;23028,49118;23028,147987;7692,157512;-23,151702;-23,9875;15312,350;23028,6255" o:connectangles="0,0,0,0,0,0,0,0,0,0,0,0,0,0,0"/>
              </v:shape>
              <v:shape id="Freeform: Shape 20" style="position:absolute;left:47288;top:360;width:808;height:1954;visibility:visible;mso-wrap-style:square;v-text-anchor:middle" coordsize="80771,195383" o:spid="_x0000_s1042" fillcolor="#2c2a2a" stroked="f" path="m20551,61431r-15621,c1501,61431,-23,58288,-23,54668v,-6477,4000,-14764,9525,-14764l20265,39904r,-27051c21160,5180,27888,-461,35600,-5v4382,,7716,1238,7716,5810l43316,41143r952,952c52549,40479,60978,39744,69414,39904r6382,c79225,39904,80749,42952,80749,46667v,6477,-4000,14764,-9525,14764l43601,61431r,91535c43601,166777,49412,173254,62651,173254r5811,c73415,173254,74939,176302,74939,181541v,8858,-8287,13811,-18383,13811c36553,195352,20265,181255,20265,152966r286,-915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">
                <v:stroke joinstyle="miter"/>
                <v:path arrowok="t" o:connecttype="custom" o:connectlocs="20551,61431;4930,61431;-23,54668;9502,39904;20265,39904;20265,12853;35600,-5;43316,5805;43316,41143;44268,42095;69414,39904;75796,39904;80749,46667;71224,61431;43601,61431;43601,152966;62651,173254;68462,173254;74939,181541;56556,195352;20265,152966" o:connectangles="0,0,0,0,0,0,0,0,0,0,0,0,0,0,0,0,0,0,0,0,0"/>
              </v:shape>
              <v:shape id="Freeform: Shape 21" style="position:absolute;left:24784;top:3118;width:1486;height:2204;visibility:visible;mso-wrap-style:square;v-text-anchor:middle" coordsize="148666,220389" o:spid="_x0000_s1043" fillcolor="#2c2a2a" stroked="f" path="m86922,149302c80159,130919,70348,123870,48822,123870r-25717,l23105,210548v,4858,-9525,9525,-16288,9525c2816,220073,54,218549,54,214834l54,20715c-883,10235,6853,981,17333,44v1415,-126,2839,-94,4247,97l67015,141v48196,,69628,29146,69628,61436c137318,88789,118707,112701,92161,118727v8403,5589,14416,14115,16859,23908l126832,190260v2191,5238,4000,7620,10096,7620l142167,197880v4286,,6477,3714,6477,8953c148644,214167,143691,220359,132642,220359v-16288,,-22669,-8668,-28575,-23622l86922,149302xm23390,105773v11166,-2470,22568,-3715,34005,-3715l67586,102058v32480,,46292,-17145,46292,-40767c113878,37669,101019,21381,67301,21381r-43911,l23390,1057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">
                <v:stroke joinstyle="miter"/>
                <v:path arrowok="t" o:connecttype="custom" o:connectlocs="86922,149302;48822,123870;23105,123870;23105,210548;6817,220073;54,214834;54,20715;17333,44;21580,141;67015,141;136643,61577;92161,118727;109020,142635;126832,190260;136928,197880;142167,197880;148644,206833;132642,220359;104067,196737;23390,105773;57395,102058;67586,102058;113878,61291;67301,21381;23390,21381" o:connectangles="0,0,0,0,0,0,0,0,0,0,0,0,0,0,0,0,0,0,0,0,0,0,0,0,0"/>
              </v:shape>
              <v:shape id="Freeform: Shape 22" style="position:absolute;left:26547;top:3740;width:1226;height:1579;visibility:visible;mso-wrap-style:square;v-text-anchor:middle" coordsize="122589,157894" o:spid="_x0000_s1044" fillcolor="#2c2a2a" stroked="f" path="m122088,62613v,17526,-10764,26384,-28575,26384l23028,88997v1810,25813,13811,47625,42672,47625c89607,136622,100656,120335,110181,120335v5239,,6763,4000,6763,8953c117078,132638,116217,135953,114468,138813v-8287,11335,-29432,19050,-48768,19050c19885,157863,-23,121287,-23,81663,-23,28038,29124,34,64176,34v30738,-1474,56852,22249,58327,52988c122598,55011,122587,57005,122469,58994r-381,3619xm99037,67566r,-8001c100892,40824,87203,24128,68462,22273v-1550,-154,-3110,-201,-4667,-141c42268,22132,25695,39277,22932,73091,37607,68933,52837,67069,68081,67566r309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">
                <v:stroke joinstyle="miter"/>
                <v:path arrowok="t" o:connecttype="custom" o:connectlocs="122088,62613;93513,88997;23028,88997;65700,136622;110181,120335;116944,129288;114468,138813;65700,157863;-23,81663;64176,34;122503,53022;122469,58994;99037,67566;99037,59565;68462,22273;63795,22132;22932,73091;68081,67566" o:connectangles="0,0,0,0,0,0,0,0,0,0,0,0,0,0,0,0,0,0"/>
              </v:shape>
              <v:shape id="Freeform: Shape 23" style="position:absolute;left:28234;top:3746;width:1222;height:2189;visibility:visible;mso-wrap-style:square;v-text-anchor:middle" coordsize="122205,218884" o:spid="_x0000_s1045" fillcolor="#2c2a2a" stroked="f" path="m-23,9494c-23,3969,8550,-31,15312,-31v4287,,7715,1905,7715,5810l23027,23019c32682,8735,48745,116,65985,-31v33147,,56198,34671,56198,77343c122183,122460,99799,157798,64461,157798v-13239,,-26670,-6477,-41434,-21526l23027,209328v,5525,-8572,9525,-15335,9525c3406,218853,-23,217044,-23,213043l-23,9494xm23027,116650v10305,10944,24270,17723,39243,19050c84750,135700,99132,115412,99132,76740,99132,42355,82844,20924,61985,20924,46548,21510,32215,29080,23027,41498r,7515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">
                <v:stroke joinstyle="miter"/>
                <v:path arrowok="t" o:connecttype="custom" o:connectlocs="-23,9494;15312,-31;23027,5779;23027,23019;65985,-31;122183,77312;64461,157798;23027,136272;23027,209328;7692,218853;-23,213043;23027,116650;62270,135700;99132,76740;61985,20924;23027,41498" o:connectangles="0,0,0,0,0,0,0,0,0,0,0,0,0,0,0,0"/>
              </v:shape>
              <v:shape id="Freeform: Shape 24" style="position:absolute;left:29943;top:3745;width:918;height:1574;visibility:visible;mso-wrap-style:square;v-text-anchor:middle" coordsize="91746,157395" o:spid="_x0000_s1046" fillcolor="#2c2a2a" stroked="f" path="m88369,8012v2349,3081,3530,6895,3334,10764c91703,24300,89607,28301,85036,28301v-6478,,-11049,-6763,-22480,-6763c47888,21538,35601,31730,23028,47922r,99917c23028,153364,14360,157364,7597,157364v-4286,,-7620,-1905,-7620,-5905l-23,9536c-23,4012,8550,11,15313,11v4286,,7715,1905,7715,5811l23028,28015c34077,11727,46936,11,63795,11v8894,-430,17638,2417,24574,80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">
                <v:stroke joinstyle="miter"/>
                <v:path arrowok="t" o:connecttype="custom" o:connectlocs="88369,8012;91703,18776;85036,28301;62556,21538;23028,47922;23028,147839;7597,157364;-23,151459;-23,9536;15313,11;23028,5822;23028,28015;63795,11;88369,8012" o:connectangles="0,0,0,0,0,0,0,0,0,0,0,0,0,0"/>
              </v:shape>
              <v:shape id="Freeform: Shape 25" style="position:absolute;left:31146;top:3740;width:1226;height:1579;visibility:visible;mso-wrap-style:square;v-text-anchor:middle" coordsize="122589,157899" o:spid="_x0000_s1047" fillcolor="#2c2a2a" stroked="f" path="m122469,62618v,17526,-10764,26384,-28575,26384l23028,89002v1810,25813,13811,47625,42672,47625c89607,136627,100656,120339,110181,120339v5239,,6763,4001,6763,8954c117078,132643,116217,135958,114468,138818v-8287,11335,-29433,19050,-48768,19050c19884,157868,-23,121292,-23,81668,-23,28042,29124,39,64080,39v30737,-1527,56891,22151,58418,52887c122599,54949,122589,56976,122469,58999r,3619xm99418,67571r,-8001c101275,40829,87588,24131,68848,22274v-1584,-157,-3177,-203,-4768,-137c42649,22137,25980,39282,23313,73095,37988,68937,53218,67074,68462,67571r309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">
                <v:stroke joinstyle="miter"/>
                <v:path arrowok="t" o:connecttype="custom" o:connectlocs="122469,62618;93894,89002;23028,89002;65700,136627;110181,120339;116944,129293;114468,138818;65700,157868;-23,81668;64080,39;122498,52926;122469,58999;99418,67571;99418,59570;68848,22274;64080,22137;23313,73095;68462,67571" o:connectangles="0,0,0,0,0,0,0,0,0,0,0,0,0,0,0,0,0,0"/>
              </v:shape>
              <v:shape id="Freeform: Shape 26" style="position:absolute;left:32739;top:3742;width:1061;height:1583;visibility:visible;mso-wrap-style:square;v-text-anchor:middle" coordsize="106120,158303" o:spid="_x0000_s1048" fillcolor="#2c2a2a" stroked="f" path="m4561,146824c1554,144864,-187,141455,-11,137870v,-6382,4287,-12287,9525,-12287c20278,125583,29803,136346,55234,136346v17241,,27909,-5239,27909,-21812c83143,83578,3418,93960,3418,40620,3418,17284,16848,43,54282,43,69304,-551,84253,2420,97906,8711v2977,1807,4730,5094,4572,8573c102757,23085,98675,28188,92953,29190v-8001,,-18192,-7620,-38766,-7620c37327,21570,26564,28047,26564,40620v,32289,79534,20955,79534,74295c106098,141680,90191,158253,54853,158253,37411,158579,20150,154657,4561,1468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">
                <v:stroke joinstyle="miter"/>
                <v:path arrowok="t" o:connecttype="custom" o:connectlocs="4561,146824;-11,137870;9514,125583;55234,136346;83143,114534;3418,40620;54282,43;97906,8711;102478,17284;92953,29190;54187,21570;26564,40620;106098,114915;54853,158253;4561,146824" o:connectangles="0,0,0,0,0,0,0,0,0,0,0,0,0,0,0"/>
              </v:shape>
              <v:shape id="Freeform: Shape 27" style="position:absolute;left:34211;top:3740;width:1225;height:1579;visibility:visible;mso-wrap-style:square;v-text-anchor:middle" coordsize="122500,157899" o:spid="_x0000_s1049" fillcolor="#2c2a2a" stroked="f" path="m122469,62618v,17526,-10668,26385,-28575,26385l22932,89003v1906,25812,13812,47625,42673,47625c89607,136628,100656,120340,110181,120340v5144,,6668,4000,6668,8953c117012,132634,116184,135948,114468,138818v-8287,11335,-29528,19050,-48863,19050c19885,157868,-23,121292,-23,81668,-23,28043,29124,39,64080,39v30684,-1530,56798,22103,58329,52786c122511,54882,122500,56943,122373,58999r96,3619xm99514,67571r,-8001c101371,40830,87684,24132,68943,22274v-1584,-157,-3177,-202,-4767,-137c42745,22137,26076,39282,23313,73096,37989,68944,53218,67080,68462,67571r310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">
                <v:stroke joinstyle="miter"/>
                <v:path arrowok="t" o:connecttype="custom" o:connectlocs="122469,62618;93894,89003;22932,89003;65605,136628;110181,120340;116849,129293;114468,138818;65605,157868;-23,81668;64080,39;122409,52825;122373,58999;99514,67571;99514,59570;68943,22274;64176,22137;23313,73096;68462,67571" o:connectangles="0,0,0,0,0,0,0,0,0,0,0,0,0,0,0,0,0,0"/>
              </v:shape>
              <v:shape id="Freeform: Shape 28" style="position:absolute;left:35903;top:3743;width:1151;height:1576;visibility:visible;mso-wrap-style:square;v-text-anchor:middle" coordsize="115062,157638" o:spid="_x0000_s1050" fillcolor="#2c2a2a" stroked="f" path="m23028,29496c35220,16257,52746,-31,75130,-31v22383,,39909,12001,39909,43624l115039,148083v,5524,-8572,9525,-15335,9525c95418,157608,92084,155703,92084,151702r,-108394c92084,27020,83511,21210,72367,21210v-14668,,-31909,10763,-49339,27622l23028,148083v,5524,-8668,9525,-15431,9525c3311,157608,-23,155703,-23,151702l-23,9780c-23,4255,8550,255,15313,255v4286,,7715,1905,7715,5810l23028,294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">
                <v:stroke joinstyle="miter"/>
                <v:path arrowok="t" o:connecttype="custom" o:connectlocs="23028,29496;75130,-31;115039,43593;115039,148083;99704,157608;92084,151702;92084,43308;72367,21210;23028,48832;23028,148083;7597,157608;-23,151702;-23,9780;15313,255;23028,6065" o:connectangles="0,0,0,0,0,0,0,0,0,0,0,0,0,0,0"/>
              </v:shape>
              <v:shape id="Freeform: Shape 29" style="position:absolute;left:37483;top:3365;width:808;height:1956;visibility:visible;mso-wrap-style:square;v-text-anchor:middle" coordsize="80772,195579" o:spid="_x0000_s1051" fillcolor="#2c2a2a" stroked="f" path="m20551,61341r-15621,c1501,61341,-23,58293,-23,54674v,-6477,4001,-14764,9525,-14764l20265,39910r,-27051c21115,5161,27873,-505,35601,v4286,,7715,1238,7715,5810l43316,41148r952,857c52559,40471,60983,39769,69414,39910r6382,c79225,39910,80749,42958,80749,46673v,6381,-4000,14668,-9525,14668l43792,61341r,91821c43792,166973,49602,173450,62842,173450r5810,c73605,173450,75130,176498,75130,181737v,8858,-8287,13811,-18479,13811c36744,195548,20456,181356,20456,153162r95,-918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">
                <v:stroke joinstyle="miter"/>
                <v:path arrowok="t" o:connecttype="custom" o:connectlocs="20551,61341;4930,61341;-23,54674;9502,39910;20265,39910;20265,12859;35601,0;43316,5810;43316,41148;44268,42005;69414,39910;75796,39910;80749,46673;71224,61341;43792,61341;43792,153162;62842,173450;68652,173450;75130,181737;56651,195548;20456,153162" o:connectangles="0,0,0,0,0,0,0,0,0,0,0,0,0,0,0,0,0,0,0,0,0"/>
              </v:shape>
              <v:shape id="Freeform: Shape 30" style="position:absolute;left:38625;top:3744;width:1131;height:1575;visibility:visible;mso-wrap-style:square;v-text-anchor:middle" coordsize="113061,157561" o:spid="_x0000_s1052" fillcolor="#2c2a2a" stroked="f" path="m91512,135894c78611,149848,60414,157701,41411,157516,18075,157516,-23,141800,-23,111129,-23,77411,24170,64457,52174,64457v12839,50,25628,1617,38100,4667l90274,50074c90274,31881,77415,21499,58079,21499v-26384,,-35909,11335,-44481,11335c8930,32834,4073,27023,4073,20832,3915,17354,5668,14067,8645,12260,24060,4052,41283,-171,58747,-28v32480,,54292,15717,54292,46101l113039,147991v,4286,-8001,9525,-13812,9525c96103,157735,93385,155399,93131,152277l91512,135894xm90465,119416r,-33242l54269,86174v-19907,,-31337,8858,-31337,25146c21253,122983,29347,133799,41010,135478v1647,238,3316,281,4973,130c62080,134706,77554,129073,90465,1194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">
                <v:stroke joinstyle="miter"/>
                <v:path arrowok="t" o:connecttype="custom" o:connectlocs="91512,135894;41411,157516;-23,111129;52174,64457;90274,69124;90274,50074;58079,21499;13598,32834;4073,20832;8645,12260;58747,-28;113039,46073;113039,147991;99227,157516;93131,152277;90465,119416;90465,86174;54269,86174;22932,111320;41010,135478;45983,135608;90465,119416" o:connectangles="0,0,0,0,0,0,0,0,0,0,0,0,0,0,0,0,0,0,0,0,0,0"/>
              </v:shape>
              <v:shape id="Freeform: Shape 31" style="position:absolute;left:40192;top:3365;width:811;height:1956;visibility:visible;mso-wrap-style:square;v-text-anchor:middle" coordsize="81057,195579" o:spid="_x0000_s1053" fillcolor="#2c2a2a" stroked="f" path="m20551,61341r-15716,c1501,61341,-23,58293,-23,54674v,-6477,4001,-14764,9525,-14764l20551,39910r,-27051c21401,5161,28158,-505,35886,v4287,,7716,1238,7716,5810l43602,41148r857,857c52752,40479,61174,39777,69605,39910r6477,c79511,39910,81035,42958,81035,46673v,6381,-4001,14668,-9525,14668l43888,61341r,91821c43888,166973,49698,173450,62938,173450r5238,c73034,173450,74558,176498,74558,181737v,8858,-8287,13811,-18383,13811c36267,195548,19980,181356,19980,153162r571,-918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">
                <v:stroke joinstyle="miter"/>
                <v:path arrowok="t" o:connecttype="custom" o:connectlocs="20551,61341;4835,61341;-23,54674;9502,39910;20551,39910;20551,12859;35886,0;43602,5810;43602,41148;44459,42005;69605,39910;76082,39910;81035,46673;71510,61341;43888,61341;43888,153162;62938,173450;68176,173450;74558,181737;56175,195548;19980,153162" o:connectangles="0,0,0,0,0,0,0,0,0,0,0,0,0,0,0,0,0,0,0,0,0"/>
              </v:shape>
              <v:shape id="Freeform: Shape 32" style="position:absolute;left:41359;top:3142;width:443;height:2177;visibility:visible;mso-wrap-style:square;v-text-anchor:middle" coordsize="44291,217741" o:spid="_x0000_s1054" fillcolor="#2c2a2a" stroked="f" path="m18741,90837v,-4667,-1809,-6477,-5810,-6477l5883,84360c1882,84360,-23,80646,-23,76645v,-6382,4001,-14383,9525,-14383l19027,62262v11849,-967,22239,7855,23207,19704c42366,83590,42314,85224,42078,86837r,121348c42078,213710,33505,217710,26742,217710v-4381,,-7715,-1905,-7715,-5905l18741,90837xm25218,-31v10521,,19050,8529,19050,19050c44268,29540,35739,38069,25218,38069,14697,38069,6168,29540,6168,19019,6168,8498,14697,-31,25218,-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">
                <v:stroke joinstyle="miter"/>
                <v:path arrowok="t" o:connecttype="custom" o:connectlocs="18741,90837;12931,84360;5883,84360;-23,76645;9502,62262;19027,62262;42234,81966;42078,86837;42078,208185;26742,217710;19027,211805;25218,-31;44268,19019;25218,38069;6168,19019;25218,-31" o:connectangles="0,0,0,0,0,0,0,0,0,0,0,0,0,0,0,0"/>
              </v:shape>
              <v:shape id="Freeform: Shape 33" style="position:absolute;left:42212;top:3740;width:1391;height:1585;visibility:visible;mso-wrap-style:square;v-text-anchor:middle" coordsize="139068,158508" o:spid="_x0000_s1055" fillcolor="#2c2a2a" stroked="f" path="m96712,139320v-2302,11954,-13312,20202,-25432,19050c59286,159020,48543,151003,45753,139320l319,10732c-1491,5493,4033,255,13558,255v5811,,8573,1905,9525,5524l66232,129318v1809,5525,4000,8287,9525,8287l114523,5493c115762,1874,121953,-31,128049,-31v6096,,12287,2191,10763,7048l96712,139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">
                <v:stroke joinstyle="miter"/>
                <v:path arrowok="t" o:connecttype="custom" o:connectlocs="96712,139320;71280,158370;45753,139320;319,10732;13558,255;23083,5779;66232,129318;75757,137605;114523,5493;128049,-31;138812,7017" o:connectangles="0,0,0,0,0,0,0,0,0,0,0"/>
              </v:shape>
              <v:shape id="Freeform: Shape 34" style="position:absolute;left:43900;top:3740;width:1226;height:1579;visibility:visible;mso-wrap-style:square;v-text-anchor:middle" coordsize="122595,157899" o:spid="_x0000_s1056" fillcolor="#2c2a2a" stroked="f" path="m122469,62618v,17526,-10764,26385,-28575,26385l23028,89003v1810,25812,13811,47625,42672,47625c89607,136628,100656,120340,110181,120340v5239,,6763,4000,6763,8953c117078,132643,116217,135958,114468,138818v-8287,11335,-29432,19050,-48768,19050c19980,157868,-23,121292,-23,81668,-23,28043,29124,39,64176,39v30683,-1530,56798,22103,58328,52786c122607,54882,122595,56943,122469,58999r,3619xm99418,67571r,-8001c101328,40888,87731,24194,69049,22284v-1619,-165,-3247,-215,-4873,-147c42649,22137,26076,39282,23313,73096,37988,68938,53218,67074,68462,67571r309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">
                <v:stroke joinstyle="miter"/>
                <v:path arrowok="t" o:connecttype="custom" o:connectlocs="122469,62618;93894,89003;23028,89003;65700,136628;110181,120340;116944,129293;114468,138818;65700,157868;-23,81668;64176,39;122504,52825;122469,58999;99418,67571;99418,59570;69049,22284;64176,22137;23313,73096;68462,67571" o:connectangles="0,0,0,0,0,0,0,0,0,0,0,0,0,0,0,0,0,0"/>
              </v:shape>
              <v:shape id="Freeform: Shape 35" style="position:absolute;left:45558;top:3098;width:1508;height:2223;visibility:visible;mso-wrap-style:square;v-text-anchor:middle" coordsize="150829,222270" o:spid="_x0000_s1057" fillcolor="#2c2a2a" stroked="f" path="m-23,115369c-23,54600,31600,22,90845,22v17978,-643,35672,4608,50388,14954c144264,17622,146030,21430,146091,25453v,6477,-2763,8573,-7049,8573c127707,34026,116087,22405,91417,22405v-43815,,-67818,40482,-67818,92964c23599,164804,44459,199761,91131,199761v24003,,43339,-14954,52864,-14954c147454,184516,150494,187086,150785,190546v36,436,27,875,-28,1309c150758,210905,115706,222240,91131,222240,29124,222049,-23,174424,-23,1153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">
                <v:stroke joinstyle="miter"/>
                <v:path arrowok="t" o:connecttype="custom" o:connectlocs="-23,115369;90845,22;141233,14976;146091,25453;139042,34026;91417,22405;23599,115369;91131,199761;143995,184807;150785,190546;150757,191855;91131,222240;-23,115369" o:connectangles="0,0,0,0,0,0,0,0,0,0,0,0,0"/>
              </v:shape>
              <v:shape id="Freeform: Shape 36" style="position:absolute;left:47476;top:3743;width:1412;height:1578;visibility:visible;mso-wrap-style:square;v-text-anchor:middle" coordsize="141160,157829" o:spid="_x0000_s1058" fillcolor="#2c2a2a" stroked="f" path="m-23,80741c-23,39879,23027,-31,70557,-31v47530,,70581,34099,70581,77343c141138,118174,118182,157798,70557,157798,22932,157798,-23,123984,-23,80741xm23599,80074v,34766,14383,56198,46958,56198c103133,136272,117516,111411,117516,77979v,-33433,-14383,-56484,-46959,-56484c37982,21495,23599,46641,23599,800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">
                <v:stroke joinstyle="miter"/>
                <v:path arrowok="t" o:connecttype="custom" o:connectlocs="-23,80741;70557,-31;141138,77312;70557,157798;-23,80741;23599,80074;70557,136272;117516,77979;70557,21495;23599,80074" o:connectangles="0,0,0,0,0,0,0,0,0,0"/>
              </v:shape>
              <v:shape id="Freeform: Shape 37" style="position:absolute;left:49375;top:3746;width:1152;height:1573;visibility:visible;mso-wrap-style:square;v-text-anchor:middle" coordsize="115157,157367" o:spid="_x0000_s1059" fillcolor="#2c2a2a" stroked="f" path="m92084,128747c77320,147130,60461,157322,39887,157322,19313,157322,-23,145320,-23,115221l-23,9494c-23,3969,8645,-31,15312,-31v4382,,7715,1905,7715,5810l23027,113888v,16288,8573,22098,19622,22098c59508,135986,78272,122460,92084,109316r,-99822c92084,3969,100656,-31,107419,-31v4286,,7716,1905,7716,5810l115135,147797v,4286,-8002,9525,-13812,9525c98180,157543,95434,155219,95132,152083l92084,1287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">
                <v:stroke joinstyle="miter"/>
                <v:path arrowok="t" o:connecttype="custom" o:connectlocs="92084,128747;39887,157322;-23,115221;-23,9494;15312,-31;23027,5779;23027,113888;42649,135986;92084,109316;92084,9494;107419,-31;115135,5779;115135,147797;101323,157322;95132,152083" o:connectangles="0,0,0,0,0,0,0,0,0,0,0,0,0,0,0"/>
              </v:shape>
              <v:shape id="Freeform: Shape 38" style="position:absolute;left:51070;top:3743;width:1150;height:1576;visibility:visible;mso-wrap-style:square;v-text-anchor:middle" coordsize="115062,157638" o:spid="_x0000_s1060" fillcolor="#2c2a2a" stroked="f" path="m22933,29496c35220,16257,52746,-31,75130,-31v22384,,39909,12001,39909,43624l115039,148083v,5524,-8572,9525,-15335,9525c95418,157608,92084,155703,92084,151702r,-108394c92084,27020,83416,21210,72367,21210v-14668,,-31909,10763,-49434,27622l22933,148083v,5524,-8573,9525,-15335,9525c3311,157608,-23,155703,-23,151702l-23,9780c-23,4255,8550,255,15313,255v4286,,7620,1905,7620,5810l22933,294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">
                <v:stroke joinstyle="miter"/>
                <v:path arrowok="t" o:connecttype="custom" o:connectlocs="22933,29496;75130,-31;115039,43593;115039,148083;99704,157608;92084,151702;92084,43308;72367,21210;22933,48832;22933,148083;7598,157608;-23,151702;-23,9780;15313,255;22933,6065" o:connectangles="0,0,0,0,0,0,0,0,0,0,0,0,0,0,0"/>
              </v:shape>
              <v:shape id="Freeform: Shape 39" style="position:absolute;left:52702;top:3741;width:1170;height:1578;visibility:visible;mso-wrap-style:square;v-text-anchor:middle" coordsize="116975,157848" o:spid="_x0000_s1061" fillcolor="#2c2a2a" stroked="f" path="m-23,81617c-23,42374,22075,-12,69319,-12v13494,-323,26771,3428,38100,10763c110736,13538,112479,17772,112087,22086v477,3916,-2311,7478,-6227,7956c105682,30064,105503,30079,105324,30087v-4954,,-17145,-8572,-35910,-8572c39315,21515,23313,52185,23313,81046v,28861,15431,55245,45149,55245c92465,136291,101037,120956,110562,120956v4573,,6382,2476,6382,6762c117055,131326,115985,134871,113896,137815v-8572,13240,-28575,20002,-45434,20002c22933,157817,-23,121432,-23,816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">
                <v:stroke joinstyle="miter"/>
                <v:path arrowok="t" o:connecttype="custom" o:connectlocs="-23,81617;69319,-12;107419,10751;112087,22086;105860,30042;105324,30087;69414,21515;23313,81046;68462,136291;110562,120956;116944,127718;113896,137815;68462,157817;-23,81617" o:connectangles="0,0,0,0,0,0,0,0,0,0,0,0,0,0"/>
              </v:shape>
              <v:shape id="Freeform: Shape 40" style="position:absolute;left:54233;top:3142;width:443;height:2177;visibility:visible;mso-wrap-style:square;v-text-anchor:middle" coordsize="44291,217741" o:spid="_x0000_s1062" fillcolor="#2c2a2a" stroked="f" path="m18741,90837v,-4667,-1809,-6477,-5810,-6477l5883,84360c1882,84360,-23,80646,-23,76645v,-6382,4000,-14383,9525,-14383l19027,62262v11849,-967,22239,7855,23206,19704c42366,83590,42314,85224,42077,86837r,121348c42077,213710,33505,217710,26742,217710v-4286,,-7715,-1905,-7715,-5905l18741,90837xm25219,-31v10520,,19050,8529,19050,19050c44269,29540,35739,38069,25219,38069,14698,38069,6169,29540,6169,19019,6169,8498,14698,-31,25219,-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">
                <v:stroke joinstyle="miter"/>
                <v:path arrowok="t" o:connecttype="custom" o:connectlocs="18741,90837;12931,84360;5883,84360;-23,76645;9502,62262;19027,62262;42233,81966;42077,86837;42077,208185;26742,217710;19027,211805;25219,-31;44269,19019;25219,38069;6169,19019;25219,-31" o:connectangles="0,0,0,0,0,0,0,0,0,0,0,0,0,0,0,0"/>
              </v:shape>
              <v:shape id="Freeform: Shape 41" style="position:absolute;left:55208;top:3033;width:461;height:2287;visibility:visible;mso-wrap-style:square;v-text-anchor:middle" coordsize="46174,228651" o:spid="_x0000_s1063" fillcolor="#2c2a2a" stroked="f" path="m146,9494c146,3874,8719,-31,15481,-31v4286,,7715,1905,7715,5905l23196,196374v,7335,3048,10764,10097,10764l39770,207138v4857,,6382,4572,6382,9525c46152,221616,42246,228569,30245,228569,14491,229504,962,217490,27,201736v-94,-1597,-55,-3199,118,-4790l146,94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">
                <v:stroke joinstyle="miter"/>
                <v:path arrowok="t" o:connecttype="custom" o:connectlocs="146,9494;15481,-31;23196,5874;23196,196374;33293,207138;39770,207138;46152,216663;30245,228569;27,201736;145,196946" o:connectangles="0,0,0,0,0,0,0,0,0,0"/>
              </v:shape>
              <v:shape id="Freeform: Shape 42" style="position:absolute;left:19726;top:1174;width:3719;height:4305;visibility:visible;mso-wrap-style:square;v-text-anchor:middle" coordsize="371878,430530" o:spid="_x0000_s1064" fillcolor="#f8c22b" stroked="f" path="m88233,25686c66992,64929,58134,111411,58134,167133v,121920,51435,208121,166497,208121c283686,375254,331311,338202,354742,338202v8413,-982,16028,5041,17010,13454c371906,352978,371888,354315,371697,355632v,46863,-86297,74867,-146781,74867c71754,430499,222,313246,222,166847v,,-5715,-88964,38100,-166878c40093,10929,47249,20268,57372,24829v9626,4946,20975,5262,30861,8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">
                <v:stroke joinstyle="miter"/>
                <v:path arrowok="t" o:connecttype="custom" o:connectlocs="88233,25686;58134,167133;224631,375254;354742,338202;371752,351656;371697,355632;224916,430499;222,166847;38322,-31;57372,24829;88233,25686" o:connectangles="0,0,0,0,0,0,0,0,0,0,0"/>
              </v:shape>
              <v:shape id="Freeform: Shape 43" style="position:absolute;left:1769;width:2724;height:5491;visibility:visible;mso-wrap-style:square;v-text-anchor:middle" coordsize="272393,549071" o:spid="_x0000_s1065" fillcolor="#009fa2" stroked="f" path="m63604,494888l210480,13590c213432,4065,230101,-31,245246,-31v16669,,30289,5334,26479,17431l116658,501651c103038,553276,29790,567564,-23,520129v14764,10478,59246,3334,63627,-252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">
                <v:stroke joinstyle="miter"/>
                <v:path arrowok="t" o:connecttype="custom" o:connectlocs="63604,494888;210480,13590;245246,-31;271725,17400;116658,501651;-23,520129;63604,494888" o:connectangles="0,0,0,0,0,0,0"/>
              </v:shape>
              <v:shape id="Freeform: Shape 44" style="position:absolute;top:3;width:2135;height:4870;visibility:visible;mso-wrap-style:square;v-text-anchor:middle" coordsize="213542,487060" o:spid="_x0000_s1066" fillcolor="#f8c22b" stroked="f" path="m213519,461407c176276,352727,97409,123174,59690,13732,53499,-12271,-10604,2302,1493,26591l163132,4870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">
                <v:stroke joinstyle="miter"/>
                <v:path arrowok="t" o:connecttype="custom" o:connectlocs="213519,461407;59690,13732;1493,26591;163132,487029" o:connectangles="0,0,0,0"/>
              </v:shape>
              <v:shape id="Freeform: Shape 45" style="position:absolute;left:1631;top:4617;width:510;height:285;visibility:visible;mso-wrap-style:square;v-text-anchor:middle" coordsize="50985,28486" o:spid="_x0000_s1067" fillcolor="#f8c22b" stroked="f" path="m-23,25591c20932,36545,54555,13494,50650,-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">
                <v:stroke joinstyle="miter"/>
                <v:path arrowok="t" o:connecttype="custom" o:connectlocs="-23,25591;50650,-31" o:connectangles="0,0"/>
              </v:shape>
              <v:shape id="Freeform: Shape 46" style="position:absolute;left:10804;top:4;width:3344;height:3885;visibility:visible;mso-wrap-style:square;v-text-anchor:middle" coordsize="334422,388429" o:spid="_x0000_s1068" fillcolor="#38c0ea" stroked="f" path="m304206,375825v-10721,644,-20858,5104,-28575,12573c271821,289338,-23,305340,-23,140748,-23,39307,78654,-31,169427,-31v54483,,104775,8382,136969,24193c323065,32544,330685,41593,330685,55976v536,12593,-8723,23472,-21241,24955c291252,80931,242769,55976,170189,55976v-77153,,-112014,31813,-112014,83248c58175,256572,331542,233046,334400,385350v-8023,-7719,-19194,-11242,-30194,-95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">
                <v:stroke joinstyle="miter"/>
                <v:path arrowok="t" o:connecttype="custom" o:connectlocs="304206,375825;275631,388398;-23,140748;169427,-31;306396,24162;330685,55976;309444,80931;170189,55976;58175,139224;334400,385350;304206,375825" o:connectangles="0,0,0,0,0,0,0,0,0,0,0"/>
              </v:shape>
              <v:shape id="Freeform: Shape 47" style="position:absolute;left:10689;top:4124;width:3471;height:1356;visibility:visible;mso-wrap-style:square;v-text-anchor:middle" coordsize="347030,135611" o:spid="_x0000_s1069" fillcolor="#5c3694" stroked="f" path="m346975,11018v,-2667,6477,124492,-163830,124492c127057,136696,71674,122851,22744,95409,8613,87982,-176,73273,-21,57309,-21,44451,6075,33116,21220,33116v16669,,80962,46101,163449,46101c248963,79217,276204,66644,286682,17400,292492,3684,309732,-31,318400,-31v10418,502,20415,4267,28575,1076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">
                <v:stroke joinstyle="miter"/>
                <v:path arrowok="t" o:connecttype="custom" o:connectlocs="346975,11018;183145,135510;22744,95409;-21,57309;21220,33116;184669,79217;286682,17400;318400,-31;346975,10732" o:connectangles="0,0,0,0,0,0,0,0,0"/>
              </v:shape>
              <v:shape id="Freeform: Shape 48" style="position:absolute;left:16079;top:47;width:2598;height:3482;visibility:visible;mso-wrap-style:square;v-text-anchor:middle" coordsize="259842,348233" o:spid="_x0000_s1070" fillcolor="#3d855c" stroked="f" path="m1120,305150l-23,257525v21191,-4659,42911,-6453,64580,-5334l89512,252191v80201,,114300,-42291,114300,-100584c203812,91028,171999,53214,88750,53214r-24384,c70251,45254,73362,35584,73224,25686,73203,16255,69827,7139,63699,-31r24670,c207241,-31,259819,71883,259819,151321v,62008,-36290,123825,-109728,140780c164598,300267,175761,313285,181619,328867v-10207,-5603,-22284,-6707,-33338,-3048c138581,330026,131132,338167,127803,348203,109610,311817,95608,304959,43411,304959v762,667,-40957,96,-42291,19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">
                <v:stroke joinstyle="miter"/>
                <v:path arrowok="t" o:connecttype="custom" o:connectlocs="1120,305150;-23,257525;64557,252191;89512,252191;203812,151607;88750,53214;64366,53214;73224,25686;63699,-31;88369,-31;259819,151321;150091,292101;181619,328867;148281,325819;127803,348203;43411,304959;1120,305150" o:connectangles="0,0,0,0,0,0,0,0,0,0,0,0,0,0,0,0,0"/>
              </v:shape>
              <v:shape id="Freeform: Shape 49" style="position:absolute;left:15318;top:50;width:1166;height:5431;visibility:visible;mso-wrap-style:square;v-text-anchor:middle" coordsize="116638,543147" o:spid="_x0000_s1071" fillcolor="#c02046" stroked="f" path="m56651,305467r,214218c56651,531781,33219,543116,16551,543116,7026,543116,-23,539306,-23,530257r,-479012c-23,23242,13503,477,52936,477v,,30004,-1143,53054,c129898,26385,105990,53722,105990,53722r-48863,l57127,262224r-476,43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">
                <v:stroke joinstyle="miter"/>
                <v:path arrowok="t" o:connecttype="custom" o:connectlocs="56651,305467;56651,519685;16551,543116;-23,530257;-23,51245;52936,477;105990,477;105990,53722;57127,53722;57127,262224" o:connectangles="0,0,0,0,0,0,0,0,0,0"/>
              </v:shape>
              <v:shape id="Freeform: Shape 50" style="position:absolute;left:17496;top:3583;width:1476;height:1900;visibility:visible;mso-wrap-style:square;v-text-anchor:middle" coordsize="147637,189984" o:spid="_x0000_s1072" fillcolor="#f8c22b" stroked="f" path="m54270,8121l94656,115754v5238,12763,9525,19050,24955,19050l131708,134804v10573,,15907,9525,15907,21907c147615,174809,135518,189954,108276,189954v-40100,,-56007,-21146,-69627,-58198l-23,26981v,,6477,-20479,22289,-25337c33299,-1997,45433,386,54270,79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">
                <v:stroke joinstyle="miter"/>
                <v:path arrowok="t" o:connecttype="custom" o:connectlocs="54270,8121;94656,115754;119611,134804;131708,134804;147615,156711;108276,189954;38649,131756;-23,26981;22266,1644;54270,7931" o:connectangles="0,0,0,0,0,0,0,0,0,0"/>
              </v:shape>
              <v:shape id="Freeform: Shape 51" style="position:absolute;left:20277;width:3058;height:1200;visibility:visible;mso-wrap-style:square;v-text-anchor:middle" coordsize="305758,119926" o:spid="_x0000_s1073" fillcolor="#5c3694" stroked="f" path="m168766,-31v49149,,101442,15145,124873,37147c301176,43514,305586,52853,305736,62739v,15906,-6763,21240,-17431,21240c260301,83979,234584,56166,170290,55404,119903,54642,86470,72073,55990,109506v,,-20574,16002,-38100,8287c6117,112156,-965,99848,79,86837,21796,43879,86566,-31,168766,-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">
                <v:stroke joinstyle="miter"/>
                <v:path arrowok="t" o:connecttype="custom" o:connectlocs="168766,-31;293639,37116;305736,62739;288305,83979;170290,55404;55990,109506;17890,117793;79,86837;168766,-31" o:connectangles="0,0,0,0,0,0,0,0,0"/>
              </v:shape>
              <v:shape id="Freeform: Shape 52" style="position:absolute;left:5074;top:410;width:1014;height:5034;visibility:visible;mso-wrap-style:square;v-text-anchor:middle" coordsize="101347,503397" o:spid="_x0000_s1074" fillcolor="#c02046" stroked="f" path="m43125,209997v,-10573,-4191,-14859,-13430,-14859l13407,195138c3882,195138,-23,186661,-23,177421v,-14859,9525,-33242,21908,-33242l43125,144179v34100,,53150,19812,53150,56674l96275,480697v,12669,-19812,22670,-35338,22670c51412,503367,43125,499081,43125,489841r,-279844xm58080,447v23724,-158,43085,18946,43243,42670c101323,43150,101323,43182,101323,43214v211,24040,-19106,43699,-43145,43910c58145,87124,58112,87124,58080,87124,33856,87020,14230,67437,14074,43214,14284,19122,33984,-239,58076,-29v1,,3,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">
                <v:stroke joinstyle="miter"/>
                <v:path arrowok="t" o:connecttype="custom" o:connectlocs="43125,209997;29695,195138;13407,195138;-23,177421;21885,144179;43125,144179;96275,200853;96275,480697;60937,503367;43125,489841;58080,447;101323,43117;101323,43214;58178,87124;58080,87124;14074,43214;58076,-29;58080,-29" o:connectangles="0,0,0,0,0,0,0,0,0,0,0,0,0,0,0,0,0,0"/>
              </v:shape>
              <v:shape id="Freeform: Shape 53" style="position:absolute;left:7008;top:1802;width:2696;height:3642;visibility:visible;mso-wrap-style:square;v-text-anchor:middle" coordsize="269564,364235" o:spid="_x0000_s1075" fillcolor="#c02046" stroked="f" path="m-23,188469c-23,97791,51031,-31,160092,-31v28575,,67342,8572,87154,24860c254897,31272,258886,41068,257914,51023v1062,9038,-5405,17226,-14444,18287c243079,69356,242687,69388,242293,69406v-11335,,-39624,-19812,-82867,-19812c89988,49594,53127,120460,53127,187040v,66580,35433,127540,104489,127540c212861,314580,232673,279147,254676,279147v10572,,14859,5619,14859,15621c269696,303094,267230,311259,262486,318104v-19907,30480,-66675,46101,-104775,46101c53508,364205,358,279813,358,1884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">
                <v:stroke joinstyle="miter"/>
                <v:path arrowok="t" o:connecttype="custom" o:connectlocs="-23,188469;160092,-31;247246,24829;257914,51023;243470,69310;242293,69406;159426,49594;53127,187040;157616,314580;254676,279147;269535,294768;262486,318104;157711,364205;358,188469" o:connectangles="0,0,0,0,0,0,0,0,0,0,0,0,0,0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C6C7" w14:textId="77777777" w:rsidR="004D6400" w:rsidRDefault="004D6400" w:rsidP="00C9385C">
      <w:r>
        <w:separator/>
      </w:r>
    </w:p>
  </w:footnote>
  <w:footnote w:type="continuationSeparator" w:id="0">
    <w:p w14:paraId="12A51D43" w14:textId="77777777" w:rsidR="004D6400" w:rsidRDefault="004D6400" w:rsidP="00C9385C">
      <w:r>
        <w:continuationSeparator/>
      </w:r>
    </w:p>
  </w:footnote>
  <w:footnote w:type="continuationNotice" w:id="1">
    <w:p w14:paraId="02F64A28" w14:textId="77777777" w:rsidR="004D6400" w:rsidRDefault="004D6400" w:rsidP="00C93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D6E268F" w14:textId="77777777" w:rsidR="006765B9" w:rsidRPr="00A0476B" w:rsidRDefault="006765B9">
        <w:pPr>
          <w:pStyle w:val="Header"/>
          <w:jc w:val="right"/>
        </w:pPr>
        <w:r w:rsidRPr="00A0476B">
          <w:t xml:space="preserve">Page </w:t>
        </w:r>
        <w:r w:rsidRPr="00A0476B">
          <w:rPr>
            <w:b/>
            <w:bCs/>
          </w:rPr>
          <w:fldChar w:fldCharType="begin"/>
        </w:r>
        <w:r w:rsidRPr="00A0476B">
          <w:rPr>
            <w:b/>
            <w:bCs/>
          </w:rPr>
          <w:instrText xml:space="preserve"> PAGE </w:instrText>
        </w:r>
        <w:r w:rsidRPr="00A0476B">
          <w:rPr>
            <w:b/>
            <w:bCs/>
          </w:rPr>
          <w:fldChar w:fldCharType="separate"/>
        </w:r>
        <w:r w:rsidRPr="00A0476B">
          <w:rPr>
            <w:b/>
            <w:bCs/>
            <w:noProof/>
          </w:rPr>
          <w:t>2</w:t>
        </w:r>
        <w:r w:rsidRPr="00A0476B">
          <w:rPr>
            <w:b/>
            <w:bCs/>
          </w:rPr>
          <w:fldChar w:fldCharType="end"/>
        </w:r>
        <w:r w:rsidRPr="00A0476B">
          <w:t xml:space="preserve"> of </w:t>
        </w:r>
        <w:r w:rsidRPr="00A0476B">
          <w:rPr>
            <w:b/>
            <w:bCs/>
          </w:rPr>
          <w:fldChar w:fldCharType="begin"/>
        </w:r>
        <w:r w:rsidRPr="00A0476B">
          <w:rPr>
            <w:b/>
            <w:bCs/>
          </w:rPr>
          <w:instrText xml:space="preserve"> NUMPAGES  </w:instrText>
        </w:r>
        <w:r w:rsidRPr="00A0476B">
          <w:rPr>
            <w:b/>
            <w:bCs/>
          </w:rPr>
          <w:fldChar w:fldCharType="separate"/>
        </w:r>
        <w:r w:rsidRPr="00A0476B">
          <w:rPr>
            <w:b/>
            <w:bCs/>
            <w:noProof/>
          </w:rPr>
          <w:t>2</w:t>
        </w:r>
        <w:r w:rsidRPr="00A0476B">
          <w:rPr>
            <w:b/>
            <w:bCs/>
          </w:rPr>
          <w:fldChar w:fldCharType="end"/>
        </w:r>
      </w:p>
    </w:sdtContent>
  </w:sdt>
  <w:p w14:paraId="6B8867A4" w14:textId="77777777" w:rsidR="006765B9" w:rsidRDefault="00676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6BA" w14:textId="77777777" w:rsidR="00DA2D6B" w:rsidRDefault="00DA2D6B" w:rsidP="00C938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D8166" wp14:editId="3239DFC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93726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72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B4A3539">
            <v:rect id="Rectangle 1" style="position:absolute;margin-left:0;margin-top:0;width:595.3pt;height:738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spid="_x0000_s1026" fillcolor="#c01f45 [3215]" stroked="f" strokeweight="1pt" w14:anchorId="6D3E9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32C"/>
    <w:multiLevelType w:val="hybridMultilevel"/>
    <w:tmpl w:val="47E69316"/>
    <w:lvl w:ilvl="0" w:tplc="205485CA">
      <w:start w:val="1"/>
      <w:numFmt w:val="bullet"/>
      <w:pStyle w:val="VSRCBulletlist"/>
      <w:lvlText w:val=""/>
      <w:lvlJc w:val="left"/>
      <w:pPr>
        <w:ind w:left="720" w:hanging="360"/>
      </w:pPr>
      <w:rPr>
        <w:rFonts w:ascii="Symbol" w:hAnsi="Symbol" w:hint="default"/>
        <w:color w:val="C01F45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6A3C"/>
    <w:multiLevelType w:val="hybridMultilevel"/>
    <w:tmpl w:val="956CF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15277">
    <w:abstractNumId w:val="1"/>
  </w:num>
  <w:num w:numId="2" w16cid:durableId="166542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20"/>
    <w:rsid w:val="0003081C"/>
    <w:rsid w:val="00051D1F"/>
    <w:rsid w:val="00073AC0"/>
    <w:rsid w:val="000A2CD8"/>
    <w:rsid w:val="000E1897"/>
    <w:rsid w:val="001140D4"/>
    <w:rsid w:val="00144BAC"/>
    <w:rsid w:val="00146D77"/>
    <w:rsid w:val="001564F9"/>
    <w:rsid w:val="001923ED"/>
    <w:rsid w:val="001C4FDD"/>
    <w:rsid w:val="001F7ECB"/>
    <w:rsid w:val="0021753B"/>
    <w:rsid w:val="0024704D"/>
    <w:rsid w:val="00251C9F"/>
    <w:rsid w:val="002A3C15"/>
    <w:rsid w:val="002A5B57"/>
    <w:rsid w:val="002B143C"/>
    <w:rsid w:val="002F00F7"/>
    <w:rsid w:val="00316D2D"/>
    <w:rsid w:val="00353C22"/>
    <w:rsid w:val="003A2BAA"/>
    <w:rsid w:val="003B5B5E"/>
    <w:rsid w:val="003D5D4F"/>
    <w:rsid w:val="00410689"/>
    <w:rsid w:val="00413642"/>
    <w:rsid w:val="00414C5E"/>
    <w:rsid w:val="00415671"/>
    <w:rsid w:val="00420334"/>
    <w:rsid w:val="004A6821"/>
    <w:rsid w:val="004D6400"/>
    <w:rsid w:val="00504656"/>
    <w:rsid w:val="0052414A"/>
    <w:rsid w:val="00533D0B"/>
    <w:rsid w:val="00565F56"/>
    <w:rsid w:val="005E1AE3"/>
    <w:rsid w:val="006340C8"/>
    <w:rsid w:val="006765B9"/>
    <w:rsid w:val="006E502D"/>
    <w:rsid w:val="006F7380"/>
    <w:rsid w:val="00720DD8"/>
    <w:rsid w:val="00732DD0"/>
    <w:rsid w:val="007D1A3E"/>
    <w:rsid w:val="007F1F25"/>
    <w:rsid w:val="0081108A"/>
    <w:rsid w:val="00811883"/>
    <w:rsid w:val="008625F7"/>
    <w:rsid w:val="00864CC9"/>
    <w:rsid w:val="00885435"/>
    <w:rsid w:val="00896BC6"/>
    <w:rsid w:val="008B4578"/>
    <w:rsid w:val="008B6EB7"/>
    <w:rsid w:val="008F51AE"/>
    <w:rsid w:val="009762E9"/>
    <w:rsid w:val="009D643A"/>
    <w:rsid w:val="009D6B73"/>
    <w:rsid w:val="00A0476B"/>
    <w:rsid w:val="00A709B9"/>
    <w:rsid w:val="00A83CBC"/>
    <w:rsid w:val="00AA1415"/>
    <w:rsid w:val="00AC2AA2"/>
    <w:rsid w:val="00AD3D38"/>
    <w:rsid w:val="00B1338A"/>
    <w:rsid w:val="00B16D27"/>
    <w:rsid w:val="00B434D1"/>
    <w:rsid w:val="00B46741"/>
    <w:rsid w:val="00B511AA"/>
    <w:rsid w:val="00B64DBA"/>
    <w:rsid w:val="00B73FEC"/>
    <w:rsid w:val="00BA1C38"/>
    <w:rsid w:val="00C02D8E"/>
    <w:rsid w:val="00C16DEE"/>
    <w:rsid w:val="00C33010"/>
    <w:rsid w:val="00C40AB3"/>
    <w:rsid w:val="00C518C4"/>
    <w:rsid w:val="00C52A66"/>
    <w:rsid w:val="00C57238"/>
    <w:rsid w:val="00C63645"/>
    <w:rsid w:val="00C9385C"/>
    <w:rsid w:val="00CF67B1"/>
    <w:rsid w:val="00D311DC"/>
    <w:rsid w:val="00D420BB"/>
    <w:rsid w:val="00D43389"/>
    <w:rsid w:val="00D51163"/>
    <w:rsid w:val="00D73008"/>
    <w:rsid w:val="00D82C55"/>
    <w:rsid w:val="00DA2D6B"/>
    <w:rsid w:val="00DC4CB6"/>
    <w:rsid w:val="00DC53A5"/>
    <w:rsid w:val="00DE2F6F"/>
    <w:rsid w:val="00E615E9"/>
    <w:rsid w:val="00EA6C8F"/>
    <w:rsid w:val="00F04E83"/>
    <w:rsid w:val="00F14695"/>
    <w:rsid w:val="00F31D20"/>
    <w:rsid w:val="00F43D42"/>
    <w:rsid w:val="00F53524"/>
    <w:rsid w:val="00F83F03"/>
    <w:rsid w:val="00FB4F04"/>
    <w:rsid w:val="00FC0125"/>
    <w:rsid w:val="00FF34E8"/>
    <w:rsid w:val="0768A231"/>
    <w:rsid w:val="1924F6BF"/>
    <w:rsid w:val="2D071B05"/>
    <w:rsid w:val="67BC06FF"/>
    <w:rsid w:val="732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A725B"/>
  <w15:chartTrackingRefBased/>
  <w15:docId w15:val="{B9CF4514-6CAE-40BD-BDC8-47D4B725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42"/>
    <w:rPr>
      <w:rFonts w:ascii="Roboto" w:hAnsi="Roboto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43A"/>
    <w:pPr>
      <w:spacing w:before="400" w:after="200" w:line="168" w:lineRule="auto"/>
      <w:outlineLvl w:val="0"/>
    </w:pPr>
    <w:rPr>
      <w:rFonts w:ascii="Oswald" w:eastAsia="Times New Roman" w:hAnsi="Oswald" w:cs="Open Sans"/>
      <w:b/>
      <w:bCs/>
      <w:caps/>
      <w:color w:val="C01F45" w:themeColor="text2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143C"/>
    <w:pPr>
      <w:outlineLvl w:val="1"/>
    </w:pPr>
    <w:rPr>
      <w:color w:val="363434" w:themeColor="text1"/>
      <w:sz w:val="40"/>
      <w:szCs w:val="4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B143C"/>
    <w:pPr>
      <w:outlineLvl w:val="2"/>
    </w:pPr>
    <w:rPr>
      <w:color w:val="C01F45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43C"/>
    <w:pPr>
      <w:keepNext/>
      <w:keepLines/>
      <w:spacing w:before="240" w:after="80"/>
      <w:outlineLvl w:val="3"/>
    </w:pPr>
    <w:rPr>
      <w:rFonts w:ascii="Open Sans ExtraBold" w:eastAsiaTheme="majorEastAsia" w:hAnsi="Open Sans ExtraBold" w:cs="Open Sans ExtraBold"/>
      <w:color w:val="363434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08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C01F45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43A"/>
    <w:rPr>
      <w:rFonts w:ascii="Oswald" w:eastAsia="Times New Roman" w:hAnsi="Oswald" w:cs="Open Sans"/>
      <w:b/>
      <w:bCs/>
      <w:caps/>
      <w:color w:val="C01F45" w:themeColor="text2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B143C"/>
    <w:rPr>
      <w:rFonts w:ascii="Oswald" w:eastAsia="Times New Roman" w:hAnsi="Oswald" w:cs="Open Sans"/>
      <w:b/>
      <w:bCs/>
      <w:caps/>
      <w:color w:val="363434" w:themeColor="text1"/>
      <w:sz w:val="40"/>
      <w:szCs w:val="4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04D"/>
    <w:pPr>
      <w:spacing w:before="200" w:after="0" w:line="240" w:lineRule="auto"/>
    </w:pPr>
    <w:rPr>
      <w:rFonts w:ascii="Open Sans SemiBold" w:eastAsia="Times New Roman" w:hAnsi="Open Sans SemiBold" w:cs="Open Sans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4704D"/>
    <w:rPr>
      <w:rFonts w:ascii="Open Sans SemiBold" w:eastAsia="Times New Roman" w:hAnsi="Open Sans SemiBold" w:cs="Open Sans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B143C"/>
    <w:rPr>
      <w:rFonts w:ascii="Open Sans ExtraBold" w:eastAsiaTheme="majorEastAsia" w:hAnsi="Open Sans ExtraBold" w:cs="Open Sans ExtraBold"/>
      <w:color w:val="C01F45" w:themeColor="text2"/>
      <w:sz w:val="28"/>
      <w:szCs w:val="28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24704D"/>
    <w:pPr>
      <w:spacing w:before="0"/>
      <w:ind w:right="1701"/>
      <w:outlineLvl w:val="9"/>
    </w:pPr>
    <w:rPr>
      <w:color w:val="363434" w:themeColor="text1"/>
      <w:sz w:val="128"/>
      <w:szCs w:val="128"/>
    </w:rPr>
  </w:style>
  <w:style w:type="character" w:customStyle="1" w:styleId="TitleChar">
    <w:name w:val="Title Char"/>
    <w:basedOn w:val="DefaultParagraphFont"/>
    <w:link w:val="Title"/>
    <w:uiPriority w:val="10"/>
    <w:rsid w:val="0024704D"/>
    <w:rPr>
      <w:rFonts w:ascii="Oswald" w:eastAsia="Times New Roman" w:hAnsi="Oswald" w:cs="Open Sans"/>
      <w:b/>
      <w:bCs/>
      <w:caps/>
      <w:color w:val="363434" w:themeColor="text1"/>
      <w:sz w:val="128"/>
      <w:szCs w:val="1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A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D6B"/>
    <w:rPr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A5B57"/>
    <w:pPr>
      <w:tabs>
        <w:tab w:val="center" w:pos="4513"/>
        <w:tab w:val="right" w:pos="9026"/>
      </w:tabs>
      <w:spacing w:after="0" w:line="240" w:lineRule="auto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2A5B57"/>
    <w:rPr>
      <w:sz w:val="14"/>
      <w:szCs w:val="14"/>
      <w:lang w:eastAsia="en-AU"/>
    </w:rPr>
  </w:style>
  <w:style w:type="paragraph" w:customStyle="1" w:styleId="TitleWhite">
    <w:name w:val="Title White"/>
    <w:basedOn w:val="Title"/>
    <w:qFormat/>
    <w:rsid w:val="00864CC9"/>
    <w:rPr>
      <w:color w:val="FFFFFF" w:themeColor="background1"/>
    </w:rPr>
  </w:style>
  <w:style w:type="paragraph" w:customStyle="1" w:styleId="Subtitlewhite">
    <w:name w:val="Subtitle white"/>
    <w:basedOn w:val="Subtitle"/>
    <w:qFormat/>
    <w:rsid w:val="00864CC9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0A2C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6B73"/>
    <w:rPr>
      <w:color w:val="C01F4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B7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B143C"/>
    <w:rPr>
      <w:rFonts w:ascii="Open Sans ExtraBold" w:eastAsiaTheme="majorEastAsia" w:hAnsi="Open Sans ExtraBold" w:cs="Open Sans ExtraBold"/>
      <w:color w:val="363434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04E8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1108A"/>
    <w:rPr>
      <w:rFonts w:asciiTheme="majorHAnsi" w:eastAsiaTheme="majorEastAsia" w:hAnsiTheme="majorHAnsi" w:cstheme="majorBidi"/>
      <w:color w:val="C01F45" w:themeColor="text2"/>
      <w:szCs w:val="20"/>
      <w:lang w:eastAsia="en-AU"/>
    </w:rPr>
  </w:style>
  <w:style w:type="table" w:styleId="TableGrid">
    <w:name w:val="Table Grid"/>
    <w:basedOn w:val="TableNormal"/>
    <w:uiPriority w:val="39"/>
    <w:rsid w:val="00AD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D3D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collabels">
    <w:name w:val="Table col labels"/>
    <w:basedOn w:val="Normal"/>
    <w:qFormat/>
    <w:rsid w:val="00C9385C"/>
    <w:pPr>
      <w:spacing w:after="0" w:line="240" w:lineRule="auto"/>
    </w:pPr>
    <w:rPr>
      <w:rFonts w:ascii="Open Sans SemiBold" w:hAnsi="Open Sans SemiBold"/>
      <w:b/>
      <w:color w:val="FFFFFF" w:themeColor="background1"/>
      <w:sz w:val="18"/>
      <w:lang w:eastAsia="en-US"/>
    </w:rPr>
  </w:style>
  <w:style w:type="paragraph" w:customStyle="1" w:styleId="Tablebody">
    <w:name w:val="Table body"/>
    <w:basedOn w:val="Normal"/>
    <w:qFormat/>
    <w:rsid w:val="00AC2AA2"/>
    <w:pPr>
      <w:spacing w:after="0" w:line="240" w:lineRule="auto"/>
    </w:pPr>
    <w:rPr>
      <w:sz w:val="18"/>
    </w:rPr>
  </w:style>
  <w:style w:type="paragraph" w:customStyle="1" w:styleId="Tablerowlabels">
    <w:name w:val="Table row labels"/>
    <w:basedOn w:val="Tablecollabels"/>
    <w:qFormat/>
    <w:rsid w:val="00251C9F"/>
    <w:rPr>
      <w:b w:val="0"/>
      <w:bCs/>
    </w:rPr>
  </w:style>
  <w:style w:type="paragraph" w:customStyle="1" w:styleId="VSRCBulletlist">
    <w:name w:val="VSRC Bullet list"/>
    <w:basedOn w:val="ListParagraph"/>
    <w:qFormat/>
    <w:rsid w:val="00F53524"/>
    <w:pPr>
      <w:numPr>
        <w:numId w:val="2"/>
      </w:numPr>
    </w:pPr>
  </w:style>
  <w:style w:type="paragraph" w:customStyle="1" w:styleId="VSRCBulletswithspacing">
    <w:name w:val="VSRC Bullets with spacing"/>
    <w:basedOn w:val="VSRCBulletlist"/>
    <w:qFormat/>
    <w:rsid w:val="0021753B"/>
    <w:pPr>
      <w:ind w:left="714" w:hanging="357"/>
      <w:contextualSpacing w:val="0"/>
    </w:pPr>
  </w:style>
  <w:style w:type="paragraph" w:styleId="NoSpacing">
    <w:name w:val="No Spacing"/>
    <w:uiPriority w:val="1"/>
    <w:qFormat/>
    <w:rsid w:val="00FB4F04"/>
    <w:pPr>
      <w:spacing w:after="0" w:line="240" w:lineRule="auto"/>
    </w:pPr>
    <w:rPr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F31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1D20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0476B"/>
    <w:rPr>
      <w:color w:val="5C3594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8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821"/>
    <w:rPr>
      <w:rFonts w:ascii="Roboto" w:hAnsi="Roboto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821"/>
    <w:rPr>
      <w:rFonts w:ascii="Roboto" w:hAnsi="Roboto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csrc.org.au/privacy-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ita@vicsrc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o@vicsrc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csrcorgau.sharepoint.com/sites/staff/Shared%20Documents/3.%20Communications/OLD%20COMMS/3.%20Assets/2021_02%20New%20Word%20PPT%20Templates/vicsrc.org.au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srcorgau.sharepoint.com/sites/VicSRCAssets/VicSRC%20Office%20Templates/VicSRC%20Doc%20with%20Headin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AFB5D-C0C6-4148-A64C-A440AD0473C0}"/>
      </w:docPartPr>
      <w:docPartBody>
        <w:p w:rsidR="006E12E4" w:rsidRDefault="006E12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2E4"/>
    <w:rsid w:val="006E12E4"/>
    <w:rsid w:val="0090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VicSRC2021_V1">
      <a:dk1>
        <a:srgbClr val="363434"/>
      </a:dk1>
      <a:lt1>
        <a:sysClr val="window" lastClr="FFFFFF"/>
      </a:lt1>
      <a:dk2>
        <a:srgbClr val="C01F45"/>
      </a:dk2>
      <a:lt2>
        <a:srgbClr val="F8F9FA"/>
      </a:lt2>
      <a:accent1>
        <a:srgbClr val="5C3594"/>
      </a:accent1>
      <a:accent2>
        <a:srgbClr val="009FA2"/>
      </a:accent2>
      <a:accent3>
        <a:srgbClr val="36C0EB"/>
      </a:accent3>
      <a:accent4>
        <a:srgbClr val="F9C22B"/>
      </a:accent4>
      <a:accent5>
        <a:srgbClr val="3E855B"/>
      </a:accent5>
      <a:accent6>
        <a:srgbClr val="363434"/>
      </a:accent6>
      <a:hlink>
        <a:srgbClr val="C01F45"/>
      </a:hlink>
      <a:folHlink>
        <a:srgbClr val="5C3594"/>
      </a:folHlink>
    </a:clrScheme>
    <a:fontScheme name="VicSRC2021_V1">
      <a:majorFont>
        <a:latin typeface="Oswa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35a575f-a043-4737-a863-f9cfbd6afcc6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935a575f-a043-4737-a863-f9cfbd6afcc6">
      <Terms xmlns="http://schemas.microsoft.com/office/infopath/2007/PartnerControls"/>
    </lcf76f155ced4ddcb4097134ff3c332f>
    <TaxCatchAll xmlns="4665b1da-be6b-449c-82a9-383ef7f0c2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DBF8BAC6EBE4BB48A1C11F3821293" ma:contentTypeVersion="20" ma:contentTypeDescription="Create a new document." ma:contentTypeScope="" ma:versionID="dc3fb23980ced1e1d6490936643799e7">
  <xsd:schema xmlns:xsd="http://www.w3.org/2001/XMLSchema" xmlns:xs="http://www.w3.org/2001/XMLSchema" xmlns:p="http://schemas.microsoft.com/office/2006/metadata/properties" xmlns:ns1="http://schemas.microsoft.com/sharepoint/v3" xmlns:ns2="935a575f-a043-4737-a863-f9cfbd6afcc6" xmlns:ns3="4665b1da-be6b-449c-82a9-383ef7f0c26c" targetNamespace="http://schemas.microsoft.com/office/2006/metadata/properties" ma:root="true" ma:fieldsID="76eb2b79a5407e96f06dab87038d1592" ns1:_="" ns2:_="" ns3:_="">
    <xsd:import namespace="http://schemas.microsoft.com/sharepoint/v3"/>
    <xsd:import namespace="935a575f-a043-4737-a863-f9cfbd6afcc6"/>
    <xsd:import namespace="4665b1da-be6b-449c-82a9-383ef7f0c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a575f-a043-4737-a863-f9cfbd6af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76ac19-1fe6-4df6-b419-efaa688f4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b1da-be6b-449c-82a9-383ef7f0c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8e82101-06f3-4e4b-9dca-a3d1f068f483}" ma:internalName="TaxCatchAll" ma:showField="CatchAllData" ma:web="4665b1da-be6b-449c-82a9-383ef7f0c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5E2C8-988C-46A8-9BFE-5CCB4432B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0E31A-2683-4324-97B3-9AFD35E94564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4665b1da-be6b-449c-82a9-383ef7f0c26c"/>
    <ds:schemaRef ds:uri="935a575f-a043-4737-a863-f9cfbd6afc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0C5C23-60F3-4BAD-9A70-E8DA5C2B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5a575f-a043-4737-a863-f9cfbd6afcc6"/>
    <ds:schemaRef ds:uri="4665b1da-be6b-449c-82a9-383ef7f0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33DFE-1B01-4DD5-904A-B64C9E17B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VicSRC%20Doc%20with%20Headings</Template>
  <TotalTime>27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Student Representative Council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Bruce</dc:creator>
  <cp:keywords/>
  <dc:description/>
  <cp:lastModifiedBy>Benita Bruce</cp:lastModifiedBy>
  <cp:revision>35</cp:revision>
  <cp:lastPrinted>2022-06-15T07:19:00Z</cp:lastPrinted>
  <dcterms:created xsi:type="dcterms:W3CDTF">2021-06-03T23:31:00Z</dcterms:created>
  <dcterms:modified xsi:type="dcterms:W3CDTF">2022-06-15T07:20:00Z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0x0101009E8DBF8BAC6EBE4BB48A1C11F3821293</vt:lpwstr>
  </property>
  <property fmtid="{D5CDD505-2E9C-101B-9397-08002B2CF9AE}" pid="3" name="Order">
    <vt:r8>2201400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_MarkAsFinal">
    <vt:bool>true</vt:bool>
  </property>
</Properties>
</file>