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0BAA8A" w14:textId="76F011C6" w:rsidR="007D1A3E" w:rsidRDefault="006A706A" w:rsidP="004B3088">
      <w:pPr>
        <w:pStyle w:val="Heading2"/>
      </w:pPr>
      <w:r>
        <w:t>VicSRC Victorian State Election Platform</w:t>
      </w:r>
    </w:p>
    <w:p w14:paraId="336524A7" w14:textId="2257A41F" w:rsidR="0013598C" w:rsidRDefault="0013598C" w:rsidP="0013598C">
      <w:pPr>
        <w:rPr>
          <w:i/>
          <w:iCs/>
        </w:rPr>
      </w:pPr>
      <w:r>
        <w:rPr>
          <w:i/>
          <w:iCs/>
        </w:rPr>
        <w:t xml:space="preserve">Students propose innovative, Australian first </w:t>
      </w:r>
      <w:r w:rsidR="003C1EFF">
        <w:rPr>
          <w:i/>
          <w:iCs/>
        </w:rPr>
        <w:t>Mental Health in Schools Taskforce</w:t>
      </w:r>
      <w:r w:rsidR="00081D1D">
        <w:rPr>
          <w:i/>
          <w:iCs/>
        </w:rPr>
        <w:t>.</w:t>
      </w:r>
    </w:p>
    <w:p w14:paraId="0FB9832A" w14:textId="3A64C7E7" w:rsidR="00081D1D" w:rsidRPr="00081D1D" w:rsidRDefault="00C47470" w:rsidP="0013598C">
      <w:r w:rsidRPr="00C47470">
        <w:t>The taskforce would be the first of its kind in Australia, a student-led group that will provide ongoing, current feedback and advice directly to government on policies and programs that impact their day-to-day life at school.</w:t>
      </w:r>
    </w:p>
    <w:p w14:paraId="66F35A9E" w14:textId="0AC2EC63" w:rsidR="006A706A" w:rsidRDefault="006A706A" w:rsidP="006A706A">
      <w:r>
        <w:t xml:space="preserve">VicSRC is the only independent, education-based, student-led advocacy organisation in Australia and one of the key voices in the Victorian education sector. Students and staff regularly consult with, and provide advice to, education decision makers in Victoria including the Department of Education and Training (DET) and the Minister for Education. </w:t>
      </w:r>
    </w:p>
    <w:p w14:paraId="72E6C08E" w14:textId="524725E9" w:rsidR="006A706A" w:rsidRDefault="006A706A" w:rsidP="006A706A">
      <w:r>
        <w:t>With a Victorian state election coming up in November, VicSRC is working hard to make sure students are always seen and treated as the key stakeholders in education, no matter who’s elected.</w:t>
      </w:r>
    </w:p>
    <w:p w14:paraId="0E8639AF" w14:textId="33266134" w:rsidR="006A706A" w:rsidRDefault="006A706A" w:rsidP="006A706A">
      <w:r>
        <w:t xml:space="preserve">VicSRC </w:t>
      </w:r>
      <w:r w:rsidR="00C63828">
        <w:t xml:space="preserve">is </w:t>
      </w:r>
      <w:r w:rsidR="00F37F8C">
        <w:t>asking</w:t>
      </w:r>
      <w:r>
        <w:t xml:space="preserve"> for candidates to commit to the </w:t>
      </w:r>
      <w:r w:rsidR="00F37F8C">
        <w:t xml:space="preserve">following priorities if elected: </w:t>
      </w:r>
    </w:p>
    <w:p w14:paraId="19D72532" w14:textId="0A4BF73A" w:rsidR="006A706A" w:rsidRDefault="00CC33D6" w:rsidP="006A706A">
      <w:pPr>
        <w:pStyle w:val="ListParagraph"/>
        <w:numPr>
          <w:ilvl w:val="0"/>
          <w:numId w:val="3"/>
        </w:numPr>
      </w:pPr>
      <w:r>
        <w:t>Establis</w:t>
      </w:r>
      <w:r w:rsidR="00E55354">
        <w:t>h</w:t>
      </w:r>
      <w:r>
        <w:t xml:space="preserve"> a student-led Mental Health in Schools Taskforce </w:t>
      </w:r>
      <w:r w:rsidR="00056699">
        <w:t xml:space="preserve">to provide </w:t>
      </w:r>
      <w:r w:rsidR="007050EA">
        <w:t xml:space="preserve">ongoing advice to </w:t>
      </w:r>
      <w:r w:rsidR="007F3F36">
        <w:t>government</w:t>
      </w:r>
      <w:r w:rsidR="008E34EF">
        <w:t xml:space="preserve">. </w:t>
      </w:r>
    </w:p>
    <w:p w14:paraId="507325DF" w14:textId="146E78C7" w:rsidR="00CC33D6" w:rsidRDefault="00CC33D6" w:rsidP="006A706A">
      <w:pPr>
        <w:pStyle w:val="ListParagraph"/>
        <w:numPr>
          <w:ilvl w:val="0"/>
          <w:numId w:val="3"/>
        </w:numPr>
      </w:pPr>
      <w:r>
        <w:t xml:space="preserve">Empower effective student-teacher relationships by funding all schools in Victoria to access the </w:t>
      </w:r>
      <w:proofErr w:type="spellStart"/>
      <w:r w:rsidR="00056699">
        <w:t>VicSRC’s</w:t>
      </w:r>
      <w:proofErr w:type="spellEnd"/>
      <w:r w:rsidR="00056699">
        <w:t xml:space="preserve"> student-led </w:t>
      </w:r>
      <w:r>
        <w:t>Teach the Teacher program.</w:t>
      </w:r>
    </w:p>
    <w:p w14:paraId="59E3265A" w14:textId="123B894D" w:rsidR="00CC33D6" w:rsidRDefault="00CC33D6" w:rsidP="006A706A">
      <w:pPr>
        <w:pStyle w:val="ListParagraph"/>
        <w:numPr>
          <w:ilvl w:val="0"/>
          <w:numId w:val="3"/>
        </w:numPr>
      </w:pPr>
      <w:r>
        <w:t>Actively seek guidance, advice and feedback from students in the creation, development, implementation and evaluation of all education policies, programs and initiatives.</w:t>
      </w:r>
    </w:p>
    <w:p w14:paraId="110F0B5E" w14:textId="7414653F" w:rsidR="00E55354" w:rsidRDefault="00E55354" w:rsidP="00E55354">
      <w:r>
        <w:t xml:space="preserve">Find more information on </w:t>
      </w:r>
      <w:r w:rsidR="00A0601A">
        <w:t>these priorities</w:t>
      </w:r>
      <w:r>
        <w:t xml:space="preserve"> on the </w:t>
      </w:r>
      <w:hyperlink r:id="rId11" w:history="1">
        <w:r w:rsidRPr="009448EC">
          <w:rPr>
            <w:rStyle w:val="Hyperlink"/>
          </w:rPr>
          <w:t>VicSRC website</w:t>
        </w:r>
      </w:hyperlink>
      <w:r>
        <w:t>.</w:t>
      </w:r>
    </w:p>
    <w:p w14:paraId="5C903E59" w14:textId="77777777" w:rsidR="00E55354" w:rsidRDefault="00E55354" w:rsidP="00E55354"/>
    <w:p w14:paraId="433D9F91" w14:textId="7633CA40" w:rsidR="00CC33D6" w:rsidRDefault="00283DA1" w:rsidP="00CC33D6">
      <w:r>
        <w:t>The following quotes are attributable to VicSRC Student Executive Committee members, who can be made available for interview upon request.</w:t>
      </w:r>
    </w:p>
    <w:p w14:paraId="3BE2E034" w14:textId="4267364D" w:rsidR="00283DA1" w:rsidRDefault="00283DA1" w:rsidP="00CC33D6">
      <w:r>
        <w:t>“</w:t>
      </w:r>
      <w:r w:rsidRPr="00283DA1">
        <w:t xml:space="preserve">Talking to students, about their education, should be at the core of every discussion which ultimately affects </w:t>
      </w:r>
      <w:r>
        <w:t>us</w:t>
      </w:r>
      <w:r w:rsidRPr="00283DA1">
        <w:t xml:space="preserve">, no exceptions. </w:t>
      </w:r>
      <w:r>
        <w:t>We</w:t>
      </w:r>
      <w:r w:rsidRPr="00283DA1">
        <w:t xml:space="preserve"> are the experts in our schools</w:t>
      </w:r>
      <w:r>
        <w:t>.”</w:t>
      </w:r>
    </w:p>
    <w:p w14:paraId="285A8D6A" w14:textId="659ABEBE" w:rsidR="00283DA1" w:rsidRDefault="00283DA1" w:rsidP="00CC33D6">
      <w:r>
        <w:t>“</w:t>
      </w:r>
      <w:r w:rsidRPr="00283DA1">
        <w:t>A successful education system and societies cohesiveness is relying on the engagement, partnering and listening of and with students on all decisions.</w:t>
      </w:r>
      <w:r>
        <w:t>”</w:t>
      </w:r>
    </w:p>
    <w:p w14:paraId="7C94605A" w14:textId="28AC07EF" w:rsidR="00283DA1" w:rsidRDefault="00283DA1" w:rsidP="00CC33D6">
      <w:r>
        <w:t>“</w:t>
      </w:r>
      <w:r w:rsidRPr="00283DA1">
        <w:t>Students are the ones with lived experiences of the current mental health system. A student-led mental health would allow advocacy in this field, by students, for students</w:t>
      </w:r>
      <w:r>
        <w:t>.”</w:t>
      </w:r>
    </w:p>
    <w:p w14:paraId="6AB91F8F" w14:textId="5AFC9294" w:rsidR="00E55354" w:rsidRDefault="00E55354" w:rsidP="00CC33D6"/>
    <w:p w14:paraId="26902B9B" w14:textId="39AB2710" w:rsidR="00E55354" w:rsidRPr="00E74588" w:rsidRDefault="00E55354" w:rsidP="00CC33D6">
      <w:r>
        <w:t>For further information or to set up an interview contact Nell on</w:t>
      </w:r>
      <w:r w:rsidR="004B3088">
        <w:t xml:space="preserve"> 0488 700 138.</w:t>
      </w:r>
    </w:p>
    <w:sectPr w:rsidR="00E55354" w:rsidRPr="00E74588" w:rsidSect="00414C5E">
      <w:headerReference w:type="default" r:id="rId12"/>
      <w:headerReference w:type="first" r:id="rId13"/>
      <w:footerReference w:type="first" r:id="rId14"/>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EDC1" w14:textId="77777777" w:rsidR="006A706A" w:rsidRDefault="006A706A" w:rsidP="00C9385C">
      <w:r>
        <w:separator/>
      </w:r>
    </w:p>
  </w:endnote>
  <w:endnote w:type="continuationSeparator" w:id="0">
    <w:p w14:paraId="5F203630" w14:textId="77777777" w:rsidR="006A706A" w:rsidRDefault="006A706A" w:rsidP="00C9385C">
      <w:r>
        <w:continuationSeparator/>
      </w:r>
    </w:p>
  </w:endnote>
  <w:endnote w:type="continuationNotice" w:id="1">
    <w:p w14:paraId="3093B327" w14:textId="77777777" w:rsidR="006A706A" w:rsidRDefault="006A706A" w:rsidP="00C93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ngsana New">
    <w:panose1 w:val="02020603050405020304"/>
    <w:charset w:val="DE"/>
    <w:family w:val="roman"/>
    <w:pitch w:val="variable"/>
    <w:sig w:usb0="81000003" w:usb1="00000000" w:usb2="00000000" w:usb3="00000000" w:csb0="00010001" w:csb1="00000000"/>
  </w:font>
  <w:font w:name="Roboto">
    <w:panose1 w:val="02000000000000000000"/>
    <w:charset w:val="00"/>
    <w:family w:val="auto"/>
    <w:pitch w:val="variable"/>
    <w:sig w:usb0="E00002FF" w:usb1="5000205B" w:usb2="00000020" w:usb3="00000000" w:csb0="0000019F" w:csb1="00000000"/>
  </w:font>
  <w:font w:name="Oswald">
    <w:panose1 w:val="00000500000000000000"/>
    <w:charset w:val="00"/>
    <w:family w:val="modern"/>
    <w:notTrueType/>
    <w:pitch w:val="variable"/>
    <w:sig w:usb0="A00002FF" w:usb1="4000204B" w:usb2="00000000" w:usb3="00000000" w:csb0="00000197" w:csb1="00000000"/>
  </w:font>
  <w:font w:name="Open Sans ExtraBold">
    <w:panose1 w:val="020B0906030804020204"/>
    <w:charset w:val="00"/>
    <w:family w:val="swiss"/>
    <w:pitch w:val="variable"/>
    <w:sig w:usb0="E00002EF" w:usb1="4000205B" w:usb2="00000028" w:usb3="00000000" w:csb0="0000019F"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20B07060308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2B3F" w14:textId="77777777" w:rsidR="008B6EB7" w:rsidRDefault="00C33010" w:rsidP="00C9385C">
    <w:pPr>
      <w:pStyle w:val="Footer"/>
    </w:pPr>
    <w:r>
      <w:rPr>
        <w:noProof/>
      </w:rPr>
      <mc:AlternateContent>
        <mc:Choice Requires="wpg">
          <w:drawing>
            <wp:anchor distT="0" distB="0" distL="114300" distR="114300" simplePos="0" relativeHeight="251658241" behindDoc="0" locked="0" layoutInCell="1" allowOverlap="1" wp14:anchorId="3E8D7CB8" wp14:editId="54F67336">
              <wp:simplePos x="0" y="0"/>
              <wp:positionH relativeFrom="margin">
                <wp:posOffset>-38100</wp:posOffset>
              </wp:positionH>
              <wp:positionV relativeFrom="paragraph">
                <wp:posOffset>-271780</wp:posOffset>
              </wp:positionV>
              <wp:extent cx="3184571" cy="337820"/>
              <wp:effectExtent l="0" t="19050" r="0" b="5080"/>
              <wp:wrapNone/>
              <wp:docPr id="4" name="Graphic 3"/>
              <wp:cNvGraphicFramePr/>
              <a:graphic xmlns:a="http://schemas.openxmlformats.org/drawingml/2006/main">
                <a:graphicData uri="http://schemas.microsoft.com/office/word/2010/wordprocessingGroup">
                  <wpg:wgp>
                    <wpg:cNvGrpSpPr/>
                    <wpg:grpSpPr>
                      <a:xfrm>
                        <a:off x="0" y="0"/>
                        <a:ext cx="3184571" cy="337820"/>
                        <a:chOff x="0" y="0"/>
                        <a:chExt cx="5562600" cy="590550"/>
                      </a:xfrm>
                    </wpg:grpSpPr>
                    <wps:wsp>
                      <wps:cNvPr id="5" name="Freeform: Shape 5"/>
                      <wps:cNvSpPr/>
                      <wps:spPr>
                        <a:xfrm>
                          <a:off x="2462750" y="9429"/>
                          <a:ext cx="182289" cy="222612"/>
                        </a:xfrm>
                        <a:custGeom>
                          <a:avLst/>
                          <a:gdLst>
                            <a:gd name="connsiteX0" fmla="*/ 118882 w 182289"/>
                            <a:gd name="connsiteY0" fmla="*/ 203423 h 222612"/>
                            <a:gd name="connsiteX1" fmla="*/ 93355 w 182289"/>
                            <a:gd name="connsiteY1" fmla="*/ 222473 h 222612"/>
                            <a:gd name="connsiteX2" fmla="*/ 67924 w 182289"/>
                            <a:gd name="connsiteY2" fmla="*/ 203423 h 222612"/>
                            <a:gd name="connsiteX3" fmla="*/ 391 w 182289"/>
                            <a:gd name="connsiteY3" fmla="*/ 10637 h 222612"/>
                            <a:gd name="connsiteX4" fmla="*/ 14488 w 182289"/>
                            <a:gd name="connsiteY4" fmla="*/ -31 h 222612"/>
                            <a:gd name="connsiteX5" fmla="*/ 24013 w 182289"/>
                            <a:gd name="connsiteY5" fmla="*/ 5493 h 222612"/>
                            <a:gd name="connsiteX6" fmla="*/ 88116 w 182289"/>
                            <a:gd name="connsiteY6" fmla="*/ 192374 h 222612"/>
                            <a:gd name="connsiteX7" fmla="*/ 97641 w 182289"/>
                            <a:gd name="connsiteY7" fmla="*/ 200661 h 222612"/>
                            <a:gd name="connsiteX8" fmla="*/ 157173 w 182289"/>
                            <a:gd name="connsiteY8" fmla="*/ 5493 h 222612"/>
                            <a:gd name="connsiteX9" fmla="*/ 171270 w 182289"/>
                            <a:gd name="connsiteY9" fmla="*/ -31 h 222612"/>
                            <a:gd name="connsiteX10" fmla="*/ 182033 w 182289"/>
                            <a:gd name="connsiteY10" fmla="*/ 7017 h 222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2289" h="222612">
                              <a:moveTo>
                                <a:pt x="118882" y="203423"/>
                              </a:moveTo>
                              <a:cubicBezTo>
                                <a:pt x="116537" y="215392"/>
                                <a:pt x="105497" y="223631"/>
                                <a:pt x="93355" y="222473"/>
                              </a:cubicBezTo>
                              <a:cubicBezTo>
                                <a:pt x="81385" y="223115"/>
                                <a:pt x="70673" y="215091"/>
                                <a:pt x="67924" y="203423"/>
                              </a:cubicBezTo>
                              <a:lnTo>
                                <a:pt x="391" y="10637"/>
                              </a:lnTo>
                              <a:cubicBezTo>
                                <a:pt x="-1800" y="4255"/>
                                <a:pt x="4963" y="-31"/>
                                <a:pt x="14488" y="-31"/>
                              </a:cubicBezTo>
                              <a:cubicBezTo>
                                <a:pt x="20299" y="-31"/>
                                <a:pt x="22775" y="1779"/>
                                <a:pt x="24013" y="5493"/>
                              </a:cubicBezTo>
                              <a:lnTo>
                                <a:pt x="88116" y="192374"/>
                              </a:lnTo>
                              <a:cubicBezTo>
                                <a:pt x="90022" y="197898"/>
                                <a:pt x="92117" y="200661"/>
                                <a:pt x="97641" y="200661"/>
                              </a:cubicBezTo>
                              <a:lnTo>
                                <a:pt x="157173" y="5493"/>
                              </a:lnTo>
                              <a:cubicBezTo>
                                <a:pt x="158411" y="1779"/>
                                <a:pt x="165174" y="-31"/>
                                <a:pt x="171270" y="-31"/>
                              </a:cubicBezTo>
                              <a:cubicBezTo>
                                <a:pt x="177366" y="-31"/>
                                <a:pt x="183557" y="2064"/>
                                <a:pt x="182033" y="7017"/>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2678144" y="13716"/>
                          <a:ext cx="44195" cy="217646"/>
                        </a:xfrm>
                        <a:custGeom>
                          <a:avLst/>
                          <a:gdLst>
                            <a:gd name="connsiteX0" fmla="*/ 18646 w 44195"/>
                            <a:gd name="connsiteY0" fmla="*/ 90837 h 217646"/>
                            <a:gd name="connsiteX1" fmla="*/ 12836 w 44195"/>
                            <a:gd name="connsiteY1" fmla="*/ 84360 h 217646"/>
                            <a:gd name="connsiteX2" fmla="*/ 5787 w 44195"/>
                            <a:gd name="connsiteY2" fmla="*/ 84360 h 217646"/>
                            <a:gd name="connsiteX3" fmla="*/ -23 w 44195"/>
                            <a:gd name="connsiteY3" fmla="*/ 76645 h 217646"/>
                            <a:gd name="connsiteX4" fmla="*/ 9502 w 44195"/>
                            <a:gd name="connsiteY4" fmla="*/ 62262 h 217646"/>
                            <a:gd name="connsiteX5" fmla="*/ 19027 w 44195"/>
                            <a:gd name="connsiteY5" fmla="*/ 62262 h 217646"/>
                            <a:gd name="connsiteX6" fmla="*/ 42234 w 44195"/>
                            <a:gd name="connsiteY6" fmla="*/ 81966 h 217646"/>
                            <a:gd name="connsiteX7" fmla="*/ 42078 w 44195"/>
                            <a:gd name="connsiteY7" fmla="*/ 86837 h 217646"/>
                            <a:gd name="connsiteX8" fmla="*/ 42077 w 44195"/>
                            <a:gd name="connsiteY8" fmla="*/ 208090 h 217646"/>
                            <a:gd name="connsiteX9" fmla="*/ 26742 w 44195"/>
                            <a:gd name="connsiteY9" fmla="*/ 217615 h 217646"/>
                            <a:gd name="connsiteX10" fmla="*/ 19027 w 44195"/>
                            <a:gd name="connsiteY10" fmla="*/ 211805 h 217646"/>
                            <a:gd name="connsiteX11" fmla="*/ 25123 w 44195"/>
                            <a:gd name="connsiteY11" fmla="*/ -31 h 217646"/>
                            <a:gd name="connsiteX12" fmla="*/ 44173 w 44195"/>
                            <a:gd name="connsiteY12" fmla="*/ 19019 h 217646"/>
                            <a:gd name="connsiteX13" fmla="*/ 25123 w 44195"/>
                            <a:gd name="connsiteY13" fmla="*/ 38069 h 217646"/>
                            <a:gd name="connsiteX14" fmla="*/ 6073 w 44195"/>
                            <a:gd name="connsiteY14" fmla="*/ 19019 h 217646"/>
                            <a:gd name="connsiteX15" fmla="*/ 24647 w 44195"/>
                            <a:gd name="connsiteY15" fmla="*/ -31 h 2176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4195" h="217646">
                              <a:moveTo>
                                <a:pt x="18646" y="90837"/>
                              </a:moveTo>
                              <a:cubicBezTo>
                                <a:pt x="18646" y="86170"/>
                                <a:pt x="16836" y="84360"/>
                                <a:pt x="12836" y="84360"/>
                              </a:cubicBezTo>
                              <a:lnTo>
                                <a:pt x="5787" y="84360"/>
                              </a:lnTo>
                              <a:cubicBezTo>
                                <a:pt x="1787" y="84360"/>
                                <a:pt x="-23" y="80646"/>
                                <a:pt x="-23" y="76645"/>
                              </a:cubicBezTo>
                              <a:cubicBezTo>
                                <a:pt x="-23" y="70263"/>
                                <a:pt x="3977" y="62262"/>
                                <a:pt x="9502" y="62262"/>
                              </a:cubicBezTo>
                              <a:lnTo>
                                <a:pt x="19027" y="62262"/>
                              </a:lnTo>
                              <a:cubicBezTo>
                                <a:pt x="30876" y="61295"/>
                                <a:pt x="41266" y="70117"/>
                                <a:pt x="42234" y="81966"/>
                              </a:cubicBezTo>
                              <a:cubicBezTo>
                                <a:pt x="42366" y="83590"/>
                                <a:pt x="42314" y="85224"/>
                                <a:pt x="42078" y="86837"/>
                              </a:cubicBezTo>
                              <a:lnTo>
                                <a:pt x="42077" y="208090"/>
                              </a:lnTo>
                              <a:cubicBezTo>
                                <a:pt x="42077" y="213615"/>
                                <a:pt x="33505" y="217615"/>
                                <a:pt x="26742" y="217615"/>
                              </a:cubicBezTo>
                              <a:cubicBezTo>
                                <a:pt x="22456" y="217615"/>
                                <a:pt x="19027" y="215710"/>
                                <a:pt x="19027" y="211805"/>
                              </a:cubicBezTo>
                              <a:close/>
                              <a:moveTo>
                                <a:pt x="25123" y="-31"/>
                              </a:moveTo>
                              <a:cubicBezTo>
                                <a:pt x="35644" y="-31"/>
                                <a:pt x="44173" y="8498"/>
                                <a:pt x="44173" y="19019"/>
                              </a:cubicBezTo>
                              <a:cubicBezTo>
                                <a:pt x="44173" y="29540"/>
                                <a:pt x="35644" y="38069"/>
                                <a:pt x="25123" y="38069"/>
                              </a:cubicBezTo>
                              <a:cubicBezTo>
                                <a:pt x="14602" y="38069"/>
                                <a:pt x="6073" y="29540"/>
                                <a:pt x="6073" y="19019"/>
                              </a:cubicBezTo>
                              <a:cubicBezTo>
                                <a:pt x="6070" y="8681"/>
                                <a:pt x="14312" y="227"/>
                                <a:pt x="24647" y="-3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2769107" y="73803"/>
                          <a:ext cx="116970" cy="157844"/>
                        </a:xfrm>
                        <a:custGeom>
                          <a:avLst/>
                          <a:gdLst>
                            <a:gd name="connsiteX0" fmla="*/ -23 w 116970"/>
                            <a:gd name="connsiteY0" fmla="*/ 81709 h 157844"/>
                            <a:gd name="connsiteX1" fmla="*/ 69319 w 116970"/>
                            <a:gd name="connsiteY1" fmla="*/ -16 h 157844"/>
                            <a:gd name="connsiteX2" fmla="*/ 107419 w 116970"/>
                            <a:gd name="connsiteY2" fmla="*/ 10747 h 157844"/>
                            <a:gd name="connsiteX3" fmla="*/ 111991 w 116970"/>
                            <a:gd name="connsiteY3" fmla="*/ 22082 h 157844"/>
                            <a:gd name="connsiteX4" fmla="*/ 105765 w 116970"/>
                            <a:gd name="connsiteY4" fmla="*/ 30038 h 157844"/>
                            <a:gd name="connsiteX5" fmla="*/ 105229 w 116970"/>
                            <a:gd name="connsiteY5" fmla="*/ 30083 h 157844"/>
                            <a:gd name="connsiteX6" fmla="*/ 69319 w 116970"/>
                            <a:gd name="connsiteY6" fmla="*/ 21511 h 157844"/>
                            <a:gd name="connsiteX7" fmla="*/ 23313 w 116970"/>
                            <a:gd name="connsiteY7" fmla="*/ 81042 h 157844"/>
                            <a:gd name="connsiteX8" fmla="*/ 68367 w 116970"/>
                            <a:gd name="connsiteY8" fmla="*/ 136287 h 157844"/>
                            <a:gd name="connsiteX9" fmla="*/ 110467 w 116970"/>
                            <a:gd name="connsiteY9" fmla="*/ 120952 h 157844"/>
                            <a:gd name="connsiteX10" fmla="*/ 116944 w 116970"/>
                            <a:gd name="connsiteY10" fmla="*/ 127714 h 157844"/>
                            <a:gd name="connsiteX11" fmla="*/ 113801 w 116970"/>
                            <a:gd name="connsiteY11" fmla="*/ 137811 h 157844"/>
                            <a:gd name="connsiteX12" fmla="*/ 68367 w 116970"/>
                            <a:gd name="connsiteY12" fmla="*/ 157813 h 157844"/>
                            <a:gd name="connsiteX13" fmla="*/ -23 w 116970"/>
                            <a:gd name="connsiteY13" fmla="*/ 81709 h 1578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16970" h="157844">
                              <a:moveTo>
                                <a:pt x="-23" y="81709"/>
                              </a:moveTo>
                              <a:cubicBezTo>
                                <a:pt x="-23" y="42370"/>
                                <a:pt x="22075" y="-16"/>
                                <a:pt x="69319" y="-16"/>
                              </a:cubicBezTo>
                              <a:cubicBezTo>
                                <a:pt x="82808" y="-303"/>
                                <a:pt x="96075" y="3445"/>
                                <a:pt x="107419" y="10747"/>
                              </a:cubicBezTo>
                              <a:cubicBezTo>
                                <a:pt x="110674" y="13573"/>
                                <a:pt x="112374" y="17789"/>
                                <a:pt x="111991" y="22082"/>
                              </a:cubicBezTo>
                              <a:cubicBezTo>
                                <a:pt x="112469" y="25999"/>
                                <a:pt x="109681" y="29561"/>
                                <a:pt x="105765" y="30038"/>
                              </a:cubicBezTo>
                              <a:cubicBezTo>
                                <a:pt x="105587" y="30060"/>
                                <a:pt x="105408" y="30075"/>
                                <a:pt x="105229" y="30083"/>
                              </a:cubicBezTo>
                              <a:cubicBezTo>
                                <a:pt x="100371" y="30083"/>
                                <a:pt x="88083" y="21511"/>
                                <a:pt x="69319" y="21511"/>
                              </a:cubicBezTo>
                              <a:cubicBezTo>
                                <a:pt x="39220" y="21511"/>
                                <a:pt x="23313" y="52181"/>
                                <a:pt x="23313" y="81042"/>
                              </a:cubicBezTo>
                              <a:cubicBezTo>
                                <a:pt x="23313" y="109903"/>
                                <a:pt x="38649" y="136287"/>
                                <a:pt x="68367" y="136287"/>
                              </a:cubicBezTo>
                              <a:cubicBezTo>
                                <a:pt x="92370" y="136287"/>
                                <a:pt x="100942" y="120952"/>
                                <a:pt x="110467" y="120952"/>
                              </a:cubicBezTo>
                              <a:cubicBezTo>
                                <a:pt x="115039" y="120952"/>
                                <a:pt x="116944" y="123428"/>
                                <a:pt x="116944" y="127714"/>
                              </a:cubicBezTo>
                              <a:cubicBezTo>
                                <a:pt x="117020" y="131332"/>
                                <a:pt x="115917" y="134876"/>
                                <a:pt x="113801" y="137811"/>
                              </a:cubicBezTo>
                              <a:cubicBezTo>
                                <a:pt x="105229" y="151051"/>
                                <a:pt x="85226" y="157813"/>
                                <a:pt x="68367" y="157813"/>
                              </a:cubicBezTo>
                              <a:cubicBezTo>
                                <a:pt x="22932" y="157813"/>
                                <a:pt x="-23" y="121237"/>
                                <a:pt x="-23" y="81709"/>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2915792" y="36068"/>
                          <a:ext cx="81248" cy="195389"/>
                        </a:xfrm>
                        <a:custGeom>
                          <a:avLst/>
                          <a:gdLst>
                            <a:gd name="connsiteX0" fmla="*/ 20551 w 81248"/>
                            <a:gd name="connsiteY0" fmla="*/ 61436 h 195389"/>
                            <a:gd name="connsiteX1" fmla="*/ 4930 w 81248"/>
                            <a:gd name="connsiteY1" fmla="*/ 61436 h 195389"/>
                            <a:gd name="connsiteX2" fmla="*/ -23 w 81248"/>
                            <a:gd name="connsiteY2" fmla="*/ 54674 h 195389"/>
                            <a:gd name="connsiteX3" fmla="*/ 9502 w 81248"/>
                            <a:gd name="connsiteY3" fmla="*/ 39910 h 195389"/>
                            <a:gd name="connsiteX4" fmla="*/ 20265 w 81248"/>
                            <a:gd name="connsiteY4" fmla="*/ 39910 h 195389"/>
                            <a:gd name="connsiteX5" fmla="*/ 20265 w 81248"/>
                            <a:gd name="connsiteY5" fmla="*/ 12859 h 195389"/>
                            <a:gd name="connsiteX6" fmla="*/ 35601 w 81248"/>
                            <a:gd name="connsiteY6" fmla="*/ 0 h 195389"/>
                            <a:gd name="connsiteX7" fmla="*/ 43316 w 81248"/>
                            <a:gd name="connsiteY7" fmla="*/ 5810 h 195389"/>
                            <a:gd name="connsiteX8" fmla="*/ 43316 w 81248"/>
                            <a:gd name="connsiteY8" fmla="*/ 41148 h 195389"/>
                            <a:gd name="connsiteX9" fmla="*/ 44173 w 81248"/>
                            <a:gd name="connsiteY9" fmla="*/ 42101 h 195389"/>
                            <a:gd name="connsiteX10" fmla="*/ 69414 w 81248"/>
                            <a:gd name="connsiteY10" fmla="*/ 39910 h 195389"/>
                            <a:gd name="connsiteX11" fmla="*/ 76272 w 81248"/>
                            <a:gd name="connsiteY11" fmla="*/ 39910 h 195389"/>
                            <a:gd name="connsiteX12" fmla="*/ 81225 w 81248"/>
                            <a:gd name="connsiteY12" fmla="*/ 46673 h 195389"/>
                            <a:gd name="connsiteX13" fmla="*/ 71700 w 81248"/>
                            <a:gd name="connsiteY13" fmla="*/ 61436 h 195389"/>
                            <a:gd name="connsiteX14" fmla="*/ 44078 w 81248"/>
                            <a:gd name="connsiteY14" fmla="*/ 61436 h 195389"/>
                            <a:gd name="connsiteX15" fmla="*/ 44078 w 81248"/>
                            <a:gd name="connsiteY15" fmla="*/ 152972 h 195389"/>
                            <a:gd name="connsiteX16" fmla="*/ 63128 w 81248"/>
                            <a:gd name="connsiteY16" fmla="*/ 173260 h 195389"/>
                            <a:gd name="connsiteX17" fmla="*/ 68938 w 81248"/>
                            <a:gd name="connsiteY17" fmla="*/ 173260 h 195389"/>
                            <a:gd name="connsiteX18" fmla="*/ 75415 w 81248"/>
                            <a:gd name="connsiteY18" fmla="*/ 181547 h 195389"/>
                            <a:gd name="connsiteX19" fmla="*/ 56937 w 81248"/>
                            <a:gd name="connsiteY19" fmla="*/ 195358 h 195389"/>
                            <a:gd name="connsiteX20" fmla="*/ 20742 w 81248"/>
                            <a:gd name="connsiteY20" fmla="*/ 152972 h 195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1248" h="195389">
                              <a:moveTo>
                                <a:pt x="20551" y="61436"/>
                              </a:moveTo>
                              <a:lnTo>
                                <a:pt x="4930" y="61436"/>
                              </a:lnTo>
                              <a:cubicBezTo>
                                <a:pt x="1501" y="61436"/>
                                <a:pt x="-23" y="58293"/>
                                <a:pt x="-23" y="54674"/>
                              </a:cubicBezTo>
                              <a:cubicBezTo>
                                <a:pt x="-23" y="48197"/>
                                <a:pt x="3978" y="39910"/>
                                <a:pt x="9502" y="39910"/>
                              </a:cubicBezTo>
                              <a:lnTo>
                                <a:pt x="20265" y="39910"/>
                              </a:lnTo>
                              <a:lnTo>
                                <a:pt x="20265" y="12859"/>
                              </a:lnTo>
                              <a:cubicBezTo>
                                <a:pt x="21115" y="5161"/>
                                <a:pt x="27873" y="-505"/>
                                <a:pt x="35601" y="0"/>
                              </a:cubicBezTo>
                              <a:cubicBezTo>
                                <a:pt x="39887" y="0"/>
                                <a:pt x="43316" y="1238"/>
                                <a:pt x="43316" y="5810"/>
                              </a:cubicBezTo>
                              <a:lnTo>
                                <a:pt x="43316" y="41148"/>
                              </a:lnTo>
                              <a:lnTo>
                                <a:pt x="44173" y="42101"/>
                              </a:lnTo>
                              <a:cubicBezTo>
                                <a:pt x="52487" y="40489"/>
                                <a:pt x="60947" y="39755"/>
                                <a:pt x="69414" y="39910"/>
                              </a:cubicBezTo>
                              <a:lnTo>
                                <a:pt x="76272" y="39910"/>
                              </a:lnTo>
                              <a:cubicBezTo>
                                <a:pt x="79701" y="39910"/>
                                <a:pt x="81225" y="42958"/>
                                <a:pt x="81225" y="46673"/>
                              </a:cubicBezTo>
                              <a:cubicBezTo>
                                <a:pt x="81225" y="53150"/>
                                <a:pt x="77225" y="61436"/>
                                <a:pt x="71700" y="61436"/>
                              </a:cubicBezTo>
                              <a:lnTo>
                                <a:pt x="44078" y="61436"/>
                              </a:lnTo>
                              <a:lnTo>
                                <a:pt x="44078" y="152972"/>
                              </a:lnTo>
                              <a:cubicBezTo>
                                <a:pt x="44078" y="166783"/>
                                <a:pt x="49888" y="173260"/>
                                <a:pt x="63128" y="173260"/>
                              </a:cubicBezTo>
                              <a:lnTo>
                                <a:pt x="68938" y="173260"/>
                              </a:lnTo>
                              <a:cubicBezTo>
                                <a:pt x="73891" y="173260"/>
                                <a:pt x="75415" y="176308"/>
                                <a:pt x="75415" y="181547"/>
                              </a:cubicBezTo>
                              <a:cubicBezTo>
                                <a:pt x="75415" y="190405"/>
                                <a:pt x="67129" y="195358"/>
                                <a:pt x="56937" y="195358"/>
                              </a:cubicBezTo>
                              <a:cubicBezTo>
                                <a:pt x="37030" y="195358"/>
                                <a:pt x="20742" y="181261"/>
                                <a:pt x="20742" y="152972"/>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3030188" y="73818"/>
                          <a:ext cx="141160" cy="157829"/>
                        </a:xfrm>
                        <a:custGeom>
                          <a:avLst/>
                          <a:gdLst>
                            <a:gd name="connsiteX0" fmla="*/ -23 w 141160"/>
                            <a:gd name="connsiteY0" fmla="*/ 80741 h 157829"/>
                            <a:gd name="connsiteX1" fmla="*/ 70557 w 141160"/>
                            <a:gd name="connsiteY1" fmla="*/ -31 h 157829"/>
                            <a:gd name="connsiteX2" fmla="*/ 141138 w 141160"/>
                            <a:gd name="connsiteY2" fmla="*/ 77312 h 157829"/>
                            <a:gd name="connsiteX3" fmla="*/ 70557 w 141160"/>
                            <a:gd name="connsiteY3" fmla="*/ 157798 h 157829"/>
                            <a:gd name="connsiteX4" fmla="*/ -23 w 141160"/>
                            <a:gd name="connsiteY4" fmla="*/ 80741 h 157829"/>
                            <a:gd name="connsiteX5" fmla="*/ 23599 w 141160"/>
                            <a:gd name="connsiteY5" fmla="*/ 80074 h 157829"/>
                            <a:gd name="connsiteX6" fmla="*/ 70557 w 141160"/>
                            <a:gd name="connsiteY6" fmla="*/ 136272 h 157829"/>
                            <a:gd name="connsiteX7" fmla="*/ 117516 w 141160"/>
                            <a:gd name="connsiteY7" fmla="*/ 77979 h 157829"/>
                            <a:gd name="connsiteX8" fmla="*/ 70557 w 141160"/>
                            <a:gd name="connsiteY8" fmla="*/ 21495 h 157829"/>
                            <a:gd name="connsiteX9" fmla="*/ 23409 w 141160"/>
                            <a:gd name="connsiteY9" fmla="*/ 80074 h 1578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1160" h="157829">
                              <a:moveTo>
                                <a:pt x="-23" y="80741"/>
                              </a:moveTo>
                              <a:cubicBezTo>
                                <a:pt x="-23" y="39879"/>
                                <a:pt x="22932" y="-31"/>
                                <a:pt x="70557" y="-31"/>
                              </a:cubicBezTo>
                              <a:cubicBezTo>
                                <a:pt x="118182" y="-31"/>
                                <a:pt x="141138" y="34068"/>
                                <a:pt x="141138" y="77312"/>
                              </a:cubicBezTo>
                              <a:cubicBezTo>
                                <a:pt x="141138" y="118174"/>
                                <a:pt x="118087" y="157798"/>
                                <a:pt x="70557" y="157798"/>
                              </a:cubicBezTo>
                              <a:cubicBezTo>
                                <a:pt x="23028" y="157798"/>
                                <a:pt x="-23" y="123984"/>
                                <a:pt x="-23" y="80741"/>
                              </a:cubicBezTo>
                              <a:close/>
                              <a:moveTo>
                                <a:pt x="23599" y="80074"/>
                              </a:moveTo>
                              <a:cubicBezTo>
                                <a:pt x="23599" y="114840"/>
                                <a:pt x="37982" y="136272"/>
                                <a:pt x="70557" y="136272"/>
                              </a:cubicBezTo>
                              <a:cubicBezTo>
                                <a:pt x="103133" y="136272"/>
                                <a:pt x="117516" y="111411"/>
                                <a:pt x="117516" y="77979"/>
                              </a:cubicBezTo>
                              <a:cubicBezTo>
                                <a:pt x="117516" y="44546"/>
                                <a:pt x="103133" y="21495"/>
                                <a:pt x="70557" y="21495"/>
                              </a:cubicBezTo>
                              <a:cubicBezTo>
                                <a:pt x="37982" y="21495"/>
                                <a:pt x="23409" y="46641"/>
                                <a:pt x="23409" y="80074"/>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3219926" y="74158"/>
                          <a:ext cx="91844" cy="157203"/>
                        </a:xfrm>
                        <a:custGeom>
                          <a:avLst/>
                          <a:gdLst>
                            <a:gd name="connsiteX0" fmla="*/ 88369 w 91844"/>
                            <a:gd name="connsiteY0" fmla="*/ 7916 h 157203"/>
                            <a:gd name="connsiteX1" fmla="*/ 91798 w 91844"/>
                            <a:gd name="connsiteY1" fmla="*/ 18679 h 157203"/>
                            <a:gd name="connsiteX2" fmla="*/ 85035 w 91844"/>
                            <a:gd name="connsiteY2" fmla="*/ 28204 h 157203"/>
                            <a:gd name="connsiteX3" fmla="*/ 62652 w 91844"/>
                            <a:gd name="connsiteY3" fmla="*/ 21442 h 157203"/>
                            <a:gd name="connsiteX4" fmla="*/ 23027 w 91844"/>
                            <a:gd name="connsiteY4" fmla="*/ 47921 h 157203"/>
                            <a:gd name="connsiteX5" fmla="*/ 23027 w 91844"/>
                            <a:gd name="connsiteY5" fmla="*/ 147648 h 157203"/>
                            <a:gd name="connsiteX6" fmla="*/ 7692 w 91844"/>
                            <a:gd name="connsiteY6" fmla="*/ 157173 h 157203"/>
                            <a:gd name="connsiteX7" fmla="*/ -23 w 91844"/>
                            <a:gd name="connsiteY7" fmla="*/ 151363 h 157203"/>
                            <a:gd name="connsiteX8" fmla="*/ -23 w 91844"/>
                            <a:gd name="connsiteY8" fmla="*/ 9535 h 157203"/>
                            <a:gd name="connsiteX9" fmla="*/ 15312 w 91844"/>
                            <a:gd name="connsiteY9" fmla="*/ 10 h 157203"/>
                            <a:gd name="connsiteX10" fmla="*/ 23027 w 91844"/>
                            <a:gd name="connsiteY10" fmla="*/ 5916 h 157203"/>
                            <a:gd name="connsiteX11" fmla="*/ 23027 w 91844"/>
                            <a:gd name="connsiteY11" fmla="*/ 28014 h 157203"/>
                            <a:gd name="connsiteX12" fmla="*/ 63794 w 91844"/>
                            <a:gd name="connsiteY12" fmla="*/ 10 h 157203"/>
                            <a:gd name="connsiteX13" fmla="*/ 88369 w 91844"/>
                            <a:gd name="connsiteY13" fmla="*/ 7916 h 1572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1844" h="157203">
                              <a:moveTo>
                                <a:pt x="88369" y="7916"/>
                              </a:moveTo>
                              <a:cubicBezTo>
                                <a:pt x="90790" y="10963"/>
                                <a:pt x="92010" y="14793"/>
                                <a:pt x="91798" y="18679"/>
                              </a:cubicBezTo>
                              <a:cubicBezTo>
                                <a:pt x="91798" y="24204"/>
                                <a:pt x="89607" y="28204"/>
                                <a:pt x="85035" y="28204"/>
                              </a:cubicBezTo>
                              <a:cubicBezTo>
                                <a:pt x="78558" y="28204"/>
                                <a:pt x="73986" y="21442"/>
                                <a:pt x="62652" y="21442"/>
                              </a:cubicBezTo>
                              <a:cubicBezTo>
                                <a:pt x="47888" y="21442"/>
                                <a:pt x="35601" y="31633"/>
                                <a:pt x="23027" y="47921"/>
                              </a:cubicBezTo>
                              <a:lnTo>
                                <a:pt x="23027" y="147648"/>
                              </a:lnTo>
                              <a:cubicBezTo>
                                <a:pt x="23027" y="153172"/>
                                <a:pt x="14455" y="157173"/>
                                <a:pt x="7692" y="157173"/>
                              </a:cubicBezTo>
                              <a:cubicBezTo>
                                <a:pt x="3406" y="157173"/>
                                <a:pt x="-23" y="155268"/>
                                <a:pt x="-23" y="151363"/>
                              </a:cubicBezTo>
                              <a:lnTo>
                                <a:pt x="-23" y="9535"/>
                              </a:lnTo>
                              <a:cubicBezTo>
                                <a:pt x="-23" y="4011"/>
                                <a:pt x="8550" y="10"/>
                                <a:pt x="15312" y="10"/>
                              </a:cubicBezTo>
                              <a:cubicBezTo>
                                <a:pt x="19599" y="10"/>
                                <a:pt x="23027" y="1915"/>
                                <a:pt x="23027" y="5916"/>
                              </a:cubicBezTo>
                              <a:lnTo>
                                <a:pt x="23027" y="28014"/>
                              </a:lnTo>
                              <a:cubicBezTo>
                                <a:pt x="34077" y="11726"/>
                                <a:pt x="46935" y="10"/>
                                <a:pt x="63794" y="10"/>
                              </a:cubicBezTo>
                              <a:cubicBezTo>
                                <a:pt x="72672" y="-411"/>
                                <a:pt x="81402" y="2397"/>
                                <a:pt x="88369" y="791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3344227" y="13716"/>
                          <a:ext cx="44195" cy="217646"/>
                        </a:xfrm>
                        <a:custGeom>
                          <a:avLst/>
                          <a:gdLst>
                            <a:gd name="connsiteX0" fmla="*/ 18646 w 44195"/>
                            <a:gd name="connsiteY0" fmla="*/ 90837 h 217646"/>
                            <a:gd name="connsiteX1" fmla="*/ 12836 w 44195"/>
                            <a:gd name="connsiteY1" fmla="*/ 84360 h 217646"/>
                            <a:gd name="connsiteX2" fmla="*/ 5787 w 44195"/>
                            <a:gd name="connsiteY2" fmla="*/ 84360 h 217646"/>
                            <a:gd name="connsiteX3" fmla="*/ -23 w 44195"/>
                            <a:gd name="connsiteY3" fmla="*/ 76645 h 217646"/>
                            <a:gd name="connsiteX4" fmla="*/ 9502 w 44195"/>
                            <a:gd name="connsiteY4" fmla="*/ 62262 h 217646"/>
                            <a:gd name="connsiteX5" fmla="*/ 19027 w 44195"/>
                            <a:gd name="connsiteY5" fmla="*/ 62262 h 217646"/>
                            <a:gd name="connsiteX6" fmla="*/ 42234 w 44195"/>
                            <a:gd name="connsiteY6" fmla="*/ 81966 h 217646"/>
                            <a:gd name="connsiteX7" fmla="*/ 42078 w 44195"/>
                            <a:gd name="connsiteY7" fmla="*/ 86837 h 217646"/>
                            <a:gd name="connsiteX8" fmla="*/ 42078 w 44195"/>
                            <a:gd name="connsiteY8" fmla="*/ 208090 h 217646"/>
                            <a:gd name="connsiteX9" fmla="*/ 26742 w 44195"/>
                            <a:gd name="connsiteY9" fmla="*/ 217615 h 217646"/>
                            <a:gd name="connsiteX10" fmla="*/ 19027 w 44195"/>
                            <a:gd name="connsiteY10" fmla="*/ 211805 h 217646"/>
                            <a:gd name="connsiteX11" fmla="*/ 25123 w 44195"/>
                            <a:gd name="connsiteY11" fmla="*/ -31 h 217646"/>
                            <a:gd name="connsiteX12" fmla="*/ 44173 w 44195"/>
                            <a:gd name="connsiteY12" fmla="*/ 19019 h 217646"/>
                            <a:gd name="connsiteX13" fmla="*/ 25123 w 44195"/>
                            <a:gd name="connsiteY13" fmla="*/ 38069 h 217646"/>
                            <a:gd name="connsiteX14" fmla="*/ 6073 w 44195"/>
                            <a:gd name="connsiteY14" fmla="*/ 19019 h 217646"/>
                            <a:gd name="connsiteX15" fmla="*/ 25123 w 44195"/>
                            <a:gd name="connsiteY15" fmla="*/ -31 h 2176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4195" h="217646">
                              <a:moveTo>
                                <a:pt x="18646" y="90837"/>
                              </a:moveTo>
                              <a:cubicBezTo>
                                <a:pt x="18646" y="86170"/>
                                <a:pt x="16836" y="84360"/>
                                <a:pt x="12836" y="84360"/>
                              </a:cubicBezTo>
                              <a:lnTo>
                                <a:pt x="5787" y="84360"/>
                              </a:lnTo>
                              <a:cubicBezTo>
                                <a:pt x="1787" y="84360"/>
                                <a:pt x="-23" y="80646"/>
                                <a:pt x="-23" y="76645"/>
                              </a:cubicBezTo>
                              <a:cubicBezTo>
                                <a:pt x="-23" y="70263"/>
                                <a:pt x="3978" y="62262"/>
                                <a:pt x="9502" y="62262"/>
                              </a:cubicBezTo>
                              <a:lnTo>
                                <a:pt x="19027" y="62262"/>
                              </a:lnTo>
                              <a:cubicBezTo>
                                <a:pt x="30876" y="61295"/>
                                <a:pt x="41266" y="70117"/>
                                <a:pt x="42234" y="81966"/>
                              </a:cubicBezTo>
                              <a:cubicBezTo>
                                <a:pt x="42366" y="83590"/>
                                <a:pt x="42314" y="85224"/>
                                <a:pt x="42078" y="86837"/>
                              </a:cubicBezTo>
                              <a:lnTo>
                                <a:pt x="42078" y="208090"/>
                              </a:lnTo>
                              <a:cubicBezTo>
                                <a:pt x="42078" y="213615"/>
                                <a:pt x="33505" y="217615"/>
                                <a:pt x="26742" y="217615"/>
                              </a:cubicBezTo>
                              <a:cubicBezTo>
                                <a:pt x="22456" y="217615"/>
                                <a:pt x="19027" y="215710"/>
                                <a:pt x="19027" y="211805"/>
                              </a:cubicBezTo>
                              <a:close/>
                              <a:moveTo>
                                <a:pt x="25123" y="-31"/>
                              </a:moveTo>
                              <a:cubicBezTo>
                                <a:pt x="35644" y="-31"/>
                                <a:pt x="44173" y="8498"/>
                                <a:pt x="44173" y="19019"/>
                              </a:cubicBezTo>
                              <a:cubicBezTo>
                                <a:pt x="44173" y="29540"/>
                                <a:pt x="35644" y="38069"/>
                                <a:pt x="25123" y="38069"/>
                              </a:cubicBezTo>
                              <a:cubicBezTo>
                                <a:pt x="14602" y="38069"/>
                                <a:pt x="6073" y="29540"/>
                                <a:pt x="6073" y="19019"/>
                              </a:cubicBezTo>
                              <a:cubicBezTo>
                                <a:pt x="6073" y="8498"/>
                                <a:pt x="14602" y="-31"/>
                                <a:pt x="25123" y="-3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434333" y="74101"/>
                          <a:ext cx="112966" cy="157560"/>
                        </a:xfrm>
                        <a:custGeom>
                          <a:avLst/>
                          <a:gdLst>
                            <a:gd name="connsiteX0" fmla="*/ 91131 w 112966"/>
                            <a:gd name="connsiteY0" fmla="*/ 135703 h 157560"/>
                            <a:gd name="connsiteX1" fmla="*/ 41411 w 112966"/>
                            <a:gd name="connsiteY1" fmla="*/ 157515 h 157560"/>
                            <a:gd name="connsiteX2" fmla="*/ -23 w 112966"/>
                            <a:gd name="connsiteY2" fmla="*/ 111128 h 157560"/>
                            <a:gd name="connsiteX3" fmla="*/ 52174 w 112966"/>
                            <a:gd name="connsiteY3" fmla="*/ 64456 h 157560"/>
                            <a:gd name="connsiteX4" fmla="*/ 90274 w 112966"/>
                            <a:gd name="connsiteY4" fmla="*/ 69123 h 157560"/>
                            <a:gd name="connsiteX5" fmla="*/ 90274 w 112966"/>
                            <a:gd name="connsiteY5" fmla="*/ 50073 h 157560"/>
                            <a:gd name="connsiteX6" fmla="*/ 57984 w 112966"/>
                            <a:gd name="connsiteY6" fmla="*/ 21498 h 157560"/>
                            <a:gd name="connsiteX7" fmla="*/ 13503 w 112966"/>
                            <a:gd name="connsiteY7" fmla="*/ 32833 h 157560"/>
                            <a:gd name="connsiteX8" fmla="*/ 3978 w 112966"/>
                            <a:gd name="connsiteY8" fmla="*/ 20927 h 157560"/>
                            <a:gd name="connsiteX9" fmla="*/ 8645 w 112966"/>
                            <a:gd name="connsiteY9" fmla="*/ 12259 h 157560"/>
                            <a:gd name="connsiteX10" fmla="*/ 58651 w 112966"/>
                            <a:gd name="connsiteY10" fmla="*/ -28 h 157560"/>
                            <a:gd name="connsiteX11" fmla="*/ 112944 w 112966"/>
                            <a:gd name="connsiteY11" fmla="*/ 46073 h 157560"/>
                            <a:gd name="connsiteX12" fmla="*/ 112944 w 112966"/>
                            <a:gd name="connsiteY12" fmla="*/ 147990 h 157560"/>
                            <a:gd name="connsiteX13" fmla="*/ 99132 w 112966"/>
                            <a:gd name="connsiteY13" fmla="*/ 157515 h 157560"/>
                            <a:gd name="connsiteX14" fmla="*/ 93036 w 112966"/>
                            <a:gd name="connsiteY14" fmla="*/ 152276 h 157560"/>
                            <a:gd name="connsiteX15" fmla="*/ 90560 w 112966"/>
                            <a:gd name="connsiteY15" fmla="*/ 119129 h 157560"/>
                            <a:gd name="connsiteX16" fmla="*/ 90560 w 112966"/>
                            <a:gd name="connsiteY16" fmla="*/ 86363 h 157560"/>
                            <a:gd name="connsiteX17" fmla="*/ 54270 w 112966"/>
                            <a:gd name="connsiteY17" fmla="*/ 86363 h 157560"/>
                            <a:gd name="connsiteX18" fmla="*/ 23028 w 112966"/>
                            <a:gd name="connsiteY18" fmla="*/ 111509 h 157560"/>
                            <a:gd name="connsiteX19" fmla="*/ 40898 w 112966"/>
                            <a:gd name="connsiteY19" fmla="*/ 135655 h 157560"/>
                            <a:gd name="connsiteX20" fmla="*/ 45983 w 112966"/>
                            <a:gd name="connsiteY20" fmla="*/ 135798 h 157560"/>
                            <a:gd name="connsiteX21" fmla="*/ 90370 w 112966"/>
                            <a:gd name="connsiteY21" fmla="*/ 119129 h 157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12966" h="157560">
                              <a:moveTo>
                                <a:pt x="91131" y="135703"/>
                              </a:moveTo>
                              <a:cubicBezTo>
                                <a:pt x="78403" y="149698"/>
                                <a:pt x="60328" y="157627"/>
                                <a:pt x="41411" y="157515"/>
                              </a:cubicBezTo>
                              <a:cubicBezTo>
                                <a:pt x="18075" y="157515"/>
                                <a:pt x="-23" y="141799"/>
                                <a:pt x="-23" y="111128"/>
                              </a:cubicBezTo>
                              <a:cubicBezTo>
                                <a:pt x="-23" y="77410"/>
                                <a:pt x="24266" y="64456"/>
                                <a:pt x="52174" y="64456"/>
                              </a:cubicBezTo>
                              <a:cubicBezTo>
                                <a:pt x="65013" y="64520"/>
                                <a:pt x="77800" y="66086"/>
                                <a:pt x="90274" y="69123"/>
                              </a:cubicBezTo>
                              <a:lnTo>
                                <a:pt x="90274" y="50073"/>
                              </a:lnTo>
                              <a:cubicBezTo>
                                <a:pt x="90274" y="31976"/>
                                <a:pt x="77320" y="21498"/>
                                <a:pt x="57984" y="21498"/>
                              </a:cubicBezTo>
                              <a:cubicBezTo>
                                <a:pt x="31600" y="21498"/>
                                <a:pt x="22075" y="32833"/>
                                <a:pt x="13503" y="32833"/>
                              </a:cubicBezTo>
                              <a:cubicBezTo>
                                <a:pt x="8931" y="32833"/>
                                <a:pt x="3978" y="27023"/>
                                <a:pt x="3978" y="20927"/>
                              </a:cubicBezTo>
                              <a:cubicBezTo>
                                <a:pt x="3804" y="17395"/>
                                <a:pt x="5601" y="14058"/>
                                <a:pt x="8645" y="12259"/>
                              </a:cubicBezTo>
                              <a:cubicBezTo>
                                <a:pt x="24032" y="4067"/>
                                <a:pt x="41220" y="-156"/>
                                <a:pt x="58651" y="-28"/>
                              </a:cubicBezTo>
                              <a:cubicBezTo>
                                <a:pt x="91227" y="-28"/>
                                <a:pt x="112944" y="15688"/>
                                <a:pt x="112944" y="46073"/>
                              </a:cubicBezTo>
                              <a:lnTo>
                                <a:pt x="112944" y="147990"/>
                              </a:lnTo>
                              <a:cubicBezTo>
                                <a:pt x="112944" y="152276"/>
                                <a:pt x="105038" y="157515"/>
                                <a:pt x="99132" y="157515"/>
                              </a:cubicBezTo>
                              <a:cubicBezTo>
                                <a:pt x="96008" y="157734"/>
                                <a:pt x="93290" y="155398"/>
                                <a:pt x="93036" y="152276"/>
                              </a:cubicBezTo>
                              <a:close/>
                              <a:moveTo>
                                <a:pt x="90560" y="119129"/>
                              </a:moveTo>
                              <a:lnTo>
                                <a:pt x="90560" y="86363"/>
                              </a:lnTo>
                              <a:lnTo>
                                <a:pt x="54270" y="86363"/>
                              </a:lnTo>
                              <a:cubicBezTo>
                                <a:pt x="34363" y="86363"/>
                                <a:pt x="23028" y="95222"/>
                                <a:pt x="23028" y="111509"/>
                              </a:cubicBezTo>
                              <a:cubicBezTo>
                                <a:pt x="21295" y="123112"/>
                                <a:pt x="29296" y="133922"/>
                                <a:pt x="40898" y="135655"/>
                              </a:cubicBezTo>
                              <a:cubicBezTo>
                                <a:pt x="42581" y="135906"/>
                                <a:pt x="44289" y="135954"/>
                                <a:pt x="45983" y="135798"/>
                              </a:cubicBezTo>
                              <a:cubicBezTo>
                                <a:pt x="62091" y="134705"/>
                                <a:pt x="77524" y="128910"/>
                                <a:pt x="90370" y="119129"/>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3601973" y="73818"/>
                          <a:ext cx="115157" cy="157924"/>
                        </a:xfrm>
                        <a:custGeom>
                          <a:avLst/>
                          <a:gdLst>
                            <a:gd name="connsiteX0" fmla="*/ 23028 w 115157"/>
                            <a:gd name="connsiteY0" fmla="*/ 29496 h 157924"/>
                            <a:gd name="connsiteX1" fmla="*/ 75225 w 115157"/>
                            <a:gd name="connsiteY1" fmla="*/ -31 h 157924"/>
                            <a:gd name="connsiteX2" fmla="*/ 115134 w 115157"/>
                            <a:gd name="connsiteY2" fmla="*/ 43593 h 157924"/>
                            <a:gd name="connsiteX3" fmla="*/ 115134 w 115157"/>
                            <a:gd name="connsiteY3" fmla="*/ 148368 h 157924"/>
                            <a:gd name="connsiteX4" fmla="*/ 99799 w 115157"/>
                            <a:gd name="connsiteY4" fmla="*/ 157893 h 157924"/>
                            <a:gd name="connsiteX5" fmla="*/ 92084 w 115157"/>
                            <a:gd name="connsiteY5" fmla="*/ 152083 h 157924"/>
                            <a:gd name="connsiteX6" fmla="*/ 92084 w 115157"/>
                            <a:gd name="connsiteY6" fmla="*/ 43593 h 157924"/>
                            <a:gd name="connsiteX7" fmla="*/ 72463 w 115157"/>
                            <a:gd name="connsiteY7" fmla="*/ 21495 h 157924"/>
                            <a:gd name="connsiteX8" fmla="*/ 23028 w 115157"/>
                            <a:gd name="connsiteY8" fmla="*/ 49118 h 157924"/>
                            <a:gd name="connsiteX9" fmla="*/ 23028 w 115157"/>
                            <a:gd name="connsiteY9" fmla="*/ 147987 h 157924"/>
                            <a:gd name="connsiteX10" fmla="*/ 7692 w 115157"/>
                            <a:gd name="connsiteY10" fmla="*/ 157512 h 157924"/>
                            <a:gd name="connsiteX11" fmla="*/ -23 w 115157"/>
                            <a:gd name="connsiteY11" fmla="*/ 151702 h 157924"/>
                            <a:gd name="connsiteX12" fmla="*/ -23 w 115157"/>
                            <a:gd name="connsiteY12" fmla="*/ 9875 h 157924"/>
                            <a:gd name="connsiteX13" fmla="*/ 15408 w 115157"/>
                            <a:gd name="connsiteY13" fmla="*/ 350 h 157924"/>
                            <a:gd name="connsiteX14" fmla="*/ 23028 w 115157"/>
                            <a:gd name="connsiteY14" fmla="*/ 6255 h 1579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157" h="157924">
                              <a:moveTo>
                                <a:pt x="23028" y="29496"/>
                              </a:moveTo>
                              <a:cubicBezTo>
                                <a:pt x="35315" y="16257"/>
                                <a:pt x="52841" y="-31"/>
                                <a:pt x="75225" y="-31"/>
                              </a:cubicBezTo>
                              <a:cubicBezTo>
                                <a:pt x="97608" y="-31"/>
                                <a:pt x="115134" y="11970"/>
                                <a:pt x="115134" y="43593"/>
                              </a:cubicBezTo>
                              <a:lnTo>
                                <a:pt x="115134" y="148368"/>
                              </a:lnTo>
                              <a:cubicBezTo>
                                <a:pt x="115134" y="153893"/>
                                <a:pt x="106562" y="157893"/>
                                <a:pt x="99799" y="157893"/>
                              </a:cubicBezTo>
                              <a:cubicBezTo>
                                <a:pt x="95513" y="157893"/>
                                <a:pt x="92084" y="155988"/>
                                <a:pt x="92084" y="152083"/>
                              </a:cubicBezTo>
                              <a:lnTo>
                                <a:pt x="92084" y="43593"/>
                              </a:lnTo>
                              <a:cubicBezTo>
                                <a:pt x="92084" y="27306"/>
                                <a:pt x="83511" y="21495"/>
                                <a:pt x="72463" y="21495"/>
                              </a:cubicBezTo>
                              <a:cubicBezTo>
                                <a:pt x="57699" y="21495"/>
                                <a:pt x="40554" y="32259"/>
                                <a:pt x="23028" y="49118"/>
                              </a:cubicBezTo>
                              <a:lnTo>
                                <a:pt x="23028" y="147987"/>
                              </a:lnTo>
                              <a:cubicBezTo>
                                <a:pt x="23028" y="153512"/>
                                <a:pt x="14455" y="157512"/>
                                <a:pt x="7692" y="157512"/>
                              </a:cubicBezTo>
                              <a:cubicBezTo>
                                <a:pt x="3406" y="157512"/>
                                <a:pt x="-23" y="155607"/>
                                <a:pt x="-23" y="151702"/>
                              </a:cubicBezTo>
                              <a:lnTo>
                                <a:pt x="-23" y="9875"/>
                              </a:lnTo>
                              <a:cubicBezTo>
                                <a:pt x="-23" y="4350"/>
                                <a:pt x="8645" y="350"/>
                                <a:pt x="15408" y="350"/>
                              </a:cubicBezTo>
                              <a:cubicBezTo>
                                <a:pt x="19694" y="350"/>
                                <a:pt x="23028" y="2255"/>
                                <a:pt x="23028" y="6255"/>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3762756" y="9873"/>
                          <a:ext cx="140971" cy="221799"/>
                        </a:xfrm>
                        <a:custGeom>
                          <a:avLst/>
                          <a:gdLst>
                            <a:gd name="connsiteX0" fmla="*/ 74653 w 140971"/>
                            <a:gd name="connsiteY0" fmla="*/ 221744 h 221799"/>
                            <a:gd name="connsiteX1" fmla="*/ 9502 w 140971"/>
                            <a:gd name="connsiteY1" fmla="*/ 205456 h 221799"/>
                            <a:gd name="connsiteX2" fmla="*/ -23 w 140971"/>
                            <a:gd name="connsiteY2" fmla="*/ 190121 h 221799"/>
                            <a:gd name="connsiteX3" fmla="*/ 8550 w 140971"/>
                            <a:gd name="connsiteY3" fmla="*/ 180596 h 221799"/>
                            <a:gd name="connsiteX4" fmla="*/ 75225 w 140971"/>
                            <a:gd name="connsiteY4" fmla="*/ 199646 h 221799"/>
                            <a:gd name="connsiteX5" fmla="*/ 117611 w 140971"/>
                            <a:gd name="connsiteY5" fmla="*/ 166213 h 221799"/>
                            <a:gd name="connsiteX6" fmla="*/ 4930 w 140971"/>
                            <a:gd name="connsiteY6" fmla="*/ 57247 h 221799"/>
                            <a:gd name="connsiteX7" fmla="*/ 73701 w 140971"/>
                            <a:gd name="connsiteY7" fmla="*/ 97 h 221799"/>
                            <a:gd name="connsiteX8" fmla="*/ 129231 w 140971"/>
                            <a:gd name="connsiteY8" fmla="*/ 9622 h 221799"/>
                            <a:gd name="connsiteX9" fmla="*/ 138756 w 140971"/>
                            <a:gd name="connsiteY9" fmla="*/ 22481 h 221799"/>
                            <a:gd name="connsiteX10" fmla="*/ 130184 w 140971"/>
                            <a:gd name="connsiteY10" fmla="*/ 32577 h 221799"/>
                            <a:gd name="connsiteX11" fmla="*/ 73701 w 140971"/>
                            <a:gd name="connsiteY11" fmla="*/ 22481 h 221799"/>
                            <a:gd name="connsiteX12" fmla="*/ 28266 w 140971"/>
                            <a:gd name="connsiteY12" fmla="*/ 56294 h 221799"/>
                            <a:gd name="connsiteX13" fmla="*/ 140947 w 140971"/>
                            <a:gd name="connsiteY13" fmla="*/ 165832 h 221799"/>
                            <a:gd name="connsiteX14" fmla="*/ 74653 w 140971"/>
                            <a:gd name="connsiteY14" fmla="*/ 221744 h 221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40971" h="221799">
                              <a:moveTo>
                                <a:pt x="74653" y="221744"/>
                              </a:moveTo>
                              <a:cubicBezTo>
                                <a:pt x="51875" y="222195"/>
                                <a:pt x="29388" y="216573"/>
                                <a:pt x="9502" y="205456"/>
                              </a:cubicBezTo>
                              <a:cubicBezTo>
                                <a:pt x="3721" y="202514"/>
                                <a:pt x="52" y="196606"/>
                                <a:pt x="-23" y="190121"/>
                              </a:cubicBezTo>
                              <a:cubicBezTo>
                                <a:pt x="-23" y="184882"/>
                                <a:pt x="2454" y="180596"/>
                                <a:pt x="8550" y="180596"/>
                              </a:cubicBezTo>
                              <a:cubicBezTo>
                                <a:pt x="14646" y="180596"/>
                                <a:pt x="41411" y="199646"/>
                                <a:pt x="75225" y="199646"/>
                              </a:cubicBezTo>
                              <a:cubicBezTo>
                                <a:pt x="101323" y="199646"/>
                                <a:pt x="117611" y="189549"/>
                                <a:pt x="117611" y="166213"/>
                              </a:cubicBezTo>
                              <a:cubicBezTo>
                                <a:pt x="117611" y="117445"/>
                                <a:pt x="4930" y="124208"/>
                                <a:pt x="4930" y="57247"/>
                              </a:cubicBezTo>
                              <a:cubicBezTo>
                                <a:pt x="4930" y="16099"/>
                                <a:pt x="36839" y="97"/>
                                <a:pt x="73701" y="97"/>
                              </a:cubicBezTo>
                              <a:cubicBezTo>
                                <a:pt x="92679" y="-737"/>
                                <a:pt x="111616" y="2511"/>
                                <a:pt x="129231" y="9622"/>
                              </a:cubicBezTo>
                              <a:cubicBezTo>
                                <a:pt x="135994" y="12956"/>
                                <a:pt x="138756" y="16670"/>
                                <a:pt x="138756" y="22481"/>
                              </a:cubicBezTo>
                              <a:cubicBezTo>
                                <a:pt x="139089" y="27607"/>
                                <a:pt x="135297" y="32074"/>
                                <a:pt x="130184" y="32577"/>
                              </a:cubicBezTo>
                              <a:cubicBezTo>
                                <a:pt x="122850" y="32577"/>
                                <a:pt x="103228" y="22481"/>
                                <a:pt x="73701" y="22481"/>
                              </a:cubicBezTo>
                              <a:cubicBezTo>
                                <a:pt x="42459" y="22481"/>
                                <a:pt x="28266" y="35339"/>
                                <a:pt x="28266" y="56294"/>
                              </a:cubicBezTo>
                              <a:cubicBezTo>
                                <a:pt x="28266" y="103919"/>
                                <a:pt x="140947" y="97347"/>
                                <a:pt x="140947" y="165832"/>
                              </a:cubicBezTo>
                              <a:cubicBezTo>
                                <a:pt x="141233" y="205170"/>
                                <a:pt x="111419" y="221744"/>
                                <a:pt x="74653" y="221744"/>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3943064" y="36068"/>
                          <a:ext cx="80962" cy="195389"/>
                        </a:xfrm>
                        <a:custGeom>
                          <a:avLst/>
                          <a:gdLst>
                            <a:gd name="connsiteX0" fmla="*/ 20551 w 80962"/>
                            <a:gd name="connsiteY0" fmla="*/ 61436 h 195389"/>
                            <a:gd name="connsiteX1" fmla="*/ 4835 w 80962"/>
                            <a:gd name="connsiteY1" fmla="*/ 61436 h 195389"/>
                            <a:gd name="connsiteX2" fmla="*/ -23 w 80962"/>
                            <a:gd name="connsiteY2" fmla="*/ 54674 h 195389"/>
                            <a:gd name="connsiteX3" fmla="*/ 9502 w 80962"/>
                            <a:gd name="connsiteY3" fmla="*/ 39910 h 195389"/>
                            <a:gd name="connsiteX4" fmla="*/ 20551 w 80962"/>
                            <a:gd name="connsiteY4" fmla="*/ 39910 h 195389"/>
                            <a:gd name="connsiteX5" fmla="*/ 20551 w 80962"/>
                            <a:gd name="connsiteY5" fmla="*/ 12859 h 195389"/>
                            <a:gd name="connsiteX6" fmla="*/ 35886 w 80962"/>
                            <a:gd name="connsiteY6" fmla="*/ 0 h 195389"/>
                            <a:gd name="connsiteX7" fmla="*/ 43506 w 80962"/>
                            <a:gd name="connsiteY7" fmla="*/ 5810 h 195389"/>
                            <a:gd name="connsiteX8" fmla="*/ 43506 w 80962"/>
                            <a:gd name="connsiteY8" fmla="*/ 41148 h 195389"/>
                            <a:gd name="connsiteX9" fmla="*/ 44459 w 80962"/>
                            <a:gd name="connsiteY9" fmla="*/ 42101 h 195389"/>
                            <a:gd name="connsiteX10" fmla="*/ 69605 w 80962"/>
                            <a:gd name="connsiteY10" fmla="*/ 39910 h 195389"/>
                            <a:gd name="connsiteX11" fmla="*/ 76082 w 80962"/>
                            <a:gd name="connsiteY11" fmla="*/ 39910 h 195389"/>
                            <a:gd name="connsiteX12" fmla="*/ 80940 w 80962"/>
                            <a:gd name="connsiteY12" fmla="*/ 46673 h 195389"/>
                            <a:gd name="connsiteX13" fmla="*/ 71415 w 80962"/>
                            <a:gd name="connsiteY13" fmla="*/ 61436 h 195389"/>
                            <a:gd name="connsiteX14" fmla="*/ 43792 w 80962"/>
                            <a:gd name="connsiteY14" fmla="*/ 61436 h 195389"/>
                            <a:gd name="connsiteX15" fmla="*/ 43792 w 80962"/>
                            <a:gd name="connsiteY15" fmla="*/ 152972 h 195389"/>
                            <a:gd name="connsiteX16" fmla="*/ 62842 w 80962"/>
                            <a:gd name="connsiteY16" fmla="*/ 173260 h 195389"/>
                            <a:gd name="connsiteX17" fmla="*/ 68176 w 80962"/>
                            <a:gd name="connsiteY17" fmla="*/ 173260 h 195389"/>
                            <a:gd name="connsiteX18" fmla="*/ 74558 w 80962"/>
                            <a:gd name="connsiteY18" fmla="*/ 181547 h 195389"/>
                            <a:gd name="connsiteX19" fmla="*/ 56175 w 80962"/>
                            <a:gd name="connsiteY19" fmla="*/ 195358 h 195389"/>
                            <a:gd name="connsiteX20" fmla="*/ 19980 w 80962"/>
                            <a:gd name="connsiteY20" fmla="*/ 152972 h 195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0962" h="195389">
                              <a:moveTo>
                                <a:pt x="20551" y="61436"/>
                              </a:moveTo>
                              <a:lnTo>
                                <a:pt x="4835" y="61436"/>
                              </a:lnTo>
                              <a:cubicBezTo>
                                <a:pt x="1501" y="61436"/>
                                <a:pt x="-23" y="58293"/>
                                <a:pt x="-23" y="54674"/>
                              </a:cubicBezTo>
                              <a:cubicBezTo>
                                <a:pt x="-23" y="48197"/>
                                <a:pt x="3978" y="39910"/>
                                <a:pt x="9502" y="39910"/>
                              </a:cubicBezTo>
                              <a:lnTo>
                                <a:pt x="20551" y="39910"/>
                              </a:lnTo>
                              <a:lnTo>
                                <a:pt x="20551" y="12859"/>
                              </a:lnTo>
                              <a:cubicBezTo>
                                <a:pt x="21401" y="5161"/>
                                <a:pt x="28158" y="-505"/>
                                <a:pt x="35886" y="0"/>
                              </a:cubicBezTo>
                              <a:cubicBezTo>
                                <a:pt x="40173" y="0"/>
                                <a:pt x="43506" y="1238"/>
                                <a:pt x="43506" y="5810"/>
                              </a:cubicBezTo>
                              <a:lnTo>
                                <a:pt x="43506" y="41148"/>
                              </a:lnTo>
                              <a:lnTo>
                                <a:pt x="44459" y="42101"/>
                              </a:lnTo>
                              <a:cubicBezTo>
                                <a:pt x="52741" y="40489"/>
                                <a:pt x="61169" y="39754"/>
                                <a:pt x="69605" y="39910"/>
                              </a:cubicBezTo>
                              <a:lnTo>
                                <a:pt x="76082" y="39910"/>
                              </a:lnTo>
                              <a:cubicBezTo>
                                <a:pt x="79416" y="39910"/>
                                <a:pt x="80940" y="42958"/>
                                <a:pt x="80940" y="46673"/>
                              </a:cubicBezTo>
                              <a:cubicBezTo>
                                <a:pt x="80940" y="53150"/>
                                <a:pt x="77034" y="61436"/>
                                <a:pt x="71415" y="61436"/>
                              </a:cubicBezTo>
                              <a:lnTo>
                                <a:pt x="43792" y="61436"/>
                              </a:lnTo>
                              <a:lnTo>
                                <a:pt x="43792" y="152972"/>
                              </a:lnTo>
                              <a:cubicBezTo>
                                <a:pt x="43792" y="166783"/>
                                <a:pt x="49698" y="173260"/>
                                <a:pt x="62842" y="173260"/>
                              </a:cubicBezTo>
                              <a:lnTo>
                                <a:pt x="68176" y="173260"/>
                              </a:lnTo>
                              <a:cubicBezTo>
                                <a:pt x="73034" y="173260"/>
                                <a:pt x="74558" y="176308"/>
                                <a:pt x="74558" y="181547"/>
                              </a:cubicBezTo>
                              <a:cubicBezTo>
                                <a:pt x="74558" y="190405"/>
                                <a:pt x="66271" y="195358"/>
                                <a:pt x="56175" y="195358"/>
                              </a:cubicBezTo>
                              <a:cubicBezTo>
                                <a:pt x="36172" y="195358"/>
                                <a:pt x="19980" y="181261"/>
                                <a:pt x="19980" y="152972"/>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4067556" y="74199"/>
                          <a:ext cx="115157" cy="157462"/>
                        </a:xfrm>
                        <a:custGeom>
                          <a:avLst/>
                          <a:gdLst>
                            <a:gd name="connsiteX0" fmla="*/ 92084 w 115157"/>
                            <a:gd name="connsiteY0" fmla="*/ 128556 h 157462"/>
                            <a:gd name="connsiteX1" fmla="*/ 39887 w 115157"/>
                            <a:gd name="connsiteY1" fmla="*/ 157131 h 157462"/>
                            <a:gd name="connsiteX2" fmla="*/ -23 w 115157"/>
                            <a:gd name="connsiteY2" fmla="*/ 115031 h 157462"/>
                            <a:gd name="connsiteX3" fmla="*/ -23 w 115157"/>
                            <a:gd name="connsiteY3" fmla="*/ 9494 h 157462"/>
                            <a:gd name="connsiteX4" fmla="*/ 15312 w 115157"/>
                            <a:gd name="connsiteY4" fmla="*/ -31 h 157462"/>
                            <a:gd name="connsiteX5" fmla="*/ 23027 w 115157"/>
                            <a:gd name="connsiteY5" fmla="*/ 5874 h 157462"/>
                            <a:gd name="connsiteX6" fmla="*/ 23027 w 115157"/>
                            <a:gd name="connsiteY6" fmla="*/ 113793 h 157462"/>
                            <a:gd name="connsiteX7" fmla="*/ 42649 w 115157"/>
                            <a:gd name="connsiteY7" fmla="*/ 135891 h 157462"/>
                            <a:gd name="connsiteX8" fmla="*/ 92084 w 115157"/>
                            <a:gd name="connsiteY8" fmla="*/ 109221 h 157462"/>
                            <a:gd name="connsiteX9" fmla="*/ 92084 w 115157"/>
                            <a:gd name="connsiteY9" fmla="*/ 9494 h 157462"/>
                            <a:gd name="connsiteX10" fmla="*/ 107419 w 115157"/>
                            <a:gd name="connsiteY10" fmla="*/ -31 h 157462"/>
                            <a:gd name="connsiteX11" fmla="*/ 115134 w 115157"/>
                            <a:gd name="connsiteY11" fmla="*/ 5874 h 157462"/>
                            <a:gd name="connsiteX12" fmla="*/ 115134 w 115157"/>
                            <a:gd name="connsiteY12" fmla="*/ 147892 h 157462"/>
                            <a:gd name="connsiteX13" fmla="*/ 101323 w 115157"/>
                            <a:gd name="connsiteY13" fmla="*/ 157417 h 157462"/>
                            <a:gd name="connsiteX14" fmla="*/ 95132 w 115157"/>
                            <a:gd name="connsiteY14" fmla="*/ 152178 h 157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157" h="157462">
                              <a:moveTo>
                                <a:pt x="92084" y="128556"/>
                              </a:moveTo>
                              <a:cubicBezTo>
                                <a:pt x="77320" y="146940"/>
                                <a:pt x="60461" y="157131"/>
                                <a:pt x="39887" y="157131"/>
                              </a:cubicBezTo>
                              <a:cubicBezTo>
                                <a:pt x="19313" y="157131"/>
                                <a:pt x="-23" y="145130"/>
                                <a:pt x="-23" y="115031"/>
                              </a:cubicBezTo>
                              <a:lnTo>
                                <a:pt x="-23" y="9494"/>
                              </a:lnTo>
                              <a:cubicBezTo>
                                <a:pt x="-23" y="3969"/>
                                <a:pt x="8550" y="-31"/>
                                <a:pt x="15312" y="-31"/>
                              </a:cubicBezTo>
                              <a:cubicBezTo>
                                <a:pt x="19599" y="-31"/>
                                <a:pt x="23027" y="1874"/>
                                <a:pt x="23027" y="5874"/>
                              </a:cubicBezTo>
                              <a:lnTo>
                                <a:pt x="23027" y="113793"/>
                              </a:lnTo>
                              <a:cubicBezTo>
                                <a:pt x="23027" y="130080"/>
                                <a:pt x="31600" y="135891"/>
                                <a:pt x="42649" y="135891"/>
                              </a:cubicBezTo>
                              <a:cubicBezTo>
                                <a:pt x="59508" y="135891"/>
                                <a:pt x="78273" y="122365"/>
                                <a:pt x="92084" y="109221"/>
                              </a:cubicBezTo>
                              <a:lnTo>
                                <a:pt x="92084" y="9494"/>
                              </a:lnTo>
                              <a:cubicBezTo>
                                <a:pt x="92084" y="3969"/>
                                <a:pt x="100656" y="-31"/>
                                <a:pt x="107419" y="-31"/>
                              </a:cubicBezTo>
                              <a:cubicBezTo>
                                <a:pt x="111705" y="-31"/>
                                <a:pt x="115134" y="1874"/>
                                <a:pt x="115134" y="5874"/>
                              </a:cubicBezTo>
                              <a:lnTo>
                                <a:pt x="115134" y="147892"/>
                              </a:lnTo>
                              <a:cubicBezTo>
                                <a:pt x="115134" y="152178"/>
                                <a:pt x="107133" y="157417"/>
                                <a:pt x="101323" y="157417"/>
                              </a:cubicBezTo>
                              <a:cubicBezTo>
                                <a:pt x="98180" y="157638"/>
                                <a:pt x="95434" y="155314"/>
                                <a:pt x="95132" y="152178"/>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4231100" y="2667"/>
                          <a:ext cx="122205" cy="228995"/>
                        </a:xfrm>
                        <a:custGeom>
                          <a:avLst/>
                          <a:gdLst>
                            <a:gd name="connsiteX0" fmla="*/ -23 w 122205"/>
                            <a:gd name="connsiteY0" fmla="*/ 153131 h 228995"/>
                            <a:gd name="connsiteX1" fmla="*/ 56461 w 122205"/>
                            <a:gd name="connsiteY1" fmla="*/ 71121 h 228995"/>
                            <a:gd name="connsiteX2" fmla="*/ 99133 w 122205"/>
                            <a:gd name="connsiteY2" fmla="*/ 92647 h 228995"/>
                            <a:gd name="connsiteX3" fmla="*/ 99132 w 122205"/>
                            <a:gd name="connsiteY3" fmla="*/ 9494 h 228995"/>
                            <a:gd name="connsiteX4" fmla="*/ 114468 w 122205"/>
                            <a:gd name="connsiteY4" fmla="*/ -31 h 228995"/>
                            <a:gd name="connsiteX5" fmla="*/ 122183 w 122205"/>
                            <a:gd name="connsiteY5" fmla="*/ 5779 h 228995"/>
                            <a:gd name="connsiteX6" fmla="*/ 122183 w 122205"/>
                            <a:gd name="connsiteY6" fmla="*/ 219425 h 228995"/>
                            <a:gd name="connsiteX7" fmla="*/ 108372 w 122205"/>
                            <a:gd name="connsiteY7" fmla="*/ 228950 h 228995"/>
                            <a:gd name="connsiteX8" fmla="*/ 102276 w 122205"/>
                            <a:gd name="connsiteY8" fmla="*/ 223711 h 228995"/>
                            <a:gd name="connsiteX9" fmla="*/ 99132 w 122205"/>
                            <a:gd name="connsiteY9" fmla="*/ 202851 h 228995"/>
                            <a:gd name="connsiteX10" fmla="*/ 56461 w 122205"/>
                            <a:gd name="connsiteY10" fmla="*/ 228950 h 228995"/>
                            <a:gd name="connsiteX11" fmla="*/ -23 w 122205"/>
                            <a:gd name="connsiteY11" fmla="*/ 153131 h 228995"/>
                            <a:gd name="connsiteX12" fmla="*/ 99132 w 122205"/>
                            <a:gd name="connsiteY12" fmla="*/ 111983 h 228995"/>
                            <a:gd name="connsiteX13" fmla="*/ 59889 w 122205"/>
                            <a:gd name="connsiteY13" fmla="*/ 92933 h 228995"/>
                            <a:gd name="connsiteX14" fmla="*/ 23028 w 122205"/>
                            <a:gd name="connsiteY14" fmla="*/ 153417 h 228995"/>
                            <a:gd name="connsiteX15" fmla="*/ 60175 w 122205"/>
                            <a:gd name="connsiteY15" fmla="*/ 207709 h 228995"/>
                            <a:gd name="connsiteX16" fmla="*/ 99132 w 122205"/>
                            <a:gd name="connsiteY16" fmla="*/ 183516 h 228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2205" h="228995">
                              <a:moveTo>
                                <a:pt x="-23" y="153131"/>
                              </a:moveTo>
                              <a:cubicBezTo>
                                <a:pt x="-23" y="107982"/>
                                <a:pt x="21218" y="71121"/>
                                <a:pt x="56461" y="71121"/>
                              </a:cubicBezTo>
                              <a:cubicBezTo>
                                <a:pt x="73019" y="72199"/>
                                <a:pt x="88425" y="79971"/>
                                <a:pt x="99133" y="92647"/>
                              </a:cubicBezTo>
                              <a:lnTo>
                                <a:pt x="99132" y="9494"/>
                              </a:lnTo>
                              <a:cubicBezTo>
                                <a:pt x="99132" y="3969"/>
                                <a:pt x="107800" y="-31"/>
                                <a:pt x="114468" y="-31"/>
                              </a:cubicBezTo>
                              <a:cubicBezTo>
                                <a:pt x="118849" y="-31"/>
                                <a:pt x="122183" y="1779"/>
                                <a:pt x="122183" y="5779"/>
                              </a:cubicBezTo>
                              <a:lnTo>
                                <a:pt x="122183" y="219425"/>
                              </a:lnTo>
                              <a:cubicBezTo>
                                <a:pt x="122183" y="223711"/>
                                <a:pt x="114182" y="228950"/>
                                <a:pt x="108372" y="228950"/>
                              </a:cubicBezTo>
                              <a:cubicBezTo>
                                <a:pt x="105247" y="229169"/>
                                <a:pt x="102529" y="226833"/>
                                <a:pt x="102276" y="223711"/>
                              </a:cubicBezTo>
                              <a:lnTo>
                                <a:pt x="99132" y="202851"/>
                              </a:lnTo>
                              <a:cubicBezTo>
                                <a:pt x="84750" y="221235"/>
                                <a:pt x="70557" y="228950"/>
                                <a:pt x="56461" y="228950"/>
                              </a:cubicBezTo>
                              <a:cubicBezTo>
                                <a:pt x="23313" y="228950"/>
                                <a:pt x="-23" y="193326"/>
                                <a:pt x="-23" y="153131"/>
                              </a:cubicBezTo>
                              <a:close/>
                              <a:moveTo>
                                <a:pt x="99132" y="111983"/>
                              </a:moveTo>
                              <a:cubicBezTo>
                                <a:pt x="88828" y="101039"/>
                                <a:pt x="74863" y="94260"/>
                                <a:pt x="59889" y="92933"/>
                              </a:cubicBezTo>
                              <a:cubicBezTo>
                                <a:pt x="37411" y="92933"/>
                                <a:pt x="23028" y="114745"/>
                                <a:pt x="23028" y="153417"/>
                              </a:cubicBezTo>
                              <a:cubicBezTo>
                                <a:pt x="23028" y="187802"/>
                                <a:pt x="39315" y="207709"/>
                                <a:pt x="60175" y="207709"/>
                              </a:cubicBezTo>
                              <a:cubicBezTo>
                                <a:pt x="72463" y="207709"/>
                                <a:pt x="86274" y="200089"/>
                                <a:pt x="99132" y="18351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4401788" y="73177"/>
                          <a:ext cx="122589" cy="157994"/>
                        </a:xfrm>
                        <a:custGeom>
                          <a:avLst/>
                          <a:gdLst>
                            <a:gd name="connsiteX0" fmla="*/ 122468 w 122589"/>
                            <a:gd name="connsiteY0" fmla="*/ 62618 h 157994"/>
                            <a:gd name="connsiteX1" fmla="*/ 93893 w 122589"/>
                            <a:gd name="connsiteY1" fmla="*/ 89098 h 157994"/>
                            <a:gd name="connsiteX2" fmla="*/ 22932 w 122589"/>
                            <a:gd name="connsiteY2" fmla="*/ 89098 h 157994"/>
                            <a:gd name="connsiteX3" fmla="*/ 65605 w 122589"/>
                            <a:gd name="connsiteY3" fmla="*/ 136723 h 157994"/>
                            <a:gd name="connsiteX4" fmla="*/ 110181 w 122589"/>
                            <a:gd name="connsiteY4" fmla="*/ 120435 h 157994"/>
                            <a:gd name="connsiteX5" fmla="*/ 116944 w 122589"/>
                            <a:gd name="connsiteY5" fmla="*/ 129388 h 157994"/>
                            <a:gd name="connsiteX6" fmla="*/ 114468 w 122589"/>
                            <a:gd name="connsiteY6" fmla="*/ 138913 h 157994"/>
                            <a:gd name="connsiteX7" fmla="*/ 65605 w 122589"/>
                            <a:gd name="connsiteY7" fmla="*/ 157963 h 157994"/>
                            <a:gd name="connsiteX8" fmla="*/ -23 w 122589"/>
                            <a:gd name="connsiteY8" fmla="*/ 81763 h 157994"/>
                            <a:gd name="connsiteX9" fmla="*/ 64080 w 122589"/>
                            <a:gd name="connsiteY9" fmla="*/ 39 h 157994"/>
                            <a:gd name="connsiteX10" fmla="*/ 122498 w 122589"/>
                            <a:gd name="connsiteY10" fmla="*/ 52926 h 157994"/>
                            <a:gd name="connsiteX11" fmla="*/ 122469 w 122589"/>
                            <a:gd name="connsiteY11" fmla="*/ 58999 h 157994"/>
                            <a:gd name="connsiteX12" fmla="*/ 99418 w 122589"/>
                            <a:gd name="connsiteY12" fmla="*/ 67571 h 157994"/>
                            <a:gd name="connsiteX13" fmla="*/ 99418 w 122589"/>
                            <a:gd name="connsiteY13" fmla="*/ 59570 h 157994"/>
                            <a:gd name="connsiteX14" fmla="*/ 68848 w 122589"/>
                            <a:gd name="connsiteY14" fmla="*/ 22274 h 157994"/>
                            <a:gd name="connsiteX15" fmla="*/ 64080 w 122589"/>
                            <a:gd name="connsiteY15" fmla="*/ 22137 h 157994"/>
                            <a:gd name="connsiteX16" fmla="*/ 23313 w 122589"/>
                            <a:gd name="connsiteY16" fmla="*/ 73095 h 157994"/>
                            <a:gd name="connsiteX17" fmla="*/ 68367 w 122589"/>
                            <a:gd name="connsiteY17" fmla="*/ 67571 h 1579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2589" h="157994">
                              <a:moveTo>
                                <a:pt x="122468" y="62618"/>
                              </a:moveTo>
                              <a:cubicBezTo>
                                <a:pt x="122468" y="80144"/>
                                <a:pt x="111705" y="89098"/>
                                <a:pt x="93893" y="89098"/>
                              </a:cubicBezTo>
                              <a:lnTo>
                                <a:pt x="22932" y="89098"/>
                              </a:lnTo>
                              <a:cubicBezTo>
                                <a:pt x="24837" y="114815"/>
                                <a:pt x="36743" y="136723"/>
                                <a:pt x="65605" y="136723"/>
                              </a:cubicBezTo>
                              <a:cubicBezTo>
                                <a:pt x="89607" y="136723"/>
                                <a:pt x="100656" y="120435"/>
                                <a:pt x="110181" y="120435"/>
                              </a:cubicBezTo>
                              <a:cubicBezTo>
                                <a:pt x="115325" y="120435"/>
                                <a:pt x="116944" y="124435"/>
                                <a:pt x="116944" y="129388"/>
                              </a:cubicBezTo>
                              <a:cubicBezTo>
                                <a:pt x="117078" y="132738"/>
                                <a:pt x="116217" y="136053"/>
                                <a:pt x="114468" y="138913"/>
                              </a:cubicBezTo>
                              <a:cubicBezTo>
                                <a:pt x="106181" y="150248"/>
                                <a:pt x="84940" y="157963"/>
                                <a:pt x="65605" y="157963"/>
                              </a:cubicBezTo>
                              <a:cubicBezTo>
                                <a:pt x="19884" y="157963"/>
                                <a:pt x="-23" y="121387"/>
                                <a:pt x="-23" y="81763"/>
                              </a:cubicBezTo>
                              <a:cubicBezTo>
                                <a:pt x="-23" y="28042"/>
                                <a:pt x="29124" y="39"/>
                                <a:pt x="64080" y="39"/>
                              </a:cubicBezTo>
                              <a:cubicBezTo>
                                <a:pt x="94817" y="-1488"/>
                                <a:pt x="120971" y="22190"/>
                                <a:pt x="122498" y="52926"/>
                              </a:cubicBezTo>
                              <a:cubicBezTo>
                                <a:pt x="122599" y="54949"/>
                                <a:pt x="122589" y="56976"/>
                                <a:pt x="122469" y="58999"/>
                              </a:cubicBezTo>
                              <a:close/>
                              <a:moveTo>
                                <a:pt x="99418" y="67571"/>
                              </a:moveTo>
                              <a:lnTo>
                                <a:pt x="99418" y="59570"/>
                              </a:lnTo>
                              <a:cubicBezTo>
                                <a:pt x="101275" y="40829"/>
                                <a:pt x="87588" y="24131"/>
                                <a:pt x="68848" y="22274"/>
                              </a:cubicBezTo>
                              <a:cubicBezTo>
                                <a:pt x="67264" y="22117"/>
                                <a:pt x="65671" y="22071"/>
                                <a:pt x="64080" y="22137"/>
                              </a:cubicBezTo>
                              <a:cubicBezTo>
                                <a:pt x="42649" y="22137"/>
                                <a:pt x="25980" y="39282"/>
                                <a:pt x="23313" y="73095"/>
                              </a:cubicBezTo>
                              <a:cubicBezTo>
                                <a:pt x="37957" y="68943"/>
                                <a:pt x="53154" y="67079"/>
                                <a:pt x="68367" y="6757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4570857" y="73818"/>
                          <a:ext cx="115062" cy="157924"/>
                        </a:xfrm>
                        <a:custGeom>
                          <a:avLst/>
                          <a:gdLst>
                            <a:gd name="connsiteX0" fmla="*/ 23028 w 115062"/>
                            <a:gd name="connsiteY0" fmla="*/ 29496 h 157924"/>
                            <a:gd name="connsiteX1" fmla="*/ 75225 w 115062"/>
                            <a:gd name="connsiteY1" fmla="*/ -31 h 157924"/>
                            <a:gd name="connsiteX2" fmla="*/ 115039 w 115062"/>
                            <a:gd name="connsiteY2" fmla="*/ 43593 h 157924"/>
                            <a:gd name="connsiteX3" fmla="*/ 115039 w 115062"/>
                            <a:gd name="connsiteY3" fmla="*/ 148368 h 157924"/>
                            <a:gd name="connsiteX4" fmla="*/ 99704 w 115062"/>
                            <a:gd name="connsiteY4" fmla="*/ 157893 h 157924"/>
                            <a:gd name="connsiteX5" fmla="*/ 92084 w 115062"/>
                            <a:gd name="connsiteY5" fmla="*/ 152083 h 157924"/>
                            <a:gd name="connsiteX6" fmla="*/ 92084 w 115062"/>
                            <a:gd name="connsiteY6" fmla="*/ 43593 h 157924"/>
                            <a:gd name="connsiteX7" fmla="*/ 72462 w 115062"/>
                            <a:gd name="connsiteY7" fmla="*/ 21495 h 157924"/>
                            <a:gd name="connsiteX8" fmla="*/ 23028 w 115062"/>
                            <a:gd name="connsiteY8" fmla="*/ 49118 h 157924"/>
                            <a:gd name="connsiteX9" fmla="*/ 23028 w 115062"/>
                            <a:gd name="connsiteY9" fmla="*/ 147987 h 157924"/>
                            <a:gd name="connsiteX10" fmla="*/ 7692 w 115062"/>
                            <a:gd name="connsiteY10" fmla="*/ 157512 h 157924"/>
                            <a:gd name="connsiteX11" fmla="*/ -23 w 115062"/>
                            <a:gd name="connsiteY11" fmla="*/ 151702 h 157924"/>
                            <a:gd name="connsiteX12" fmla="*/ -23 w 115062"/>
                            <a:gd name="connsiteY12" fmla="*/ 9875 h 157924"/>
                            <a:gd name="connsiteX13" fmla="*/ 15312 w 115062"/>
                            <a:gd name="connsiteY13" fmla="*/ 350 h 157924"/>
                            <a:gd name="connsiteX14" fmla="*/ 23028 w 115062"/>
                            <a:gd name="connsiteY14" fmla="*/ 6255 h 1579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062" h="157924">
                              <a:moveTo>
                                <a:pt x="23028" y="29496"/>
                              </a:moveTo>
                              <a:cubicBezTo>
                                <a:pt x="35315" y="16257"/>
                                <a:pt x="52746" y="-31"/>
                                <a:pt x="75225" y="-31"/>
                              </a:cubicBezTo>
                              <a:cubicBezTo>
                                <a:pt x="97704" y="-31"/>
                                <a:pt x="115039" y="11970"/>
                                <a:pt x="115039" y="43593"/>
                              </a:cubicBezTo>
                              <a:lnTo>
                                <a:pt x="115039" y="148368"/>
                              </a:lnTo>
                              <a:cubicBezTo>
                                <a:pt x="115039" y="153893"/>
                                <a:pt x="106467" y="157893"/>
                                <a:pt x="99704" y="157893"/>
                              </a:cubicBezTo>
                              <a:cubicBezTo>
                                <a:pt x="95418" y="157893"/>
                                <a:pt x="92084" y="155988"/>
                                <a:pt x="92084" y="152083"/>
                              </a:cubicBezTo>
                              <a:lnTo>
                                <a:pt x="92084" y="43593"/>
                              </a:lnTo>
                              <a:cubicBezTo>
                                <a:pt x="92084" y="27306"/>
                                <a:pt x="83511" y="21495"/>
                                <a:pt x="72462" y="21495"/>
                              </a:cubicBezTo>
                              <a:cubicBezTo>
                                <a:pt x="57699" y="21495"/>
                                <a:pt x="40458" y="32259"/>
                                <a:pt x="23028" y="49118"/>
                              </a:cubicBezTo>
                              <a:lnTo>
                                <a:pt x="23028" y="147987"/>
                              </a:lnTo>
                              <a:cubicBezTo>
                                <a:pt x="23028" y="153512"/>
                                <a:pt x="14360" y="157512"/>
                                <a:pt x="7692" y="157512"/>
                              </a:cubicBezTo>
                              <a:cubicBezTo>
                                <a:pt x="3311" y="157512"/>
                                <a:pt x="-23" y="155607"/>
                                <a:pt x="-23" y="151702"/>
                              </a:cubicBezTo>
                              <a:lnTo>
                                <a:pt x="-23" y="9875"/>
                              </a:lnTo>
                              <a:cubicBezTo>
                                <a:pt x="-23" y="4350"/>
                                <a:pt x="8550" y="350"/>
                                <a:pt x="15312" y="350"/>
                              </a:cubicBezTo>
                              <a:cubicBezTo>
                                <a:pt x="19599" y="350"/>
                                <a:pt x="23028" y="2255"/>
                                <a:pt x="23028" y="6255"/>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4728877" y="36073"/>
                          <a:ext cx="80771" cy="195383"/>
                        </a:xfrm>
                        <a:custGeom>
                          <a:avLst/>
                          <a:gdLst>
                            <a:gd name="connsiteX0" fmla="*/ 20551 w 80771"/>
                            <a:gd name="connsiteY0" fmla="*/ 61431 h 195383"/>
                            <a:gd name="connsiteX1" fmla="*/ 4930 w 80771"/>
                            <a:gd name="connsiteY1" fmla="*/ 61431 h 195383"/>
                            <a:gd name="connsiteX2" fmla="*/ -23 w 80771"/>
                            <a:gd name="connsiteY2" fmla="*/ 54668 h 195383"/>
                            <a:gd name="connsiteX3" fmla="*/ 9502 w 80771"/>
                            <a:gd name="connsiteY3" fmla="*/ 39904 h 195383"/>
                            <a:gd name="connsiteX4" fmla="*/ 20265 w 80771"/>
                            <a:gd name="connsiteY4" fmla="*/ 39904 h 195383"/>
                            <a:gd name="connsiteX5" fmla="*/ 20265 w 80771"/>
                            <a:gd name="connsiteY5" fmla="*/ 12853 h 195383"/>
                            <a:gd name="connsiteX6" fmla="*/ 35600 w 80771"/>
                            <a:gd name="connsiteY6" fmla="*/ -5 h 195383"/>
                            <a:gd name="connsiteX7" fmla="*/ 43316 w 80771"/>
                            <a:gd name="connsiteY7" fmla="*/ 5805 h 195383"/>
                            <a:gd name="connsiteX8" fmla="*/ 43316 w 80771"/>
                            <a:gd name="connsiteY8" fmla="*/ 41143 h 195383"/>
                            <a:gd name="connsiteX9" fmla="*/ 44268 w 80771"/>
                            <a:gd name="connsiteY9" fmla="*/ 42095 h 195383"/>
                            <a:gd name="connsiteX10" fmla="*/ 69414 w 80771"/>
                            <a:gd name="connsiteY10" fmla="*/ 39904 h 195383"/>
                            <a:gd name="connsiteX11" fmla="*/ 75796 w 80771"/>
                            <a:gd name="connsiteY11" fmla="*/ 39904 h 195383"/>
                            <a:gd name="connsiteX12" fmla="*/ 80749 w 80771"/>
                            <a:gd name="connsiteY12" fmla="*/ 46667 h 195383"/>
                            <a:gd name="connsiteX13" fmla="*/ 71224 w 80771"/>
                            <a:gd name="connsiteY13" fmla="*/ 61431 h 195383"/>
                            <a:gd name="connsiteX14" fmla="*/ 43601 w 80771"/>
                            <a:gd name="connsiteY14" fmla="*/ 61431 h 195383"/>
                            <a:gd name="connsiteX15" fmla="*/ 43601 w 80771"/>
                            <a:gd name="connsiteY15" fmla="*/ 152966 h 195383"/>
                            <a:gd name="connsiteX16" fmla="*/ 62651 w 80771"/>
                            <a:gd name="connsiteY16" fmla="*/ 173254 h 195383"/>
                            <a:gd name="connsiteX17" fmla="*/ 68462 w 80771"/>
                            <a:gd name="connsiteY17" fmla="*/ 173254 h 195383"/>
                            <a:gd name="connsiteX18" fmla="*/ 74939 w 80771"/>
                            <a:gd name="connsiteY18" fmla="*/ 181541 h 195383"/>
                            <a:gd name="connsiteX19" fmla="*/ 56556 w 80771"/>
                            <a:gd name="connsiteY19" fmla="*/ 195352 h 195383"/>
                            <a:gd name="connsiteX20" fmla="*/ 20265 w 80771"/>
                            <a:gd name="connsiteY20" fmla="*/ 152966 h 195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0771" h="195383">
                              <a:moveTo>
                                <a:pt x="20551" y="61431"/>
                              </a:moveTo>
                              <a:lnTo>
                                <a:pt x="4930" y="61431"/>
                              </a:lnTo>
                              <a:cubicBezTo>
                                <a:pt x="1501" y="61431"/>
                                <a:pt x="-23" y="58288"/>
                                <a:pt x="-23" y="54668"/>
                              </a:cubicBezTo>
                              <a:cubicBezTo>
                                <a:pt x="-23" y="48191"/>
                                <a:pt x="3977" y="39904"/>
                                <a:pt x="9502" y="39904"/>
                              </a:cubicBezTo>
                              <a:lnTo>
                                <a:pt x="20265" y="39904"/>
                              </a:lnTo>
                              <a:lnTo>
                                <a:pt x="20265" y="12853"/>
                              </a:lnTo>
                              <a:cubicBezTo>
                                <a:pt x="21160" y="5180"/>
                                <a:pt x="27888" y="-461"/>
                                <a:pt x="35600" y="-5"/>
                              </a:cubicBezTo>
                              <a:cubicBezTo>
                                <a:pt x="39982" y="-5"/>
                                <a:pt x="43316" y="1233"/>
                                <a:pt x="43316" y="5805"/>
                              </a:cubicBezTo>
                              <a:lnTo>
                                <a:pt x="43316" y="41143"/>
                              </a:lnTo>
                              <a:lnTo>
                                <a:pt x="44268" y="42095"/>
                              </a:lnTo>
                              <a:cubicBezTo>
                                <a:pt x="52549" y="40479"/>
                                <a:pt x="60978" y="39744"/>
                                <a:pt x="69414" y="39904"/>
                              </a:cubicBezTo>
                              <a:lnTo>
                                <a:pt x="75796" y="39904"/>
                              </a:lnTo>
                              <a:cubicBezTo>
                                <a:pt x="79225" y="39904"/>
                                <a:pt x="80749" y="42952"/>
                                <a:pt x="80749" y="46667"/>
                              </a:cubicBezTo>
                              <a:cubicBezTo>
                                <a:pt x="80749" y="53144"/>
                                <a:pt x="76749" y="61431"/>
                                <a:pt x="71224" y="61431"/>
                              </a:cubicBezTo>
                              <a:lnTo>
                                <a:pt x="43601" y="61431"/>
                              </a:lnTo>
                              <a:lnTo>
                                <a:pt x="43601" y="152966"/>
                              </a:lnTo>
                              <a:cubicBezTo>
                                <a:pt x="43601" y="166777"/>
                                <a:pt x="49412" y="173254"/>
                                <a:pt x="62651" y="173254"/>
                              </a:cubicBezTo>
                              <a:lnTo>
                                <a:pt x="68462" y="173254"/>
                              </a:lnTo>
                              <a:cubicBezTo>
                                <a:pt x="73415" y="173254"/>
                                <a:pt x="74939" y="176302"/>
                                <a:pt x="74939" y="181541"/>
                              </a:cubicBezTo>
                              <a:cubicBezTo>
                                <a:pt x="74939" y="190399"/>
                                <a:pt x="66652" y="195352"/>
                                <a:pt x="56556" y="195352"/>
                              </a:cubicBezTo>
                              <a:cubicBezTo>
                                <a:pt x="36553" y="195352"/>
                                <a:pt x="20265" y="181255"/>
                                <a:pt x="20265" y="15296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2478423" y="311867"/>
                          <a:ext cx="148666" cy="220389"/>
                        </a:xfrm>
                        <a:custGeom>
                          <a:avLst/>
                          <a:gdLst>
                            <a:gd name="connsiteX0" fmla="*/ 86922 w 148666"/>
                            <a:gd name="connsiteY0" fmla="*/ 149302 h 220389"/>
                            <a:gd name="connsiteX1" fmla="*/ 48822 w 148666"/>
                            <a:gd name="connsiteY1" fmla="*/ 123870 h 220389"/>
                            <a:gd name="connsiteX2" fmla="*/ 23105 w 148666"/>
                            <a:gd name="connsiteY2" fmla="*/ 123870 h 220389"/>
                            <a:gd name="connsiteX3" fmla="*/ 23105 w 148666"/>
                            <a:gd name="connsiteY3" fmla="*/ 210548 h 220389"/>
                            <a:gd name="connsiteX4" fmla="*/ 6817 w 148666"/>
                            <a:gd name="connsiteY4" fmla="*/ 220073 h 220389"/>
                            <a:gd name="connsiteX5" fmla="*/ 54 w 148666"/>
                            <a:gd name="connsiteY5" fmla="*/ 214834 h 220389"/>
                            <a:gd name="connsiteX6" fmla="*/ 54 w 148666"/>
                            <a:gd name="connsiteY6" fmla="*/ 20715 h 220389"/>
                            <a:gd name="connsiteX7" fmla="*/ 17333 w 148666"/>
                            <a:gd name="connsiteY7" fmla="*/ 44 h 220389"/>
                            <a:gd name="connsiteX8" fmla="*/ 21580 w 148666"/>
                            <a:gd name="connsiteY8" fmla="*/ 141 h 220389"/>
                            <a:gd name="connsiteX9" fmla="*/ 67015 w 148666"/>
                            <a:gd name="connsiteY9" fmla="*/ 141 h 220389"/>
                            <a:gd name="connsiteX10" fmla="*/ 136643 w 148666"/>
                            <a:gd name="connsiteY10" fmla="*/ 61577 h 220389"/>
                            <a:gd name="connsiteX11" fmla="*/ 92161 w 148666"/>
                            <a:gd name="connsiteY11" fmla="*/ 118727 h 220389"/>
                            <a:gd name="connsiteX12" fmla="*/ 109020 w 148666"/>
                            <a:gd name="connsiteY12" fmla="*/ 142635 h 220389"/>
                            <a:gd name="connsiteX13" fmla="*/ 126832 w 148666"/>
                            <a:gd name="connsiteY13" fmla="*/ 190260 h 220389"/>
                            <a:gd name="connsiteX14" fmla="*/ 136928 w 148666"/>
                            <a:gd name="connsiteY14" fmla="*/ 197880 h 220389"/>
                            <a:gd name="connsiteX15" fmla="*/ 142167 w 148666"/>
                            <a:gd name="connsiteY15" fmla="*/ 197880 h 220389"/>
                            <a:gd name="connsiteX16" fmla="*/ 148644 w 148666"/>
                            <a:gd name="connsiteY16" fmla="*/ 206833 h 220389"/>
                            <a:gd name="connsiteX17" fmla="*/ 132642 w 148666"/>
                            <a:gd name="connsiteY17" fmla="*/ 220359 h 220389"/>
                            <a:gd name="connsiteX18" fmla="*/ 104067 w 148666"/>
                            <a:gd name="connsiteY18" fmla="*/ 196737 h 220389"/>
                            <a:gd name="connsiteX19" fmla="*/ 23390 w 148666"/>
                            <a:gd name="connsiteY19" fmla="*/ 105773 h 220389"/>
                            <a:gd name="connsiteX20" fmla="*/ 57395 w 148666"/>
                            <a:gd name="connsiteY20" fmla="*/ 102058 h 220389"/>
                            <a:gd name="connsiteX21" fmla="*/ 67586 w 148666"/>
                            <a:gd name="connsiteY21" fmla="*/ 102058 h 220389"/>
                            <a:gd name="connsiteX22" fmla="*/ 113878 w 148666"/>
                            <a:gd name="connsiteY22" fmla="*/ 61291 h 220389"/>
                            <a:gd name="connsiteX23" fmla="*/ 67301 w 148666"/>
                            <a:gd name="connsiteY23" fmla="*/ 21381 h 220389"/>
                            <a:gd name="connsiteX24" fmla="*/ 23390 w 148666"/>
                            <a:gd name="connsiteY24" fmla="*/ 21381 h 220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48666" h="220389">
                              <a:moveTo>
                                <a:pt x="86922" y="149302"/>
                              </a:moveTo>
                              <a:cubicBezTo>
                                <a:pt x="80159" y="130919"/>
                                <a:pt x="70348" y="123870"/>
                                <a:pt x="48822" y="123870"/>
                              </a:cubicBezTo>
                              <a:lnTo>
                                <a:pt x="23105" y="123870"/>
                              </a:lnTo>
                              <a:lnTo>
                                <a:pt x="23105" y="210548"/>
                              </a:lnTo>
                              <a:cubicBezTo>
                                <a:pt x="23105" y="215406"/>
                                <a:pt x="13580" y="220073"/>
                                <a:pt x="6817" y="220073"/>
                              </a:cubicBezTo>
                              <a:cubicBezTo>
                                <a:pt x="2816" y="220073"/>
                                <a:pt x="54" y="218549"/>
                                <a:pt x="54" y="214834"/>
                              </a:cubicBezTo>
                              <a:lnTo>
                                <a:pt x="54" y="20715"/>
                              </a:lnTo>
                              <a:cubicBezTo>
                                <a:pt x="-883" y="10235"/>
                                <a:pt x="6853" y="981"/>
                                <a:pt x="17333" y="44"/>
                              </a:cubicBezTo>
                              <a:cubicBezTo>
                                <a:pt x="18748" y="-82"/>
                                <a:pt x="20172" y="-50"/>
                                <a:pt x="21580" y="141"/>
                              </a:cubicBezTo>
                              <a:lnTo>
                                <a:pt x="67015" y="141"/>
                              </a:lnTo>
                              <a:cubicBezTo>
                                <a:pt x="115211" y="141"/>
                                <a:pt x="136643" y="29287"/>
                                <a:pt x="136643" y="61577"/>
                              </a:cubicBezTo>
                              <a:cubicBezTo>
                                <a:pt x="137318" y="88789"/>
                                <a:pt x="118707" y="112701"/>
                                <a:pt x="92161" y="118727"/>
                              </a:cubicBezTo>
                              <a:cubicBezTo>
                                <a:pt x="100564" y="124316"/>
                                <a:pt x="106577" y="132842"/>
                                <a:pt x="109020" y="142635"/>
                              </a:cubicBezTo>
                              <a:lnTo>
                                <a:pt x="126832" y="190260"/>
                              </a:lnTo>
                              <a:cubicBezTo>
                                <a:pt x="129023" y="195498"/>
                                <a:pt x="130832" y="197880"/>
                                <a:pt x="136928" y="197880"/>
                              </a:cubicBezTo>
                              <a:lnTo>
                                <a:pt x="142167" y="197880"/>
                              </a:lnTo>
                              <a:cubicBezTo>
                                <a:pt x="146453" y="197880"/>
                                <a:pt x="148644" y="201594"/>
                                <a:pt x="148644" y="206833"/>
                              </a:cubicBezTo>
                              <a:cubicBezTo>
                                <a:pt x="148644" y="214167"/>
                                <a:pt x="143691" y="220359"/>
                                <a:pt x="132642" y="220359"/>
                              </a:cubicBezTo>
                              <a:cubicBezTo>
                                <a:pt x="116354" y="220359"/>
                                <a:pt x="109973" y="211691"/>
                                <a:pt x="104067" y="196737"/>
                              </a:cubicBezTo>
                              <a:close/>
                              <a:moveTo>
                                <a:pt x="23390" y="105773"/>
                              </a:moveTo>
                              <a:cubicBezTo>
                                <a:pt x="34556" y="103303"/>
                                <a:pt x="45958" y="102058"/>
                                <a:pt x="57395" y="102058"/>
                              </a:cubicBezTo>
                              <a:lnTo>
                                <a:pt x="67586" y="102058"/>
                              </a:lnTo>
                              <a:cubicBezTo>
                                <a:pt x="100066" y="102058"/>
                                <a:pt x="113878" y="84913"/>
                                <a:pt x="113878" y="61291"/>
                              </a:cubicBezTo>
                              <a:cubicBezTo>
                                <a:pt x="113878" y="37669"/>
                                <a:pt x="101019" y="21381"/>
                                <a:pt x="67301" y="21381"/>
                              </a:cubicBezTo>
                              <a:lnTo>
                                <a:pt x="23390" y="21381"/>
                              </a:ln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2654712" y="374076"/>
                          <a:ext cx="122589" cy="157894"/>
                        </a:xfrm>
                        <a:custGeom>
                          <a:avLst/>
                          <a:gdLst>
                            <a:gd name="connsiteX0" fmla="*/ 122088 w 122589"/>
                            <a:gd name="connsiteY0" fmla="*/ 62613 h 157894"/>
                            <a:gd name="connsiteX1" fmla="*/ 93513 w 122589"/>
                            <a:gd name="connsiteY1" fmla="*/ 88997 h 157894"/>
                            <a:gd name="connsiteX2" fmla="*/ 23028 w 122589"/>
                            <a:gd name="connsiteY2" fmla="*/ 88997 h 157894"/>
                            <a:gd name="connsiteX3" fmla="*/ 65700 w 122589"/>
                            <a:gd name="connsiteY3" fmla="*/ 136622 h 157894"/>
                            <a:gd name="connsiteX4" fmla="*/ 110181 w 122589"/>
                            <a:gd name="connsiteY4" fmla="*/ 120335 h 157894"/>
                            <a:gd name="connsiteX5" fmla="*/ 116944 w 122589"/>
                            <a:gd name="connsiteY5" fmla="*/ 129288 h 157894"/>
                            <a:gd name="connsiteX6" fmla="*/ 114468 w 122589"/>
                            <a:gd name="connsiteY6" fmla="*/ 138813 h 157894"/>
                            <a:gd name="connsiteX7" fmla="*/ 65700 w 122589"/>
                            <a:gd name="connsiteY7" fmla="*/ 157863 h 157894"/>
                            <a:gd name="connsiteX8" fmla="*/ -23 w 122589"/>
                            <a:gd name="connsiteY8" fmla="*/ 81663 h 157894"/>
                            <a:gd name="connsiteX9" fmla="*/ 64176 w 122589"/>
                            <a:gd name="connsiteY9" fmla="*/ 34 h 157894"/>
                            <a:gd name="connsiteX10" fmla="*/ 122503 w 122589"/>
                            <a:gd name="connsiteY10" fmla="*/ 53022 h 157894"/>
                            <a:gd name="connsiteX11" fmla="*/ 122469 w 122589"/>
                            <a:gd name="connsiteY11" fmla="*/ 58994 h 157894"/>
                            <a:gd name="connsiteX12" fmla="*/ 99037 w 122589"/>
                            <a:gd name="connsiteY12" fmla="*/ 67566 h 157894"/>
                            <a:gd name="connsiteX13" fmla="*/ 99037 w 122589"/>
                            <a:gd name="connsiteY13" fmla="*/ 59565 h 157894"/>
                            <a:gd name="connsiteX14" fmla="*/ 68462 w 122589"/>
                            <a:gd name="connsiteY14" fmla="*/ 22273 h 157894"/>
                            <a:gd name="connsiteX15" fmla="*/ 63795 w 122589"/>
                            <a:gd name="connsiteY15" fmla="*/ 22132 h 157894"/>
                            <a:gd name="connsiteX16" fmla="*/ 22932 w 122589"/>
                            <a:gd name="connsiteY16" fmla="*/ 73091 h 157894"/>
                            <a:gd name="connsiteX17" fmla="*/ 68081 w 122589"/>
                            <a:gd name="connsiteY17" fmla="*/ 67566 h 157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2589" h="157894">
                              <a:moveTo>
                                <a:pt x="122088" y="62613"/>
                              </a:moveTo>
                              <a:cubicBezTo>
                                <a:pt x="122088" y="80139"/>
                                <a:pt x="111324" y="88997"/>
                                <a:pt x="93513" y="88997"/>
                              </a:cubicBezTo>
                              <a:lnTo>
                                <a:pt x="23028" y="88997"/>
                              </a:lnTo>
                              <a:cubicBezTo>
                                <a:pt x="24838" y="114810"/>
                                <a:pt x="36839" y="136622"/>
                                <a:pt x="65700" y="136622"/>
                              </a:cubicBezTo>
                              <a:cubicBezTo>
                                <a:pt x="89607" y="136622"/>
                                <a:pt x="100656" y="120335"/>
                                <a:pt x="110181" y="120335"/>
                              </a:cubicBezTo>
                              <a:cubicBezTo>
                                <a:pt x="115420" y="120335"/>
                                <a:pt x="116944" y="124335"/>
                                <a:pt x="116944" y="129288"/>
                              </a:cubicBezTo>
                              <a:cubicBezTo>
                                <a:pt x="117078" y="132638"/>
                                <a:pt x="116217" y="135953"/>
                                <a:pt x="114468" y="138813"/>
                              </a:cubicBezTo>
                              <a:cubicBezTo>
                                <a:pt x="106181" y="150148"/>
                                <a:pt x="85036" y="157863"/>
                                <a:pt x="65700" y="157863"/>
                              </a:cubicBezTo>
                              <a:cubicBezTo>
                                <a:pt x="19885" y="157863"/>
                                <a:pt x="-23" y="121287"/>
                                <a:pt x="-23" y="81663"/>
                              </a:cubicBezTo>
                              <a:cubicBezTo>
                                <a:pt x="-23" y="28038"/>
                                <a:pt x="29124" y="34"/>
                                <a:pt x="64176" y="34"/>
                              </a:cubicBezTo>
                              <a:cubicBezTo>
                                <a:pt x="94914" y="-1440"/>
                                <a:pt x="121028" y="22283"/>
                                <a:pt x="122503" y="53022"/>
                              </a:cubicBezTo>
                              <a:cubicBezTo>
                                <a:pt x="122598" y="55011"/>
                                <a:pt x="122587" y="57005"/>
                                <a:pt x="122469" y="58994"/>
                              </a:cubicBezTo>
                              <a:close/>
                              <a:moveTo>
                                <a:pt x="99037" y="67566"/>
                              </a:moveTo>
                              <a:lnTo>
                                <a:pt x="99037" y="59565"/>
                              </a:lnTo>
                              <a:cubicBezTo>
                                <a:pt x="100892" y="40824"/>
                                <a:pt x="87203" y="24128"/>
                                <a:pt x="68462" y="22273"/>
                              </a:cubicBezTo>
                              <a:cubicBezTo>
                                <a:pt x="66912" y="22119"/>
                                <a:pt x="65352" y="22072"/>
                                <a:pt x="63795" y="22132"/>
                              </a:cubicBezTo>
                              <a:cubicBezTo>
                                <a:pt x="42268" y="22132"/>
                                <a:pt x="25695" y="39277"/>
                                <a:pt x="22932" y="73091"/>
                              </a:cubicBezTo>
                              <a:cubicBezTo>
                                <a:pt x="37607" y="68933"/>
                                <a:pt x="52837" y="67069"/>
                                <a:pt x="68081" y="6756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2823400" y="374618"/>
                          <a:ext cx="122205" cy="218884"/>
                        </a:xfrm>
                        <a:custGeom>
                          <a:avLst/>
                          <a:gdLst>
                            <a:gd name="connsiteX0" fmla="*/ -23 w 122205"/>
                            <a:gd name="connsiteY0" fmla="*/ 9494 h 218884"/>
                            <a:gd name="connsiteX1" fmla="*/ 15312 w 122205"/>
                            <a:gd name="connsiteY1" fmla="*/ -31 h 218884"/>
                            <a:gd name="connsiteX2" fmla="*/ 23027 w 122205"/>
                            <a:gd name="connsiteY2" fmla="*/ 5779 h 218884"/>
                            <a:gd name="connsiteX3" fmla="*/ 23027 w 122205"/>
                            <a:gd name="connsiteY3" fmla="*/ 23019 h 218884"/>
                            <a:gd name="connsiteX4" fmla="*/ 65985 w 122205"/>
                            <a:gd name="connsiteY4" fmla="*/ -31 h 218884"/>
                            <a:gd name="connsiteX5" fmla="*/ 122183 w 122205"/>
                            <a:gd name="connsiteY5" fmla="*/ 77312 h 218884"/>
                            <a:gd name="connsiteX6" fmla="*/ 64461 w 122205"/>
                            <a:gd name="connsiteY6" fmla="*/ 157798 h 218884"/>
                            <a:gd name="connsiteX7" fmla="*/ 23027 w 122205"/>
                            <a:gd name="connsiteY7" fmla="*/ 136272 h 218884"/>
                            <a:gd name="connsiteX8" fmla="*/ 23027 w 122205"/>
                            <a:gd name="connsiteY8" fmla="*/ 209328 h 218884"/>
                            <a:gd name="connsiteX9" fmla="*/ 7692 w 122205"/>
                            <a:gd name="connsiteY9" fmla="*/ 218853 h 218884"/>
                            <a:gd name="connsiteX10" fmla="*/ -23 w 122205"/>
                            <a:gd name="connsiteY10" fmla="*/ 213043 h 218884"/>
                            <a:gd name="connsiteX11" fmla="*/ 23027 w 122205"/>
                            <a:gd name="connsiteY11" fmla="*/ 116650 h 218884"/>
                            <a:gd name="connsiteX12" fmla="*/ 62270 w 122205"/>
                            <a:gd name="connsiteY12" fmla="*/ 135700 h 218884"/>
                            <a:gd name="connsiteX13" fmla="*/ 99132 w 122205"/>
                            <a:gd name="connsiteY13" fmla="*/ 76740 h 218884"/>
                            <a:gd name="connsiteX14" fmla="*/ 61985 w 122205"/>
                            <a:gd name="connsiteY14" fmla="*/ 20924 h 218884"/>
                            <a:gd name="connsiteX15" fmla="*/ 23027 w 122205"/>
                            <a:gd name="connsiteY15" fmla="*/ 41498 h 2188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22205" h="218884">
                              <a:moveTo>
                                <a:pt x="-23" y="9494"/>
                              </a:moveTo>
                              <a:cubicBezTo>
                                <a:pt x="-23" y="3969"/>
                                <a:pt x="8550" y="-31"/>
                                <a:pt x="15312" y="-31"/>
                              </a:cubicBezTo>
                              <a:cubicBezTo>
                                <a:pt x="19599" y="-31"/>
                                <a:pt x="23027" y="1874"/>
                                <a:pt x="23027" y="5779"/>
                              </a:cubicBezTo>
                              <a:lnTo>
                                <a:pt x="23027" y="23019"/>
                              </a:lnTo>
                              <a:cubicBezTo>
                                <a:pt x="32682" y="8735"/>
                                <a:pt x="48745" y="116"/>
                                <a:pt x="65985" y="-31"/>
                              </a:cubicBezTo>
                              <a:cubicBezTo>
                                <a:pt x="99132" y="-31"/>
                                <a:pt x="122183" y="34640"/>
                                <a:pt x="122183" y="77312"/>
                              </a:cubicBezTo>
                              <a:cubicBezTo>
                                <a:pt x="122183" y="122460"/>
                                <a:pt x="99799" y="157798"/>
                                <a:pt x="64461" y="157798"/>
                              </a:cubicBezTo>
                              <a:cubicBezTo>
                                <a:pt x="51222" y="157798"/>
                                <a:pt x="37791" y="151321"/>
                                <a:pt x="23027" y="136272"/>
                              </a:cubicBezTo>
                              <a:lnTo>
                                <a:pt x="23027" y="209328"/>
                              </a:lnTo>
                              <a:cubicBezTo>
                                <a:pt x="23027" y="214853"/>
                                <a:pt x="14455" y="218853"/>
                                <a:pt x="7692" y="218853"/>
                              </a:cubicBezTo>
                              <a:cubicBezTo>
                                <a:pt x="3406" y="218853"/>
                                <a:pt x="-23" y="217044"/>
                                <a:pt x="-23" y="213043"/>
                              </a:cubicBezTo>
                              <a:close/>
                              <a:moveTo>
                                <a:pt x="23027" y="116650"/>
                              </a:moveTo>
                              <a:cubicBezTo>
                                <a:pt x="33332" y="127594"/>
                                <a:pt x="47297" y="134373"/>
                                <a:pt x="62270" y="135700"/>
                              </a:cubicBezTo>
                              <a:cubicBezTo>
                                <a:pt x="84750" y="135700"/>
                                <a:pt x="99132" y="115412"/>
                                <a:pt x="99132" y="76740"/>
                              </a:cubicBezTo>
                              <a:cubicBezTo>
                                <a:pt x="99132" y="42355"/>
                                <a:pt x="82844" y="20924"/>
                                <a:pt x="61985" y="20924"/>
                              </a:cubicBezTo>
                              <a:cubicBezTo>
                                <a:pt x="46548" y="21510"/>
                                <a:pt x="32215" y="29080"/>
                                <a:pt x="23027" y="41498"/>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2994374" y="374575"/>
                          <a:ext cx="91746" cy="157395"/>
                        </a:xfrm>
                        <a:custGeom>
                          <a:avLst/>
                          <a:gdLst>
                            <a:gd name="connsiteX0" fmla="*/ 88369 w 91746"/>
                            <a:gd name="connsiteY0" fmla="*/ 8012 h 157395"/>
                            <a:gd name="connsiteX1" fmla="*/ 91703 w 91746"/>
                            <a:gd name="connsiteY1" fmla="*/ 18776 h 157395"/>
                            <a:gd name="connsiteX2" fmla="*/ 85036 w 91746"/>
                            <a:gd name="connsiteY2" fmla="*/ 28301 h 157395"/>
                            <a:gd name="connsiteX3" fmla="*/ 62556 w 91746"/>
                            <a:gd name="connsiteY3" fmla="*/ 21538 h 157395"/>
                            <a:gd name="connsiteX4" fmla="*/ 23028 w 91746"/>
                            <a:gd name="connsiteY4" fmla="*/ 47922 h 157395"/>
                            <a:gd name="connsiteX5" fmla="*/ 23028 w 91746"/>
                            <a:gd name="connsiteY5" fmla="*/ 147839 h 157395"/>
                            <a:gd name="connsiteX6" fmla="*/ 7597 w 91746"/>
                            <a:gd name="connsiteY6" fmla="*/ 157364 h 157395"/>
                            <a:gd name="connsiteX7" fmla="*/ -23 w 91746"/>
                            <a:gd name="connsiteY7" fmla="*/ 151459 h 157395"/>
                            <a:gd name="connsiteX8" fmla="*/ -23 w 91746"/>
                            <a:gd name="connsiteY8" fmla="*/ 9536 h 157395"/>
                            <a:gd name="connsiteX9" fmla="*/ 15313 w 91746"/>
                            <a:gd name="connsiteY9" fmla="*/ 11 h 157395"/>
                            <a:gd name="connsiteX10" fmla="*/ 23028 w 91746"/>
                            <a:gd name="connsiteY10" fmla="*/ 5822 h 157395"/>
                            <a:gd name="connsiteX11" fmla="*/ 23028 w 91746"/>
                            <a:gd name="connsiteY11" fmla="*/ 28015 h 157395"/>
                            <a:gd name="connsiteX12" fmla="*/ 63795 w 91746"/>
                            <a:gd name="connsiteY12" fmla="*/ 11 h 157395"/>
                            <a:gd name="connsiteX13" fmla="*/ 88369 w 91746"/>
                            <a:gd name="connsiteY13" fmla="*/ 8012 h 157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1746" h="157395">
                              <a:moveTo>
                                <a:pt x="88369" y="8012"/>
                              </a:moveTo>
                              <a:cubicBezTo>
                                <a:pt x="90718" y="11093"/>
                                <a:pt x="91899" y="14907"/>
                                <a:pt x="91703" y="18776"/>
                              </a:cubicBezTo>
                              <a:cubicBezTo>
                                <a:pt x="91703" y="24300"/>
                                <a:pt x="89607" y="28301"/>
                                <a:pt x="85036" y="28301"/>
                              </a:cubicBezTo>
                              <a:cubicBezTo>
                                <a:pt x="78558" y="28301"/>
                                <a:pt x="73987" y="21538"/>
                                <a:pt x="62556" y="21538"/>
                              </a:cubicBezTo>
                              <a:cubicBezTo>
                                <a:pt x="47888" y="21538"/>
                                <a:pt x="35601" y="31730"/>
                                <a:pt x="23028" y="47922"/>
                              </a:cubicBezTo>
                              <a:lnTo>
                                <a:pt x="23028" y="147839"/>
                              </a:lnTo>
                              <a:cubicBezTo>
                                <a:pt x="23028" y="153364"/>
                                <a:pt x="14360" y="157364"/>
                                <a:pt x="7597" y="157364"/>
                              </a:cubicBezTo>
                              <a:cubicBezTo>
                                <a:pt x="3311" y="157364"/>
                                <a:pt x="-23" y="155459"/>
                                <a:pt x="-23" y="151459"/>
                              </a:cubicBezTo>
                              <a:lnTo>
                                <a:pt x="-23" y="9536"/>
                              </a:lnTo>
                              <a:cubicBezTo>
                                <a:pt x="-23" y="4012"/>
                                <a:pt x="8550" y="11"/>
                                <a:pt x="15313" y="11"/>
                              </a:cubicBezTo>
                              <a:cubicBezTo>
                                <a:pt x="19599" y="11"/>
                                <a:pt x="23028" y="1916"/>
                                <a:pt x="23028" y="5822"/>
                              </a:cubicBezTo>
                              <a:lnTo>
                                <a:pt x="23028" y="28015"/>
                              </a:lnTo>
                              <a:cubicBezTo>
                                <a:pt x="34077" y="11727"/>
                                <a:pt x="46936" y="11"/>
                                <a:pt x="63795" y="11"/>
                              </a:cubicBezTo>
                              <a:cubicBezTo>
                                <a:pt x="72689" y="-419"/>
                                <a:pt x="81433" y="2428"/>
                                <a:pt x="88369" y="8012"/>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114674" y="374072"/>
                          <a:ext cx="122589" cy="157899"/>
                        </a:xfrm>
                        <a:custGeom>
                          <a:avLst/>
                          <a:gdLst>
                            <a:gd name="connsiteX0" fmla="*/ 122469 w 122589"/>
                            <a:gd name="connsiteY0" fmla="*/ 62618 h 157899"/>
                            <a:gd name="connsiteX1" fmla="*/ 93894 w 122589"/>
                            <a:gd name="connsiteY1" fmla="*/ 89002 h 157899"/>
                            <a:gd name="connsiteX2" fmla="*/ 23028 w 122589"/>
                            <a:gd name="connsiteY2" fmla="*/ 89002 h 157899"/>
                            <a:gd name="connsiteX3" fmla="*/ 65700 w 122589"/>
                            <a:gd name="connsiteY3" fmla="*/ 136627 h 157899"/>
                            <a:gd name="connsiteX4" fmla="*/ 110181 w 122589"/>
                            <a:gd name="connsiteY4" fmla="*/ 120339 h 157899"/>
                            <a:gd name="connsiteX5" fmla="*/ 116944 w 122589"/>
                            <a:gd name="connsiteY5" fmla="*/ 129293 h 157899"/>
                            <a:gd name="connsiteX6" fmla="*/ 114468 w 122589"/>
                            <a:gd name="connsiteY6" fmla="*/ 138818 h 157899"/>
                            <a:gd name="connsiteX7" fmla="*/ 65700 w 122589"/>
                            <a:gd name="connsiteY7" fmla="*/ 157868 h 157899"/>
                            <a:gd name="connsiteX8" fmla="*/ -23 w 122589"/>
                            <a:gd name="connsiteY8" fmla="*/ 81668 h 157899"/>
                            <a:gd name="connsiteX9" fmla="*/ 64080 w 122589"/>
                            <a:gd name="connsiteY9" fmla="*/ 39 h 157899"/>
                            <a:gd name="connsiteX10" fmla="*/ 122498 w 122589"/>
                            <a:gd name="connsiteY10" fmla="*/ 52926 h 157899"/>
                            <a:gd name="connsiteX11" fmla="*/ 122469 w 122589"/>
                            <a:gd name="connsiteY11" fmla="*/ 58999 h 157899"/>
                            <a:gd name="connsiteX12" fmla="*/ 99418 w 122589"/>
                            <a:gd name="connsiteY12" fmla="*/ 67571 h 157899"/>
                            <a:gd name="connsiteX13" fmla="*/ 99418 w 122589"/>
                            <a:gd name="connsiteY13" fmla="*/ 59570 h 157899"/>
                            <a:gd name="connsiteX14" fmla="*/ 68848 w 122589"/>
                            <a:gd name="connsiteY14" fmla="*/ 22274 h 157899"/>
                            <a:gd name="connsiteX15" fmla="*/ 64080 w 122589"/>
                            <a:gd name="connsiteY15" fmla="*/ 22137 h 157899"/>
                            <a:gd name="connsiteX16" fmla="*/ 23313 w 122589"/>
                            <a:gd name="connsiteY16" fmla="*/ 73095 h 157899"/>
                            <a:gd name="connsiteX17" fmla="*/ 68462 w 122589"/>
                            <a:gd name="connsiteY17" fmla="*/ 67571 h 1578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2589" h="157899">
                              <a:moveTo>
                                <a:pt x="122469" y="62618"/>
                              </a:moveTo>
                              <a:cubicBezTo>
                                <a:pt x="122469" y="80144"/>
                                <a:pt x="111705" y="89002"/>
                                <a:pt x="93894" y="89002"/>
                              </a:cubicBezTo>
                              <a:lnTo>
                                <a:pt x="23028" y="89002"/>
                              </a:lnTo>
                              <a:cubicBezTo>
                                <a:pt x="24838" y="114815"/>
                                <a:pt x="36839" y="136627"/>
                                <a:pt x="65700" y="136627"/>
                              </a:cubicBezTo>
                              <a:cubicBezTo>
                                <a:pt x="89607" y="136627"/>
                                <a:pt x="100656" y="120339"/>
                                <a:pt x="110181" y="120339"/>
                              </a:cubicBezTo>
                              <a:cubicBezTo>
                                <a:pt x="115420" y="120339"/>
                                <a:pt x="116944" y="124340"/>
                                <a:pt x="116944" y="129293"/>
                              </a:cubicBezTo>
                              <a:cubicBezTo>
                                <a:pt x="117078" y="132643"/>
                                <a:pt x="116217" y="135958"/>
                                <a:pt x="114468" y="138818"/>
                              </a:cubicBezTo>
                              <a:cubicBezTo>
                                <a:pt x="106181" y="150153"/>
                                <a:pt x="85035" y="157868"/>
                                <a:pt x="65700" y="157868"/>
                              </a:cubicBezTo>
                              <a:cubicBezTo>
                                <a:pt x="19884" y="157868"/>
                                <a:pt x="-23" y="121292"/>
                                <a:pt x="-23" y="81668"/>
                              </a:cubicBezTo>
                              <a:cubicBezTo>
                                <a:pt x="-23" y="28042"/>
                                <a:pt x="29124" y="39"/>
                                <a:pt x="64080" y="39"/>
                              </a:cubicBezTo>
                              <a:cubicBezTo>
                                <a:pt x="94817" y="-1488"/>
                                <a:pt x="120971" y="22190"/>
                                <a:pt x="122498" y="52926"/>
                              </a:cubicBezTo>
                              <a:cubicBezTo>
                                <a:pt x="122599" y="54949"/>
                                <a:pt x="122589" y="56976"/>
                                <a:pt x="122469" y="58999"/>
                              </a:cubicBezTo>
                              <a:close/>
                              <a:moveTo>
                                <a:pt x="99418" y="67571"/>
                              </a:moveTo>
                              <a:lnTo>
                                <a:pt x="99418" y="59570"/>
                              </a:lnTo>
                              <a:cubicBezTo>
                                <a:pt x="101275" y="40829"/>
                                <a:pt x="87588" y="24131"/>
                                <a:pt x="68848" y="22274"/>
                              </a:cubicBezTo>
                              <a:cubicBezTo>
                                <a:pt x="67264" y="22117"/>
                                <a:pt x="65671" y="22071"/>
                                <a:pt x="64080" y="22137"/>
                              </a:cubicBezTo>
                              <a:cubicBezTo>
                                <a:pt x="42649" y="22137"/>
                                <a:pt x="25980" y="39282"/>
                                <a:pt x="23313" y="73095"/>
                              </a:cubicBezTo>
                              <a:cubicBezTo>
                                <a:pt x="37988" y="68937"/>
                                <a:pt x="53218" y="67074"/>
                                <a:pt x="68462" y="6757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273920" y="374258"/>
                          <a:ext cx="106120" cy="158303"/>
                        </a:xfrm>
                        <a:custGeom>
                          <a:avLst/>
                          <a:gdLst>
                            <a:gd name="connsiteX0" fmla="*/ 4561 w 106120"/>
                            <a:gd name="connsiteY0" fmla="*/ 146824 h 158303"/>
                            <a:gd name="connsiteX1" fmla="*/ -11 w 106120"/>
                            <a:gd name="connsiteY1" fmla="*/ 137870 h 158303"/>
                            <a:gd name="connsiteX2" fmla="*/ 9514 w 106120"/>
                            <a:gd name="connsiteY2" fmla="*/ 125583 h 158303"/>
                            <a:gd name="connsiteX3" fmla="*/ 55234 w 106120"/>
                            <a:gd name="connsiteY3" fmla="*/ 136346 h 158303"/>
                            <a:gd name="connsiteX4" fmla="*/ 83143 w 106120"/>
                            <a:gd name="connsiteY4" fmla="*/ 114534 h 158303"/>
                            <a:gd name="connsiteX5" fmla="*/ 3418 w 106120"/>
                            <a:gd name="connsiteY5" fmla="*/ 40620 h 158303"/>
                            <a:gd name="connsiteX6" fmla="*/ 54282 w 106120"/>
                            <a:gd name="connsiteY6" fmla="*/ 43 h 158303"/>
                            <a:gd name="connsiteX7" fmla="*/ 97906 w 106120"/>
                            <a:gd name="connsiteY7" fmla="*/ 8711 h 158303"/>
                            <a:gd name="connsiteX8" fmla="*/ 102478 w 106120"/>
                            <a:gd name="connsiteY8" fmla="*/ 17284 h 158303"/>
                            <a:gd name="connsiteX9" fmla="*/ 92953 w 106120"/>
                            <a:gd name="connsiteY9" fmla="*/ 29190 h 158303"/>
                            <a:gd name="connsiteX10" fmla="*/ 54187 w 106120"/>
                            <a:gd name="connsiteY10" fmla="*/ 21570 h 158303"/>
                            <a:gd name="connsiteX11" fmla="*/ 26564 w 106120"/>
                            <a:gd name="connsiteY11" fmla="*/ 40620 h 158303"/>
                            <a:gd name="connsiteX12" fmla="*/ 106098 w 106120"/>
                            <a:gd name="connsiteY12" fmla="*/ 114915 h 158303"/>
                            <a:gd name="connsiteX13" fmla="*/ 54853 w 106120"/>
                            <a:gd name="connsiteY13" fmla="*/ 158253 h 158303"/>
                            <a:gd name="connsiteX14" fmla="*/ 4561 w 106120"/>
                            <a:gd name="connsiteY14" fmla="*/ 146824 h 1583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6120" h="158303">
                              <a:moveTo>
                                <a:pt x="4561" y="146824"/>
                              </a:moveTo>
                              <a:cubicBezTo>
                                <a:pt x="1554" y="144864"/>
                                <a:pt x="-187" y="141455"/>
                                <a:pt x="-11" y="137870"/>
                              </a:cubicBezTo>
                              <a:cubicBezTo>
                                <a:pt x="-11" y="131488"/>
                                <a:pt x="4276" y="125583"/>
                                <a:pt x="9514" y="125583"/>
                              </a:cubicBezTo>
                              <a:cubicBezTo>
                                <a:pt x="20278" y="125583"/>
                                <a:pt x="29803" y="136346"/>
                                <a:pt x="55234" y="136346"/>
                              </a:cubicBezTo>
                              <a:cubicBezTo>
                                <a:pt x="72475" y="136346"/>
                                <a:pt x="83143" y="131107"/>
                                <a:pt x="83143" y="114534"/>
                              </a:cubicBezTo>
                              <a:cubicBezTo>
                                <a:pt x="83143" y="83578"/>
                                <a:pt x="3418" y="93960"/>
                                <a:pt x="3418" y="40620"/>
                              </a:cubicBezTo>
                              <a:cubicBezTo>
                                <a:pt x="3418" y="17284"/>
                                <a:pt x="16848" y="43"/>
                                <a:pt x="54282" y="43"/>
                              </a:cubicBezTo>
                              <a:cubicBezTo>
                                <a:pt x="69304" y="-551"/>
                                <a:pt x="84253" y="2420"/>
                                <a:pt x="97906" y="8711"/>
                              </a:cubicBezTo>
                              <a:cubicBezTo>
                                <a:pt x="100883" y="10518"/>
                                <a:pt x="102636" y="13805"/>
                                <a:pt x="102478" y="17284"/>
                              </a:cubicBezTo>
                              <a:cubicBezTo>
                                <a:pt x="102757" y="23085"/>
                                <a:pt x="98675" y="28188"/>
                                <a:pt x="92953" y="29190"/>
                              </a:cubicBezTo>
                              <a:cubicBezTo>
                                <a:pt x="84952" y="29190"/>
                                <a:pt x="74761" y="21570"/>
                                <a:pt x="54187" y="21570"/>
                              </a:cubicBezTo>
                              <a:cubicBezTo>
                                <a:pt x="37327" y="21570"/>
                                <a:pt x="26564" y="28047"/>
                                <a:pt x="26564" y="40620"/>
                              </a:cubicBezTo>
                              <a:cubicBezTo>
                                <a:pt x="26564" y="72909"/>
                                <a:pt x="106098" y="61575"/>
                                <a:pt x="106098" y="114915"/>
                              </a:cubicBezTo>
                              <a:cubicBezTo>
                                <a:pt x="106098" y="141680"/>
                                <a:pt x="90191" y="158253"/>
                                <a:pt x="54853" y="158253"/>
                              </a:cubicBezTo>
                              <a:cubicBezTo>
                                <a:pt x="37411" y="158579"/>
                                <a:pt x="20150" y="154657"/>
                                <a:pt x="4561" y="146824"/>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3421189" y="374071"/>
                          <a:ext cx="122500" cy="157899"/>
                        </a:xfrm>
                        <a:custGeom>
                          <a:avLst/>
                          <a:gdLst>
                            <a:gd name="connsiteX0" fmla="*/ 122469 w 122500"/>
                            <a:gd name="connsiteY0" fmla="*/ 62618 h 157899"/>
                            <a:gd name="connsiteX1" fmla="*/ 93894 w 122500"/>
                            <a:gd name="connsiteY1" fmla="*/ 89003 h 157899"/>
                            <a:gd name="connsiteX2" fmla="*/ 22932 w 122500"/>
                            <a:gd name="connsiteY2" fmla="*/ 89003 h 157899"/>
                            <a:gd name="connsiteX3" fmla="*/ 65605 w 122500"/>
                            <a:gd name="connsiteY3" fmla="*/ 136628 h 157899"/>
                            <a:gd name="connsiteX4" fmla="*/ 110181 w 122500"/>
                            <a:gd name="connsiteY4" fmla="*/ 120340 h 157899"/>
                            <a:gd name="connsiteX5" fmla="*/ 116849 w 122500"/>
                            <a:gd name="connsiteY5" fmla="*/ 129293 h 157899"/>
                            <a:gd name="connsiteX6" fmla="*/ 114468 w 122500"/>
                            <a:gd name="connsiteY6" fmla="*/ 138818 h 157899"/>
                            <a:gd name="connsiteX7" fmla="*/ 65605 w 122500"/>
                            <a:gd name="connsiteY7" fmla="*/ 157868 h 157899"/>
                            <a:gd name="connsiteX8" fmla="*/ -23 w 122500"/>
                            <a:gd name="connsiteY8" fmla="*/ 81668 h 157899"/>
                            <a:gd name="connsiteX9" fmla="*/ 64080 w 122500"/>
                            <a:gd name="connsiteY9" fmla="*/ 39 h 157899"/>
                            <a:gd name="connsiteX10" fmla="*/ 122409 w 122500"/>
                            <a:gd name="connsiteY10" fmla="*/ 52825 h 157899"/>
                            <a:gd name="connsiteX11" fmla="*/ 122373 w 122500"/>
                            <a:gd name="connsiteY11" fmla="*/ 58999 h 157899"/>
                            <a:gd name="connsiteX12" fmla="*/ 99514 w 122500"/>
                            <a:gd name="connsiteY12" fmla="*/ 67571 h 157899"/>
                            <a:gd name="connsiteX13" fmla="*/ 99514 w 122500"/>
                            <a:gd name="connsiteY13" fmla="*/ 59570 h 157899"/>
                            <a:gd name="connsiteX14" fmla="*/ 68943 w 122500"/>
                            <a:gd name="connsiteY14" fmla="*/ 22274 h 157899"/>
                            <a:gd name="connsiteX15" fmla="*/ 64176 w 122500"/>
                            <a:gd name="connsiteY15" fmla="*/ 22137 h 157899"/>
                            <a:gd name="connsiteX16" fmla="*/ 23313 w 122500"/>
                            <a:gd name="connsiteY16" fmla="*/ 73096 h 157899"/>
                            <a:gd name="connsiteX17" fmla="*/ 68462 w 122500"/>
                            <a:gd name="connsiteY17" fmla="*/ 67571 h 1578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2500" h="157899">
                              <a:moveTo>
                                <a:pt x="122469" y="62618"/>
                              </a:moveTo>
                              <a:cubicBezTo>
                                <a:pt x="122469" y="80144"/>
                                <a:pt x="111801" y="89003"/>
                                <a:pt x="93894" y="89003"/>
                              </a:cubicBezTo>
                              <a:lnTo>
                                <a:pt x="22932" y="89003"/>
                              </a:lnTo>
                              <a:cubicBezTo>
                                <a:pt x="24838" y="114815"/>
                                <a:pt x="36744" y="136628"/>
                                <a:pt x="65605" y="136628"/>
                              </a:cubicBezTo>
                              <a:cubicBezTo>
                                <a:pt x="89607" y="136628"/>
                                <a:pt x="100656" y="120340"/>
                                <a:pt x="110181" y="120340"/>
                              </a:cubicBezTo>
                              <a:cubicBezTo>
                                <a:pt x="115325" y="120340"/>
                                <a:pt x="116849" y="124340"/>
                                <a:pt x="116849" y="129293"/>
                              </a:cubicBezTo>
                              <a:cubicBezTo>
                                <a:pt x="117012" y="132634"/>
                                <a:pt x="116184" y="135948"/>
                                <a:pt x="114468" y="138818"/>
                              </a:cubicBezTo>
                              <a:cubicBezTo>
                                <a:pt x="106181" y="150153"/>
                                <a:pt x="84940" y="157868"/>
                                <a:pt x="65605" y="157868"/>
                              </a:cubicBezTo>
                              <a:cubicBezTo>
                                <a:pt x="19885" y="157868"/>
                                <a:pt x="-23" y="121292"/>
                                <a:pt x="-23" y="81668"/>
                              </a:cubicBezTo>
                              <a:cubicBezTo>
                                <a:pt x="-23" y="28043"/>
                                <a:pt x="29124" y="39"/>
                                <a:pt x="64080" y="39"/>
                              </a:cubicBezTo>
                              <a:cubicBezTo>
                                <a:pt x="94764" y="-1491"/>
                                <a:pt x="120878" y="22142"/>
                                <a:pt x="122409" y="52825"/>
                              </a:cubicBezTo>
                              <a:cubicBezTo>
                                <a:pt x="122511" y="54882"/>
                                <a:pt x="122500" y="56943"/>
                                <a:pt x="122373" y="58999"/>
                              </a:cubicBezTo>
                              <a:close/>
                              <a:moveTo>
                                <a:pt x="99514" y="67571"/>
                              </a:moveTo>
                              <a:lnTo>
                                <a:pt x="99514" y="59570"/>
                              </a:lnTo>
                              <a:cubicBezTo>
                                <a:pt x="101371" y="40830"/>
                                <a:pt x="87684" y="24132"/>
                                <a:pt x="68943" y="22274"/>
                              </a:cubicBezTo>
                              <a:cubicBezTo>
                                <a:pt x="67359" y="22117"/>
                                <a:pt x="65766" y="22072"/>
                                <a:pt x="64176" y="22137"/>
                              </a:cubicBezTo>
                              <a:cubicBezTo>
                                <a:pt x="42745" y="22137"/>
                                <a:pt x="26076" y="39282"/>
                                <a:pt x="23313" y="73096"/>
                              </a:cubicBezTo>
                              <a:cubicBezTo>
                                <a:pt x="37989" y="68944"/>
                                <a:pt x="53218" y="67080"/>
                                <a:pt x="68462" y="6757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3590353" y="374332"/>
                          <a:ext cx="115062" cy="157638"/>
                        </a:xfrm>
                        <a:custGeom>
                          <a:avLst/>
                          <a:gdLst>
                            <a:gd name="connsiteX0" fmla="*/ 23028 w 115062"/>
                            <a:gd name="connsiteY0" fmla="*/ 29496 h 157638"/>
                            <a:gd name="connsiteX1" fmla="*/ 75130 w 115062"/>
                            <a:gd name="connsiteY1" fmla="*/ -31 h 157638"/>
                            <a:gd name="connsiteX2" fmla="*/ 115039 w 115062"/>
                            <a:gd name="connsiteY2" fmla="*/ 43593 h 157638"/>
                            <a:gd name="connsiteX3" fmla="*/ 115039 w 115062"/>
                            <a:gd name="connsiteY3" fmla="*/ 148083 h 157638"/>
                            <a:gd name="connsiteX4" fmla="*/ 99704 w 115062"/>
                            <a:gd name="connsiteY4" fmla="*/ 157608 h 157638"/>
                            <a:gd name="connsiteX5" fmla="*/ 92084 w 115062"/>
                            <a:gd name="connsiteY5" fmla="*/ 151702 h 157638"/>
                            <a:gd name="connsiteX6" fmla="*/ 92084 w 115062"/>
                            <a:gd name="connsiteY6" fmla="*/ 43308 h 157638"/>
                            <a:gd name="connsiteX7" fmla="*/ 72367 w 115062"/>
                            <a:gd name="connsiteY7" fmla="*/ 21210 h 157638"/>
                            <a:gd name="connsiteX8" fmla="*/ 23028 w 115062"/>
                            <a:gd name="connsiteY8" fmla="*/ 48832 h 157638"/>
                            <a:gd name="connsiteX9" fmla="*/ 23028 w 115062"/>
                            <a:gd name="connsiteY9" fmla="*/ 148083 h 157638"/>
                            <a:gd name="connsiteX10" fmla="*/ 7597 w 115062"/>
                            <a:gd name="connsiteY10" fmla="*/ 157608 h 157638"/>
                            <a:gd name="connsiteX11" fmla="*/ -23 w 115062"/>
                            <a:gd name="connsiteY11" fmla="*/ 151702 h 157638"/>
                            <a:gd name="connsiteX12" fmla="*/ -23 w 115062"/>
                            <a:gd name="connsiteY12" fmla="*/ 9780 h 157638"/>
                            <a:gd name="connsiteX13" fmla="*/ 15313 w 115062"/>
                            <a:gd name="connsiteY13" fmla="*/ 255 h 157638"/>
                            <a:gd name="connsiteX14" fmla="*/ 23028 w 115062"/>
                            <a:gd name="connsiteY14" fmla="*/ 6065 h 1576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062" h="157638">
                              <a:moveTo>
                                <a:pt x="23028" y="29496"/>
                              </a:moveTo>
                              <a:cubicBezTo>
                                <a:pt x="35220" y="16257"/>
                                <a:pt x="52746" y="-31"/>
                                <a:pt x="75130" y="-31"/>
                              </a:cubicBezTo>
                              <a:cubicBezTo>
                                <a:pt x="97513" y="-31"/>
                                <a:pt x="115039" y="11970"/>
                                <a:pt x="115039" y="43593"/>
                              </a:cubicBezTo>
                              <a:lnTo>
                                <a:pt x="115039" y="148083"/>
                              </a:lnTo>
                              <a:cubicBezTo>
                                <a:pt x="115039" y="153607"/>
                                <a:pt x="106467" y="157608"/>
                                <a:pt x="99704" y="157608"/>
                              </a:cubicBezTo>
                              <a:cubicBezTo>
                                <a:pt x="95418" y="157608"/>
                                <a:pt x="92084" y="155703"/>
                                <a:pt x="92084" y="151702"/>
                              </a:cubicBezTo>
                              <a:lnTo>
                                <a:pt x="92084" y="43308"/>
                              </a:lnTo>
                              <a:cubicBezTo>
                                <a:pt x="92084" y="27020"/>
                                <a:pt x="83511" y="21210"/>
                                <a:pt x="72367" y="21210"/>
                              </a:cubicBezTo>
                              <a:cubicBezTo>
                                <a:pt x="57699" y="21210"/>
                                <a:pt x="40458" y="31973"/>
                                <a:pt x="23028" y="48832"/>
                              </a:cubicBezTo>
                              <a:lnTo>
                                <a:pt x="23028" y="148083"/>
                              </a:lnTo>
                              <a:cubicBezTo>
                                <a:pt x="23028" y="153607"/>
                                <a:pt x="14360" y="157608"/>
                                <a:pt x="7597" y="157608"/>
                              </a:cubicBezTo>
                              <a:cubicBezTo>
                                <a:pt x="3311" y="157608"/>
                                <a:pt x="-23" y="155703"/>
                                <a:pt x="-23" y="151702"/>
                              </a:cubicBezTo>
                              <a:lnTo>
                                <a:pt x="-23" y="9780"/>
                              </a:lnTo>
                              <a:cubicBezTo>
                                <a:pt x="-23" y="4255"/>
                                <a:pt x="8550" y="255"/>
                                <a:pt x="15313" y="255"/>
                              </a:cubicBezTo>
                              <a:cubicBezTo>
                                <a:pt x="19599" y="255"/>
                                <a:pt x="23028" y="2160"/>
                                <a:pt x="23028" y="6065"/>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3748373" y="336582"/>
                          <a:ext cx="80772" cy="195579"/>
                        </a:xfrm>
                        <a:custGeom>
                          <a:avLst/>
                          <a:gdLst>
                            <a:gd name="connsiteX0" fmla="*/ 20551 w 80772"/>
                            <a:gd name="connsiteY0" fmla="*/ 61341 h 195579"/>
                            <a:gd name="connsiteX1" fmla="*/ 4930 w 80772"/>
                            <a:gd name="connsiteY1" fmla="*/ 61341 h 195579"/>
                            <a:gd name="connsiteX2" fmla="*/ -23 w 80772"/>
                            <a:gd name="connsiteY2" fmla="*/ 54674 h 195579"/>
                            <a:gd name="connsiteX3" fmla="*/ 9502 w 80772"/>
                            <a:gd name="connsiteY3" fmla="*/ 39910 h 195579"/>
                            <a:gd name="connsiteX4" fmla="*/ 20265 w 80772"/>
                            <a:gd name="connsiteY4" fmla="*/ 39910 h 195579"/>
                            <a:gd name="connsiteX5" fmla="*/ 20265 w 80772"/>
                            <a:gd name="connsiteY5" fmla="*/ 12859 h 195579"/>
                            <a:gd name="connsiteX6" fmla="*/ 35601 w 80772"/>
                            <a:gd name="connsiteY6" fmla="*/ 0 h 195579"/>
                            <a:gd name="connsiteX7" fmla="*/ 43316 w 80772"/>
                            <a:gd name="connsiteY7" fmla="*/ 5810 h 195579"/>
                            <a:gd name="connsiteX8" fmla="*/ 43316 w 80772"/>
                            <a:gd name="connsiteY8" fmla="*/ 41148 h 195579"/>
                            <a:gd name="connsiteX9" fmla="*/ 44268 w 80772"/>
                            <a:gd name="connsiteY9" fmla="*/ 42005 h 195579"/>
                            <a:gd name="connsiteX10" fmla="*/ 69414 w 80772"/>
                            <a:gd name="connsiteY10" fmla="*/ 39910 h 195579"/>
                            <a:gd name="connsiteX11" fmla="*/ 75796 w 80772"/>
                            <a:gd name="connsiteY11" fmla="*/ 39910 h 195579"/>
                            <a:gd name="connsiteX12" fmla="*/ 80749 w 80772"/>
                            <a:gd name="connsiteY12" fmla="*/ 46673 h 195579"/>
                            <a:gd name="connsiteX13" fmla="*/ 71224 w 80772"/>
                            <a:gd name="connsiteY13" fmla="*/ 61341 h 195579"/>
                            <a:gd name="connsiteX14" fmla="*/ 43792 w 80772"/>
                            <a:gd name="connsiteY14" fmla="*/ 61341 h 195579"/>
                            <a:gd name="connsiteX15" fmla="*/ 43792 w 80772"/>
                            <a:gd name="connsiteY15" fmla="*/ 153162 h 195579"/>
                            <a:gd name="connsiteX16" fmla="*/ 62842 w 80772"/>
                            <a:gd name="connsiteY16" fmla="*/ 173450 h 195579"/>
                            <a:gd name="connsiteX17" fmla="*/ 68652 w 80772"/>
                            <a:gd name="connsiteY17" fmla="*/ 173450 h 195579"/>
                            <a:gd name="connsiteX18" fmla="*/ 75130 w 80772"/>
                            <a:gd name="connsiteY18" fmla="*/ 181737 h 195579"/>
                            <a:gd name="connsiteX19" fmla="*/ 56651 w 80772"/>
                            <a:gd name="connsiteY19" fmla="*/ 195548 h 195579"/>
                            <a:gd name="connsiteX20" fmla="*/ 20456 w 80772"/>
                            <a:gd name="connsiteY20" fmla="*/ 153162 h 1955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0772" h="195579">
                              <a:moveTo>
                                <a:pt x="20551" y="61341"/>
                              </a:moveTo>
                              <a:lnTo>
                                <a:pt x="4930" y="61341"/>
                              </a:lnTo>
                              <a:cubicBezTo>
                                <a:pt x="1501" y="61341"/>
                                <a:pt x="-23" y="58293"/>
                                <a:pt x="-23" y="54674"/>
                              </a:cubicBezTo>
                              <a:cubicBezTo>
                                <a:pt x="-23" y="48197"/>
                                <a:pt x="3978" y="39910"/>
                                <a:pt x="9502" y="39910"/>
                              </a:cubicBezTo>
                              <a:lnTo>
                                <a:pt x="20265" y="39910"/>
                              </a:lnTo>
                              <a:lnTo>
                                <a:pt x="20265" y="12859"/>
                              </a:lnTo>
                              <a:cubicBezTo>
                                <a:pt x="21115" y="5161"/>
                                <a:pt x="27873" y="-505"/>
                                <a:pt x="35601" y="0"/>
                              </a:cubicBezTo>
                              <a:cubicBezTo>
                                <a:pt x="39887" y="0"/>
                                <a:pt x="43316" y="1238"/>
                                <a:pt x="43316" y="5810"/>
                              </a:cubicBezTo>
                              <a:lnTo>
                                <a:pt x="43316" y="41148"/>
                              </a:lnTo>
                              <a:lnTo>
                                <a:pt x="44268" y="42005"/>
                              </a:lnTo>
                              <a:cubicBezTo>
                                <a:pt x="52559" y="40471"/>
                                <a:pt x="60983" y="39769"/>
                                <a:pt x="69414" y="39910"/>
                              </a:cubicBezTo>
                              <a:lnTo>
                                <a:pt x="75796" y="39910"/>
                              </a:lnTo>
                              <a:cubicBezTo>
                                <a:pt x="79225" y="39910"/>
                                <a:pt x="80749" y="42958"/>
                                <a:pt x="80749" y="46673"/>
                              </a:cubicBezTo>
                              <a:cubicBezTo>
                                <a:pt x="80749" y="53054"/>
                                <a:pt x="76749" y="61341"/>
                                <a:pt x="71224" y="61341"/>
                              </a:cubicBezTo>
                              <a:lnTo>
                                <a:pt x="43792" y="61341"/>
                              </a:lnTo>
                              <a:lnTo>
                                <a:pt x="43792" y="153162"/>
                              </a:lnTo>
                              <a:cubicBezTo>
                                <a:pt x="43792" y="166973"/>
                                <a:pt x="49602" y="173450"/>
                                <a:pt x="62842" y="173450"/>
                              </a:cubicBezTo>
                              <a:lnTo>
                                <a:pt x="68652" y="173450"/>
                              </a:lnTo>
                              <a:cubicBezTo>
                                <a:pt x="73605" y="173450"/>
                                <a:pt x="75130" y="176498"/>
                                <a:pt x="75130" y="181737"/>
                              </a:cubicBezTo>
                              <a:cubicBezTo>
                                <a:pt x="75130" y="190595"/>
                                <a:pt x="66843" y="195548"/>
                                <a:pt x="56651" y="195548"/>
                              </a:cubicBezTo>
                              <a:cubicBezTo>
                                <a:pt x="36744" y="195548"/>
                                <a:pt x="20456" y="181356"/>
                                <a:pt x="20456" y="153162"/>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3862578" y="374424"/>
                          <a:ext cx="113061" cy="157561"/>
                        </a:xfrm>
                        <a:custGeom>
                          <a:avLst/>
                          <a:gdLst>
                            <a:gd name="connsiteX0" fmla="*/ 91512 w 113061"/>
                            <a:gd name="connsiteY0" fmla="*/ 135894 h 157561"/>
                            <a:gd name="connsiteX1" fmla="*/ 41411 w 113061"/>
                            <a:gd name="connsiteY1" fmla="*/ 157516 h 157561"/>
                            <a:gd name="connsiteX2" fmla="*/ -23 w 113061"/>
                            <a:gd name="connsiteY2" fmla="*/ 111129 h 157561"/>
                            <a:gd name="connsiteX3" fmla="*/ 52174 w 113061"/>
                            <a:gd name="connsiteY3" fmla="*/ 64457 h 157561"/>
                            <a:gd name="connsiteX4" fmla="*/ 90274 w 113061"/>
                            <a:gd name="connsiteY4" fmla="*/ 69124 h 157561"/>
                            <a:gd name="connsiteX5" fmla="*/ 90274 w 113061"/>
                            <a:gd name="connsiteY5" fmla="*/ 50074 h 157561"/>
                            <a:gd name="connsiteX6" fmla="*/ 58079 w 113061"/>
                            <a:gd name="connsiteY6" fmla="*/ 21499 h 157561"/>
                            <a:gd name="connsiteX7" fmla="*/ 13598 w 113061"/>
                            <a:gd name="connsiteY7" fmla="*/ 32834 h 157561"/>
                            <a:gd name="connsiteX8" fmla="*/ 4073 w 113061"/>
                            <a:gd name="connsiteY8" fmla="*/ 20832 h 157561"/>
                            <a:gd name="connsiteX9" fmla="*/ 8645 w 113061"/>
                            <a:gd name="connsiteY9" fmla="*/ 12260 h 157561"/>
                            <a:gd name="connsiteX10" fmla="*/ 58747 w 113061"/>
                            <a:gd name="connsiteY10" fmla="*/ -28 h 157561"/>
                            <a:gd name="connsiteX11" fmla="*/ 113039 w 113061"/>
                            <a:gd name="connsiteY11" fmla="*/ 46073 h 157561"/>
                            <a:gd name="connsiteX12" fmla="*/ 113039 w 113061"/>
                            <a:gd name="connsiteY12" fmla="*/ 147991 h 157561"/>
                            <a:gd name="connsiteX13" fmla="*/ 99227 w 113061"/>
                            <a:gd name="connsiteY13" fmla="*/ 157516 h 157561"/>
                            <a:gd name="connsiteX14" fmla="*/ 93131 w 113061"/>
                            <a:gd name="connsiteY14" fmla="*/ 152277 h 157561"/>
                            <a:gd name="connsiteX15" fmla="*/ 90465 w 113061"/>
                            <a:gd name="connsiteY15" fmla="*/ 119416 h 157561"/>
                            <a:gd name="connsiteX16" fmla="*/ 90465 w 113061"/>
                            <a:gd name="connsiteY16" fmla="*/ 86174 h 157561"/>
                            <a:gd name="connsiteX17" fmla="*/ 54269 w 113061"/>
                            <a:gd name="connsiteY17" fmla="*/ 86174 h 157561"/>
                            <a:gd name="connsiteX18" fmla="*/ 22932 w 113061"/>
                            <a:gd name="connsiteY18" fmla="*/ 111320 h 157561"/>
                            <a:gd name="connsiteX19" fmla="*/ 41010 w 113061"/>
                            <a:gd name="connsiteY19" fmla="*/ 135478 h 157561"/>
                            <a:gd name="connsiteX20" fmla="*/ 45983 w 113061"/>
                            <a:gd name="connsiteY20" fmla="*/ 135608 h 157561"/>
                            <a:gd name="connsiteX21" fmla="*/ 90465 w 113061"/>
                            <a:gd name="connsiteY21" fmla="*/ 119416 h 1575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13061" h="157561">
                              <a:moveTo>
                                <a:pt x="91512" y="135894"/>
                              </a:moveTo>
                              <a:cubicBezTo>
                                <a:pt x="78611" y="149848"/>
                                <a:pt x="60414" y="157701"/>
                                <a:pt x="41411" y="157516"/>
                              </a:cubicBezTo>
                              <a:cubicBezTo>
                                <a:pt x="18075" y="157516"/>
                                <a:pt x="-23" y="141800"/>
                                <a:pt x="-23" y="111129"/>
                              </a:cubicBezTo>
                              <a:cubicBezTo>
                                <a:pt x="-23" y="77411"/>
                                <a:pt x="24170" y="64457"/>
                                <a:pt x="52174" y="64457"/>
                              </a:cubicBezTo>
                              <a:cubicBezTo>
                                <a:pt x="65013" y="64507"/>
                                <a:pt x="77802" y="66074"/>
                                <a:pt x="90274" y="69124"/>
                              </a:cubicBezTo>
                              <a:lnTo>
                                <a:pt x="90274" y="50074"/>
                              </a:lnTo>
                              <a:cubicBezTo>
                                <a:pt x="90274" y="31881"/>
                                <a:pt x="77415" y="21499"/>
                                <a:pt x="58079" y="21499"/>
                              </a:cubicBezTo>
                              <a:cubicBezTo>
                                <a:pt x="31695" y="21499"/>
                                <a:pt x="22170" y="32834"/>
                                <a:pt x="13598" y="32834"/>
                              </a:cubicBezTo>
                              <a:cubicBezTo>
                                <a:pt x="8930" y="32834"/>
                                <a:pt x="4073" y="27023"/>
                                <a:pt x="4073" y="20832"/>
                              </a:cubicBezTo>
                              <a:cubicBezTo>
                                <a:pt x="3915" y="17354"/>
                                <a:pt x="5668" y="14067"/>
                                <a:pt x="8645" y="12260"/>
                              </a:cubicBezTo>
                              <a:cubicBezTo>
                                <a:pt x="24060" y="4052"/>
                                <a:pt x="41283" y="-171"/>
                                <a:pt x="58747" y="-28"/>
                              </a:cubicBezTo>
                              <a:cubicBezTo>
                                <a:pt x="91227" y="-28"/>
                                <a:pt x="113039" y="15689"/>
                                <a:pt x="113039" y="46073"/>
                              </a:cubicBezTo>
                              <a:lnTo>
                                <a:pt x="113039" y="147991"/>
                              </a:lnTo>
                              <a:cubicBezTo>
                                <a:pt x="113039" y="152277"/>
                                <a:pt x="105038" y="157516"/>
                                <a:pt x="99227" y="157516"/>
                              </a:cubicBezTo>
                              <a:cubicBezTo>
                                <a:pt x="96103" y="157735"/>
                                <a:pt x="93385" y="155399"/>
                                <a:pt x="93131" y="152277"/>
                              </a:cubicBezTo>
                              <a:close/>
                              <a:moveTo>
                                <a:pt x="90465" y="119416"/>
                              </a:moveTo>
                              <a:lnTo>
                                <a:pt x="90465" y="86174"/>
                              </a:lnTo>
                              <a:lnTo>
                                <a:pt x="54269" y="86174"/>
                              </a:lnTo>
                              <a:cubicBezTo>
                                <a:pt x="34362" y="86174"/>
                                <a:pt x="22932" y="95032"/>
                                <a:pt x="22932" y="111320"/>
                              </a:cubicBezTo>
                              <a:cubicBezTo>
                                <a:pt x="21253" y="122983"/>
                                <a:pt x="29347" y="133799"/>
                                <a:pt x="41010" y="135478"/>
                              </a:cubicBezTo>
                              <a:cubicBezTo>
                                <a:pt x="42657" y="135716"/>
                                <a:pt x="44326" y="135759"/>
                                <a:pt x="45983" y="135608"/>
                              </a:cubicBezTo>
                              <a:cubicBezTo>
                                <a:pt x="62080" y="134706"/>
                                <a:pt x="77554" y="129073"/>
                                <a:pt x="90465" y="11941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4019264" y="336582"/>
                          <a:ext cx="81057" cy="195579"/>
                        </a:xfrm>
                        <a:custGeom>
                          <a:avLst/>
                          <a:gdLst>
                            <a:gd name="connsiteX0" fmla="*/ 20551 w 81057"/>
                            <a:gd name="connsiteY0" fmla="*/ 61341 h 195579"/>
                            <a:gd name="connsiteX1" fmla="*/ 4835 w 81057"/>
                            <a:gd name="connsiteY1" fmla="*/ 61341 h 195579"/>
                            <a:gd name="connsiteX2" fmla="*/ -23 w 81057"/>
                            <a:gd name="connsiteY2" fmla="*/ 54674 h 195579"/>
                            <a:gd name="connsiteX3" fmla="*/ 9502 w 81057"/>
                            <a:gd name="connsiteY3" fmla="*/ 39910 h 195579"/>
                            <a:gd name="connsiteX4" fmla="*/ 20551 w 81057"/>
                            <a:gd name="connsiteY4" fmla="*/ 39910 h 195579"/>
                            <a:gd name="connsiteX5" fmla="*/ 20551 w 81057"/>
                            <a:gd name="connsiteY5" fmla="*/ 12859 h 195579"/>
                            <a:gd name="connsiteX6" fmla="*/ 35886 w 81057"/>
                            <a:gd name="connsiteY6" fmla="*/ 0 h 195579"/>
                            <a:gd name="connsiteX7" fmla="*/ 43602 w 81057"/>
                            <a:gd name="connsiteY7" fmla="*/ 5810 h 195579"/>
                            <a:gd name="connsiteX8" fmla="*/ 43602 w 81057"/>
                            <a:gd name="connsiteY8" fmla="*/ 41148 h 195579"/>
                            <a:gd name="connsiteX9" fmla="*/ 44459 w 81057"/>
                            <a:gd name="connsiteY9" fmla="*/ 42005 h 195579"/>
                            <a:gd name="connsiteX10" fmla="*/ 69605 w 81057"/>
                            <a:gd name="connsiteY10" fmla="*/ 39910 h 195579"/>
                            <a:gd name="connsiteX11" fmla="*/ 76082 w 81057"/>
                            <a:gd name="connsiteY11" fmla="*/ 39910 h 195579"/>
                            <a:gd name="connsiteX12" fmla="*/ 81035 w 81057"/>
                            <a:gd name="connsiteY12" fmla="*/ 46673 h 195579"/>
                            <a:gd name="connsiteX13" fmla="*/ 71510 w 81057"/>
                            <a:gd name="connsiteY13" fmla="*/ 61341 h 195579"/>
                            <a:gd name="connsiteX14" fmla="*/ 43888 w 81057"/>
                            <a:gd name="connsiteY14" fmla="*/ 61341 h 195579"/>
                            <a:gd name="connsiteX15" fmla="*/ 43888 w 81057"/>
                            <a:gd name="connsiteY15" fmla="*/ 153162 h 195579"/>
                            <a:gd name="connsiteX16" fmla="*/ 62938 w 81057"/>
                            <a:gd name="connsiteY16" fmla="*/ 173450 h 195579"/>
                            <a:gd name="connsiteX17" fmla="*/ 68176 w 81057"/>
                            <a:gd name="connsiteY17" fmla="*/ 173450 h 195579"/>
                            <a:gd name="connsiteX18" fmla="*/ 74558 w 81057"/>
                            <a:gd name="connsiteY18" fmla="*/ 181737 h 195579"/>
                            <a:gd name="connsiteX19" fmla="*/ 56175 w 81057"/>
                            <a:gd name="connsiteY19" fmla="*/ 195548 h 195579"/>
                            <a:gd name="connsiteX20" fmla="*/ 19980 w 81057"/>
                            <a:gd name="connsiteY20" fmla="*/ 153162 h 1955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1057" h="195579">
                              <a:moveTo>
                                <a:pt x="20551" y="61341"/>
                              </a:moveTo>
                              <a:lnTo>
                                <a:pt x="4835" y="61341"/>
                              </a:lnTo>
                              <a:cubicBezTo>
                                <a:pt x="1501" y="61341"/>
                                <a:pt x="-23" y="58293"/>
                                <a:pt x="-23" y="54674"/>
                              </a:cubicBezTo>
                              <a:cubicBezTo>
                                <a:pt x="-23" y="48197"/>
                                <a:pt x="3978" y="39910"/>
                                <a:pt x="9502" y="39910"/>
                              </a:cubicBezTo>
                              <a:lnTo>
                                <a:pt x="20551" y="39910"/>
                              </a:lnTo>
                              <a:lnTo>
                                <a:pt x="20551" y="12859"/>
                              </a:lnTo>
                              <a:cubicBezTo>
                                <a:pt x="21401" y="5161"/>
                                <a:pt x="28158" y="-505"/>
                                <a:pt x="35886" y="0"/>
                              </a:cubicBezTo>
                              <a:cubicBezTo>
                                <a:pt x="40173" y="0"/>
                                <a:pt x="43602" y="1238"/>
                                <a:pt x="43602" y="5810"/>
                              </a:cubicBezTo>
                              <a:lnTo>
                                <a:pt x="43602" y="41148"/>
                              </a:lnTo>
                              <a:lnTo>
                                <a:pt x="44459" y="42005"/>
                              </a:lnTo>
                              <a:cubicBezTo>
                                <a:pt x="52752" y="40479"/>
                                <a:pt x="61174" y="39777"/>
                                <a:pt x="69605" y="39910"/>
                              </a:cubicBezTo>
                              <a:lnTo>
                                <a:pt x="76082" y="39910"/>
                              </a:lnTo>
                              <a:cubicBezTo>
                                <a:pt x="79511" y="39910"/>
                                <a:pt x="81035" y="42958"/>
                                <a:pt x="81035" y="46673"/>
                              </a:cubicBezTo>
                              <a:cubicBezTo>
                                <a:pt x="81035" y="53054"/>
                                <a:pt x="77034" y="61341"/>
                                <a:pt x="71510" y="61341"/>
                              </a:cubicBezTo>
                              <a:lnTo>
                                <a:pt x="43888" y="61341"/>
                              </a:lnTo>
                              <a:lnTo>
                                <a:pt x="43888" y="153162"/>
                              </a:lnTo>
                              <a:cubicBezTo>
                                <a:pt x="43888" y="166973"/>
                                <a:pt x="49698" y="173450"/>
                                <a:pt x="62938" y="173450"/>
                              </a:cubicBezTo>
                              <a:lnTo>
                                <a:pt x="68176" y="173450"/>
                              </a:lnTo>
                              <a:cubicBezTo>
                                <a:pt x="73034" y="173450"/>
                                <a:pt x="74558" y="176498"/>
                                <a:pt x="74558" y="181737"/>
                              </a:cubicBezTo>
                              <a:cubicBezTo>
                                <a:pt x="74558" y="190595"/>
                                <a:pt x="66271" y="195548"/>
                                <a:pt x="56175" y="195548"/>
                              </a:cubicBezTo>
                              <a:cubicBezTo>
                                <a:pt x="36267" y="195548"/>
                                <a:pt x="19980" y="181356"/>
                                <a:pt x="19980" y="153162"/>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4135945" y="314229"/>
                          <a:ext cx="44291" cy="217741"/>
                        </a:xfrm>
                        <a:custGeom>
                          <a:avLst/>
                          <a:gdLst>
                            <a:gd name="connsiteX0" fmla="*/ 18741 w 44291"/>
                            <a:gd name="connsiteY0" fmla="*/ 90837 h 217741"/>
                            <a:gd name="connsiteX1" fmla="*/ 12931 w 44291"/>
                            <a:gd name="connsiteY1" fmla="*/ 84360 h 217741"/>
                            <a:gd name="connsiteX2" fmla="*/ 5883 w 44291"/>
                            <a:gd name="connsiteY2" fmla="*/ 84360 h 217741"/>
                            <a:gd name="connsiteX3" fmla="*/ -23 w 44291"/>
                            <a:gd name="connsiteY3" fmla="*/ 76645 h 217741"/>
                            <a:gd name="connsiteX4" fmla="*/ 9502 w 44291"/>
                            <a:gd name="connsiteY4" fmla="*/ 62262 h 217741"/>
                            <a:gd name="connsiteX5" fmla="*/ 19027 w 44291"/>
                            <a:gd name="connsiteY5" fmla="*/ 62262 h 217741"/>
                            <a:gd name="connsiteX6" fmla="*/ 42234 w 44291"/>
                            <a:gd name="connsiteY6" fmla="*/ 81966 h 217741"/>
                            <a:gd name="connsiteX7" fmla="*/ 42078 w 44291"/>
                            <a:gd name="connsiteY7" fmla="*/ 86837 h 217741"/>
                            <a:gd name="connsiteX8" fmla="*/ 42078 w 44291"/>
                            <a:gd name="connsiteY8" fmla="*/ 208185 h 217741"/>
                            <a:gd name="connsiteX9" fmla="*/ 26742 w 44291"/>
                            <a:gd name="connsiteY9" fmla="*/ 217710 h 217741"/>
                            <a:gd name="connsiteX10" fmla="*/ 19027 w 44291"/>
                            <a:gd name="connsiteY10" fmla="*/ 211805 h 217741"/>
                            <a:gd name="connsiteX11" fmla="*/ 25218 w 44291"/>
                            <a:gd name="connsiteY11" fmla="*/ -31 h 217741"/>
                            <a:gd name="connsiteX12" fmla="*/ 44268 w 44291"/>
                            <a:gd name="connsiteY12" fmla="*/ 19019 h 217741"/>
                            <a:gd name="connsiteX13" fmla="*/ 25218 w 44291"/>
                            <a:gd name="connsiteY13" fmla="*/ 38069 h 217741"/>
                            <a:gd name="connsiteX14" fmla="*/ 6168 w 44291"/>
                            <a:gd name="connsiteY14" fmla="*/ 19019 h 217741"/>
                            <a:gd name="connsiteX15" fmla="*/ 25218 w 44291"/>
                            <a:gd name="connsiteY15" fmla="*/ -31 h 217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4291" h="217741">
                              <a:moveTo>
                                <a:pt x="18741" y="90837"/>
                              </a:moveTo>
                              <a:cubicBezTo>
                                <a:pt x="18741" y="86170"/>
                                <a:pt x="16932" y="84360"/>
                                <a:pt x="12931" y="84360"/>
                              </a:cubicBezTo>
                              <a:lnTo>
                                <a:pt x="5883" y="84360"/>
                              </a:lnTo>
                              <a:cubicBezTo>
                                <a:pt x="1882" y="84360"/>
                                <a:pt x="-23" y="80646"/>
                                <a:pt x="-23" y="76645"/>
                              </a:cubicBezTo>
                              <a:cubicBezTo>
                                <a:pt x="-23" y="70263"/>
                                <a:pt x="3978" y="62262"/>
                                <a:pt x="9502" y="62262"/>
                              </a:cubicBezTo>
                              <a:lnTo>
                                <a:pt x="19027" y="62262"/>
                              </a:lnTo>
                              <a:cubicBezTo>
                                <a:pt x="30876" y="61295"/>
                                <a:pt x="41266" y="70117"/>
                                <a:pt x="42234" y="81966"/>
                              </a:cubicBezTo>
                              <a:cubicBezTo>
                                <a:pt x="42366" y="83590"/>
                                <a:pt x="42314" y="85224"/>
                                <a:pt x="42078" y="86837"/>
                              </a:cubicBezTo>
                              <a:lnTo>
                                <a:pt x="42078" y="208185"/>
                              </a:lnTo>
                              <a:cubicBezTo>
                                <a:pt x="42078" y="213710"/>
                                <a:pt x="33505" y="217710"/>
                                <a:pt x="26742" y="217710"/>
                              </a:cubicBezTo>
                              <a:cubicBezTo>
                                <a:pt x="22361" y="217710"/>
                                <a:pt x="19027" y="215805"/>
                                <a:pt x="19027" y="211805"/>
                              </a:cubicBezTo>
                              <a:close/>
                              <a:moveTo>
                                <a:pt x="25218" y="-31"/>
                              </a:moveTo>
                              <a:cubicBezTo>
                                <a:pt x="35739" y="-31"/>
                                <a:pt x="44268" y="8498"/>
                                <a:pt x="44268" y="19019"/>
                              </a:cubicBezTo>
                              <a:cubicBezTo>
                                <a:pt x="44268" y="29540"/>
                                <a:pt x="35739" y="38069"/>
                                <a:pt x="25218" y="38069"/>
                              </a:cubicBezTo>
                              <a:cubicBezTo>
                                <a:pt x="14697" y="38069"/>
                                <a:pt x="6168" y="29540"/>
                                <a:pt x="6168" y="19019"/>
                              </a:cubicBezTo>
                              <a:cubicBezTo>
                                <a:pt x="6168" y="8498"/>
                                <a:pt x="14697" y="-31"/>
                                <a:pt x="25218" y="-3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4221233" y="374046"/>
                          <a:ext cx="139068" cy="158508"/>
                        </a:xfrm>
                        <a:custGeom>
                          <a:avLst/>
                          <a:gdLst>
                            <a:gd name="connsiteX0" fmla="*/ 96712 w 139068"/>
                            <a:gd name="connsiteY0" fmla="*/ 139320 h 158508"/>
                            <a:gd name="connsiteX1" fmla="*/ 71280 w 139068"/>
                            <a:gd name="connsiteY1" fmla="*/ 158370 h 158508"/>
                            <a:gd name="connsiteX2" fmla="*/ 45753 w 139068"/>
                            <a:gd name="connsiteY2" fmla="*/ 139320 h 158508"/>
                            <a:gd name="connsiteX3" fmla="*/ 319 w 139068"/>
                            <a:gd name="connsiteY3" fmla="*/ 10732 h 158508"/>
                            <a:gd name="connsiteX4" fmla="*/ 13558 w 139068"/>
                            <a:gd name="connsiteY4" fmla="*/ 255 h 158508"/>
                            <a:gd name="connsiteX5" fmla="*/ 23083 w 139068"/>
                            <a:gd name="connsiteY5" fmla="*/ 5779 h 158508"/>
                            <a:gd name="connsiteX6" fmla="*/ 66232 w 139068"/>
                            <a:gd name="connsiteY6" fmla="*/ 129318 h 158508"/>
                            <a:gd name="connsiteX7" fmla="*/ 75757 w 139068"/>
                            <a:gd name="connsiteY7" fmla="*/ 137605 h 158508"/>
                            <a:gd name="connsiteX8" fmla="*/ 114523 w 139068"/>
                            <a:gd name="connsiteY8" fmla="*/ 5493 h 158508"/>
                            <a:gd name="connsiteX9" fmla="*/ 128049 w 139068"/>
                            <a:gd name="connsiteY9" fmla="*/ -31 h 158508"/>
                            <a:gd name="connsiteX10" fmla="*/ 138812 w 139068"/>
                            <a:gd name="connsiteY10" fmla="*/ 7017 h 1585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9068" h="158508">
                              <a:moveTo>
                                <a:pt x="96712" y="139320"/>
                              </a:moveTo>
                              <a:cubicBezTo>
                                <a:pt x="94410" y="151274"/>
                                <a:pt x="83400" y="159522"/>
                                <a:pt x="71280" y="158370"/>
                              </a:cubicBezTo>
                              <a:cubicBezTo>
                                <a:pt x="59286" y="159020"/>
                                <a:pt x="48543" y="151003"/>
                                <a:pt x="45753" y="139320"/>
                              </a:cubicBezTo>
                              <a:lnTo>
                                <a:pt x="319" y="10732"/>
                              </a:lnTo>
                              <a:cubicBezTo>
                                <a:pt x="-1491" y="5493"/>
                                <a:pt x="4033" y="255"/>
                                <a:pt x="13558" y="255"/>
                              </a:cubicBezTo>
                              <a:cubicBezTo>
                                <a:pt x="19369" y="255"/>
                                <a:pt x="22131" y="2160"/>
                                <a:pt x="23083" y="5779"/>
                              </a:cubicBezTo>
                              <a:lnTo>
                                <a:pt x="66232" y="129318"/>
                              </a:lnTo>
                              <a:cubicBezTo>
                                <a:pt x="68041" y="134843"/>
                                <a:pt x="70232" y="137605"/>
                                <a:pt x="75757" y="137605"/>
                              </a:cubicBezTo>
                              <a:lnTo>
                                <a:pt x="114523" y="5493"/>
                              </a:lnTo>
                              <a:cubicBezTo>
                                <a:pt x="115762" y="1874"/>
                                <a:pt x="121953" y="-31"/>
                                <a:pt x="128049" y="-31"/>
                              </a:cubicBezTo>
                              <a:cubicBezTo>
                                <a:pt x="134145" y="-31"/>
                                <a:pt x="140336" y="2160"/>
                                <a:pt x="138812" y="7017"/>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4390072" y="374071"/>
                          <a:ext cx="122595" cy="157899"/>
                        </a:xfrm>
                        <a:custGeom>
                          <a:avLst/>
                          <a:gdLst>
                            <a:gd name="connsiteX0" fmla="*/ 122469 w 122595"/>
                            <a:gd name="connsiteY0" fmla="*/ 62618 h 157899"/>
                            <a:gd name="connsiteX1" fmla="*/ 93894 w 122595"/>
                            <a:gd name="connsiteY1" fmla="*/ 89003 h 157899"/>
                            <a:gd name="connsiteX2" fmla="*/ 23028 w 122595"/>
                            <a:gd name="connsiteY2" fmla="*/ 89003 h 157899"/>
                            <a:gd name="connsiteX3" fmla="*/ 65700 w 122595"/>
                            <a:gd name="connsiteY3" fmla="*/ 136628 h 157899"/>
                            <a:gd name="connsiteX4" fmla="*/ 110181 w 122595"/>
                            <a:gd name="connsiteY4" fmla="*/ 120340 h 157899"/>
                            <a:gd name="connsiteX5" fmla="*/ 116944 w 122595"/>
                            <a:gd name="connsiteY5" fmla="*/ 129293 h 157899"/>
                            <a:gd name="connsiteX6" fmla="*/ 114468 w 122595"/>
                            <a:gd name="connsiteY6" fmla="*/ 138818 h 157899"/>
                            <a:gd name="connsiteX7" fmla="*/ 65700 w 122595"/>
                            <a:gd name="connsiteY7" fmla="*/ 157868 h 157899"/>
                            <a:gd name="connsiteX8" fmla="*/ -23 w 122595"/>
                            <a:gd name="connsiteY8" fmla="*/ 81668 h 157899"/>
                            <a:gd name="connsiteX9" fmla="*/ 64176 w 122595"/>
                            <a:gd name="connsiteY9" fmla="*/ 39 h 157899"/>
                            <a:gd name="connsiteX10" fmla="*/ 122504 w 122595"/>
                            <a:gd name="connsiteY10" fmla="*/ 52825 h 157899"/>
                            <a:gd name="connsiteX11" fmla="*/ 122469 w 122595"/>
                            <a:gd name="connsiteY11" fmla="*/ 58999 h 157899"/>
                            <a:gd name="connsiteX12" fmla="*/ 99418 w 122595"/>
                            <a:gd name="connsiteY12" fmla="*/ 67571 h 157899"/>
                            <a:gd name="connsiteX13" fmla="*/ 99418 w 122595"/>
                            <a:gd name="connsiteY13" fmla="*/ 59570 h 157899"/>
                            <a:gd name="connsiteX14" fmla="*/ 69049 w 122595"/>
                            <a:gd name="connsiteY14" fmla="*/ 22284 h 157899"/>
                            <a:gd name="connsiteX15" fmla="*/ 64176 w 122595"/>
                            <a:gd name="connsiteY15" fmla="*/ 22137 h 157899"/>
                            <a:gd name="connsiteX16" fmla="*/ 23313 w 122595"/>
                            <a:gd name="connsiteY16" fmla="*/ 73096 h 157899"/>
                            <a:gd name="connsiteX17" fmla="*/ 68462 w 122595"/>
                            <a:gd name="connsiteY17" fmla="*/ 67571 h 1578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2595" h="157899">
                              <a:moveTo>
                                <a:pt x="122469" y="62618"/>
                              </a:moveTo>
                              <a:cubicBezTo>
                                <a:pt x="122469" y="80144"/>
                                <a:pt x="111705" y="89003"/>
                                <a:pt x="93894" y="89003"/>
                              </a:cubicBezTo>
                              <a:lnTo>
                                <a:pt x="23028" y="89003"/>
                              </a:lnTo>
                              <a:cubicBezTo>
                                <a:pt x="24838" y="114815"/>
                                <a:pt x="36839" y="136628"/>
                                <a:pt x="65700" y="136628"/>
                              </a:cubicBezTo>
                              <a:cubicBezTo>
                                <a:pt x="89607" y="136628"/>
                                <a:pt x="100656" y="120340"/>
                                <a:pt x="110181" y="120340"/>
                              </a:cubicBezTo>
                              <a:cubicBezTo>
                                <a:pt x="115420" y="120340"/>
                                <a:pt x="116944" y="124340"/>
                                <a:pt x="116944" y="129293"/>
                              </a:cubicBezTo>
                              <a:cubicBezTo>
                                <a:pt x="117078" y="132643"/>
                                <a:pt x="116217" y="135958"/>
                                <a:pt x="114468" y="138818"/>
                              </a:cubicBezTo>
                              <a:cubicBezTo>
                                <a:pt x="106181" y="150153"/>
                                <a:pt x="85036" y="157868"/>
                                <a:pt x="65700" y="157868"/>
                              </a:cubicBezTo>
                              <a:cubicBezTo>
                                <a:pt x="19980" y="157868"/>
                                <a:pt x="-23" y="121292"/>
                                <a:pt x="-23" y="81668"/>
                              </a:cubicBezTo>
                              <a:cubicBezTo>
                                <a:pt x="-23" y="28043"/>
                                <a:pt x="29124" y="39"/>
                                <a:pt x="64176" y="39"/>
                              </a:cubicBezTo>
                              <a:cubicBezTo>
                                <a:pt x="94859" y="-1491"/>
                                <a:pt x="120974" y="22142"/>
                                <a:pt x="122504" y="52825"/>
                              </a:cubicBezTo>
                              <a:cubicBezTo>
                                <a:pt x="122607" y="54882"/>
                                <a:pt x="122595" y="56943"/>
                                <a:pt x="122469" y="58999"/>
                              </a:cubicBezTo>
                              <a:close/>
                              <a:moveTo>
                                <a:pt x="99418" y="67571"/>
                              </a:moveTo>
                              <a:lnTo>
                                <a:pt x="99418" y="59570"/>
                              </a:lnTo>
                              <a:cubicBezTo>
                                <a:pt x="101328" y="40888"/>
                                <a:pt x="87731" y="24194"/>
                                <a:pt x="69049" y="22284"/>
                              </a:cubicBezTo>
                              <a:cubicBezTo>
                                <a:pt x="67430" y="22119"/>
                                <a:pt x="65802" y="22069"/>
                                <a:pt x="64176" y="22137"/>
                              </a:cubicBezTo>
                              <a:cubicBezTo>
                                <a:pt x="42649" y="22137"/>
                                <a:pt x="26076" y="39282"/>
                                <a:pt x="23313" y="73096"/>
                              </a:cubicBezTo>
                              <a:cubicBezTo>
                                <a:pt x="37988" y="68938"/>
                                <a:pt x="53218" y="67074"/>
                                <a:pt x="68462" y="6757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Shape 35"/>
                      <wps:cNvSpPr/>
                      <wps:spPr>
                        <a:xfrm>
                          <a:off x="4555807" y="309890"/>
                          <a:ext cx="150829" cy="222270"/>
                        </a:xfrm>
                        <a:custGeom>
                          <a:avLst/>
                          <a:gdLst>
                            <a:gd name="connsiteX0" fmla="*/ -23 w 150829"/>
                            <a:gd name="connsiteY0" fmla="*/ 115369 h 222270"/>
                            <a:gd name="connsiteX1" fmla="*/ 90845 w 150829"/>
                            <a:gd name="connsiteY1" fmla="*/ 22 h 222270"/>
                            <a:gd name="connsiteX2" fmla="*/ 141233 w 150829"/>
                            <a:gd name="connsiteY2" fmla="*/ 14976 h 222270"/>
                            <a:gd name="connsiteX3" fmla="*/ 146091 w 150829"/>
                            <a:gd name="connsiteY3" fmla="*/ 25453 h 222270"/>
                            <a:gd name="connsiteX4" fmla="*/ 139042 w 150829"/>
                            <a:gd name="connsiteY4" fmla="*/ 34026 h 222270"/>
                            <a:gd name="connsiteX5" fmla="*/ 91417 w 150829"/>
                            <a:gd name="connsiteY5" fmla="*/ 22405 h 222270"/>
                            <a:gd name="connsiteX6" fmla="*/ 23599 w 150829"/>
                            <a:gd name="connsiteY6" fmla="*/ 115369 h 222270"/>
                            <a:gd name="connsiteX7" fmla="*/ 91131 w 150829"/>
                            <a:gd name="connsiteY7" fmla="*/ 199761 h 222270"/>
                            <a:gd name="connsiteX8" fmla="*/ 143995 w 150829"/>
                            <a:gd name="connsiteY8" fmla="*/ 184807 h 222270"/>
                            <a:gd name="connsiteX9" fmla="*/ 150785 w 150829"/>
                            <a:gd name="connsiteY9" fmla="*/ 190546 h 222270"/>
                            <a:gd name="connsiteX10" fmla="*/ 150757 w 150829"/>
                            <a:gd name="connsiteY10" fmla="*/ 191855 h 222270"/>
                            <a:gd name="connsiteX11" fmla="*/ 91131 w 150829"/>
                            <a:gd name="connsiteY11" fmla="*/ 222240 h 222270"/>
                            <a:gd name="connsiteX12" fmla="*/ -23 w 150829"/>
                            <a:gd name="connsiteY12" fmla="*/ 115369 h 222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0829" h="222270">
                              <a:moveTo>
                                <a:pt x="-23" y="115369"/>
                              </a:moveTo>
                              <a:cubicBezTo>
                                <a:pt x="-23" y="54600"/>
                                <a:pt x="31600" y="22"/>
                                <a:pt x="90845" y="22"/>
                              </a:cubicBezTo>
                              <a:cubicBezTo>
                                <a:pt x="108823" y="-621"/>
                                <a:pt x="126517" y="4630"/>
                                <a:pt x="141233" y="14976"/>
                              </a:cubicBezTo>
                              <a:cubicBezTo>
                                <a:pt x="144264" y="17622"/>
                                <a:pt x="146030" y="21430"/>
                                <a:pt x="146091" y="25453"/>
                              </a:cubicBezTo>
                              <a:cubicBezTo>
                                <a:pt x="146091" y="31930"/>
                                <a:pt x="143328" y="34026"/>
                                <a:pt x="139042" y="34026"/>
                              </a:cubicBezTo>
                              <a:cubicBezTo>
                                <a:pt x="127707" y="34026"/>
                                <a:pt x="116087" y="22405"/>
                                <a:pt x="91417" y="22405"/>
                              </a:cubicBezTo>
                              <a:cubicBezTo>
                                <a:pt x="47602" y="22405"/>
                                <a:pt x="23599" y="62887"/>
                                <a:pt x="23599" y="115369"/>
                              </a:cubicBezTo>
                              <a:cubicBezTo>
                                <a:pt x="23599" y="164804"/>
                                <a:pt x="44459" y="199761"/>
                                <a:pt x="91131" y="199761"/>
                              </a:cubicBezTo>
                              <a:cubicBezTo>
                                <a:pt x="115134" y="199761"/>
                                <a:pt x="134470" y="184807"/>
                                <a:pt x="143995" y="184807"/>
                              </a:cubicBezTo>
                              <a:cubicBezTo>
                                <a:pt x="147454" y="184516"/>
                                <a:pt x="150494" y="187086"/>
                                <a:pt x="150785" y="190546"/>
                              </a:cubicBezTo>
                              <a:cubicBezTo>
                                <a:pt x="150821" y="190982"/>
                                <a:pt x="150812" y="191421"/>
                                <a:pt x="150757" y="191855"/>
                              </a:cubicBezTo>
                              <a:cubicBezTo>
                                <a:pt x="150758" y="210905"/>
                                <a:pt x="115706" y="222240"/>
                                <a:pt x="91131" y="222240"/>
                              </a:cubicBezTo>
                              <a:cubicBezTo>
                                <a:pt x="29124" y="222049"/>
                                <a:pt x="-23" y="174424"/>
                                <a:pt x="-23" y="115369"/>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wps:cNvSpPr/>
                      <wps:spPr>
                        <a:xfrm>
                          <a:off x="4747640" y="374332"/>
                          <a:ext cx="141160" cy="157829"/>
                        </a:xfrm>
                        <a:custGeom>
                          <a:avLst/>
                          <a:gdLst>
                            <a:gd name="connsiteX0" fmla="*/ -23 w 141160"/>
                            <a:gd name="connsiteY0" fmla="*/ 80741 h 157829"/>
                            <a:gd name="connsiteX1" fmla="*/ 70557 w 141160"/>
                            <a:gd name="connsiteY1" fmla="*/ -31 h 157829"/>
                            <a:gd name="connsiteX2" fmla="*/ 141138 w 141160"/>
                            <a:gd name="connsiteY2" fmla="*/ 77312 h 157829"/>
                            <a:gd name="connsiteX3" fmla="*/ 70557 w 141160"/>
                            <a:gd name="connsiteY3" fmla="*/ 157798 h 157829"/>
                            <a:gd name="connsiteX4" fmla="*/ -23 w 141160"/>
                            <a:gd name="connsiteY4" fmla="*/ 80741 h 157829"/>
                            <a:gd name="connsiteX5" fmla="*/ 23599 w 141160"/>
                            <a:gd name="connsiteY5" fmla="*/ 80074 h 157829"/>
                            <a:gd name="connsiteX6" fmla="*/ 70557 w 141160"/>
                            <a:gd name="connsiteY6" fmla="*/ 136272 h 157829"/>
                            <a:gd name="connsiteX7" fmla="*/ 117516 w 141160"/>
                            <a:gd name="connsiteY7" fmla="*/ 77979 h 157829"/>
                            <a:gd name="connsiteX8" fmla="*/ 70557 w 141160"/>
                            <a:gd name="connsiteY8" fmla="*/ 21495 h 157829"/>
                            <a:gd name="connsiteX9" fmla="*/ 23599 w 141160"/>
                            <a:gd name="connsiteY9" fmla="*/ 80074 h 1578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1160" h="157829">
                              <a:moveTo>
                                <a:pt x="-23" y="80741"/>
                              </a:moveTo>
                              <a:cubicBezTo>
                                <a:pt x="-23" y="39879"/>
                                <a:pt x="23027" y="-31"/>
                                <a:pt x="70557" y="-31"/>
                              </a:cubicBezTo>
                              <a:cubicBezTo>
                                <a:pt x="118087" y="-31"/>
                                <a:pt x="141138" y="34068"/>
                                <a:pt x="141138" y="77312"/>
                              </a:cubicBezTo>
                              <a:cubicBezTo>
                                <a:pt x="141138" y="118174"/>
                                <a:pt x="118182" y="157798"/>
                                <a:pt x="70557" y="157798"/>
                              </a:cubicBezTo>
                              <a:cubicBezTo>
                                <a:pt x="22932" y="157798"/>
                                <a:pt x="-23" y="123984"/>
                                <a:pt x="-23" y="80741"/>
                              </a:cubicBezTo>
                              <a:close/>
                              <a:moveTo>
                                <a:pt x="23599" y="80074"/>
                              </a:moveTo>
                              <a:cubicBezTo>
                                <a:pt x="23599" y="114840"/>
                                <a:pt x="37982" y="136272"/>
                                <a:pt x="70557" y="136272"/>
                              </a:cubicBezTo>
                              <a:cubicBezTo>
                                <a:pt x="103133" y="136272"/>
                                <a:pt x="117516" y="111411"/>
                                <a:pt x="117516" y="77979"/>
                              </a:cubicBezTo>
                              <a:cubicBezTo>
                                <a:pt x="117516" y="44546"/>
                                <a:pt x="103133" y="21495"/>
                                <a:pt x="70557" y="21495"/>
                              </a:cubicBezTo>
                              <a:cubicBezTo>
                                <a:pt x="37982" y="21495"/>
                                <a:pt x="23599" y="46641"/>
                                <a:pt x="23599" y="80074"/>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4937569" y="374618"/>
                          <a:ext cx="115157" cy="157367"/>
                        </a:xfrm>
                        <a:custGeom>
                          <a:avLst/>
                          <a:gdLst>
                            <a:gd name="connsiteX0" fmla="*/ 92084 w 115157"/>
                            <a:gd name="connsiteY0" fmla="*/ 128747 h 157367"/>
                            <a:gd name="connsiteX1" fmla="*/ 39887 w 115157"/>
                            <a:gd name="connsiteY1" fmla="*/ 157322 h 157367"/>
                            <a:gd name="connsiteX2" fmla="*/ -23 w 115157"/>
                            <a:gd name="connsiteY2" fmla="*/ 115221 h 157367"/>
                            <a:gd name="connsiteX3" fmla="*/ -23 w 115157"/>
                            <a:gd name="connsiteY3" fmla="*/ 9494 h 157367"/>
                            <a:gd name="connsiteX4" fmla="*/ 15312 w 115157"/>
                            <a:gd name="connsiteY4" fmla="*/ -31 h 157367"/>
                            <a:gd name="connsiteX5" fmla="*/ 23027 w 115157"/>
                            <a:gd name="connsiteY5" fmla="*/ 5779 h 157367"/>
                            <a:gd name="connsiteX6" fmla="*/ 23027 w 115157"/>
                            <a:gd name="connsiteY6" fmla="*/ 113888 h 157367"/>
                            <a:gd name="connsiteX7" fmla="*/ 42649 w 115157"/>
                            <a:gd name="connsiteY7" fmla="*/ 135986 h 157367"/>
                            <a:gd name="connsiteX8" fmla="*/ 92084 w 115157"/>
                            <a:gd name="connsiteY8" fmla="*/ 109316 h 157367"/>
                            <a:gd name="connsiteX9" fmla="*/ 92084 w 115157"/>
                            <a:gd name="connsiteY9" fmla="*/ 9494 h 157367"/>
                            <a:gd name="connsiteX10" fmla="*/ 107419 w 115157"/>
                            <a:gd name="connsiteY10" fmla="*/ -31 h 157367"/>
                            <a:gd name="connsiteX11" fmla="*/ 115135 w 115157"/>
                            <a:gd name="connsiteY11" fmla="*/ 5779 h 157367"/>
                            <a:gd name="connsiteX12" fmla="*/ 115135 w 115157"/>
                            <a:gd name="connsiteY12" fmla="*/ 147797 h 157367"/>
                            <a:gd name="connsiteX13" fmla="*/ 101323 w 115157"/>
                            <a:gd name="connsiteY13" fmla="*/ 157322 h 157367"/>
                            <a:gd name="connsiteX14" fmla="*/ 95132 w 115157"/>
                            <a:gd name="connsiteY14" fmla="*/ 152083 h 1573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157" h="157367">
                              <a:moveTo>
                                <a:pt x="92084" y="128747"/>
                              </a:moveTo>
                              <a:cubicBezTo>
                                <a:pt x="77320" y="147130"/>
                                <a:pt x="60461" y="157322"/>
                                <a:pt x="39887" y="157322"/>
                              </a:cubicBezTo>
                              <a:cubicBezTo>
                                <a:pt x="19313" y="157322"/>
                                <a:pt x="-23" y="145320"/>
                                <a:pt x="-23" y="115221"/>
                              </a:cubicBezTo>
                              <a:lnTo>
                                <a:pt x="-23" y="9494"/>
                              </a:lnTo>
                              <a:cubicBezTo>
                                <a:pt x="-23" y="3969"/>
                                <a:pt x="8645" y="-31"/>
                                <a:pt x="15312" y="-31"/>
                              </a:cubicBezTo>
                              <a:cubicBezTo>
                                <a:pt x="19694" y="-31"/>
                                <a:pt x="23027" y="1874"/>
                                <a:pt x="23027" y="5779"/>
                              </a:cubicBezTo>
                              <a:lnTo>
                                <a:pt x="23027" y="113888"/>
                              </a:lnTo>
                              <a:cubicBezTo>
                                <a:pt x="23027" y="130176"/>
                                <a:pt x="31600" y="135986"/>
                                <a:pt x="42649" y="135986"/>
                              </a:cubicBezTo>
                              <a:cubicBezTo>
                                <a:pt x="59508" y="135986"/>
                                <a:pt x="78272" y="122460"/>
                                <a:pt x="92084" y="109316"/>
                              </a:cubicBezTo>
                              <a:lnTo>
                                <a:pt x="92084" y="9494"/>
                              </a:lnTo>
                              <a:cubicBezTo>
                                <a:pt x="92084" y="3969"/>
                                <a:pt x="100656" y="-31"/>
                                <a:pt x="107419" y="-31"/>
                              </a:cubicBezTo>
                              <a:cubicBezTo>
                                <a:pt x="111705" y="-31"/>
                                <a:pt x="115135" y="1874"/>
                                <a:pt x="115135" y="5779"/>
                              </a:cubicBezTo>
                              <a:lnTo>
                                <a:pt x="115135" y="147797"/>
                              </a:lnTo>
                              <a:cubicBezTo>
                                <a:pt x="115135" y="152083"/>
                                <a:pt x="107133" y="157322"/>
                                <a:pt x="101323" y="157322"/>
                              </a:cubicBezTo>
                              <a:cubicBezTo>
                                <a:pt x="98180" y="157543"/>
                                <a:pt x="95434" y="155219"/>
                                <a:pt x="95132" y="152083"/>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5107019" y="374332"/>
                          <a:ext cx="115062" cy="157638"/>
                        </a:xfrm>
                        <a:custGeom>
                          <a:avLst/>
                          <a:gdLst>
                            <a:gd name="connsiteX0" fmla="*/ 22933 w 115062"/>
                            <a:gd name="connsiteY0" fmla="*/ 29496 h 157638"/>
                            <a:gd name="connsiteX1" fmla="*/ 75130 w 115062"/>
                            <a:gd name="connsiteY1" fmla="*/ -31 h 157638"/>
                            <a:gd name="connsiteX2" fmla="*/ 115039 w 115062"/>
                            <a:gd name="connsiteY2" fmla="*/ 43593 h 157638"/>
                            <a:gd name="connsiteX3" fmla="*/ 115039 w 115062"/>
                            <a:gd name="connsiteY3" fmla="*/ 148083 h 157638"/>
                            <a:gd name="connsiteX4" fmla="*/ 99704 w 115062"/>
                            <a:gd name="connsiteY4" fmla="*/ 157608 h 157638"/>
                            <a:gd name="connsiteX5" fmla="*/ 92084 w 115062"/>
                            <a:gd name="connsiteY5" fmla="*/ 151702 h 157638"/>
                            <a:gd name="connsiteX6" fmla="*/ 92084 w 115062"/>
                            <a:gd name="connsiteY6" fmla="*/ 43308 h 157638"/>
                            <a:gd name="connsiteX7" fmla="*/ 72367 w 115062"/>
                            <a:gd name="connsiteY7" fmla="*/ 21210 h 157638"/>
                            <a:gd name="connsiteX8" fmla="*/ 22933 w 115062"/>
                            <a:gd name="connsiteY8" fmla="*/ 48832 h 157638"/>
                            <a:gd name="connsiteX9" fmla="*/ 22933 w 115062"/>
                            <a:gd name="connsiteY9" fmla="*/ 148083 h 157638"/>
                            <a:gd name="connsiteX10" fmla="*/ 7598 w 115062"/>
                            <a:gd name="connsiteY10" fmla="*/ 157608 h 157638"/>
                            <a:gd name="connsiteX11" fmla="*/ -23 w 115062"/>
                            <a:gd name="connsiteY11" fmla="*/ 151702 h 157638"/>
                            <a:gd name="connsiteX12" fmla="*/ -23 w 115062"/>
                            <a:gd name="connsiteY12" fmla="*/ 9780 h 157638"/>
                            <a:gd name="connsiteX13" fmla="*/ 15313 w 115062"/>
                            <a:gd name="connsiteY13" fmla="*/ 255 h 157638"/>
                            <a:gd name="connsiteX14" fmla="*/ 22933 w 115062"/>
                            <a:gd name="connsiteY14" fmla="*/ 6065 h 1576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5062" h="157638">
                              <a:moveTo>
                                <a:pt x="22933" y="29496"/>
                              </a:moveTo>
                              <a:cubicBezTo>
                                <a:pt x="35220" y="16257"/>
                                <a:pt x="52746" y="-31"/>
                                <a:pt x="75130" y="-31"/>
                              </a:cubicBezTo>
                              <a:cubicBezTo>
                                <a:pt x="97514" y="-31"/>
                                <a:pt x="115039" y="11970"/>
                                <a:pt x="115039" y="43593"/>
                              </a:cubicBezTo>
                              <a:lnTo>
                                <a:pt x="115039" y="148083"/>
                              </a:lnTo>
                              <a:cubicBezTo>
                                <a:pt x="115039" y="153607"/>
                                <a:pt x="106467" y="157608"/>
                                <a:pt x="99704" y="157608"/>
                              </a:cubicBezTo>
                              <a:cubicBezTo>
                                <a:pt x="95418" y="157608"/>
                                <a:pt x="92084" y="155703"/>
                                <a:pt x="92084" y="151702"/>
                              </a:cubicBezTo>
                              <a:lnTo>
                                <a:pt x="92084" y="43308"/>
                              </a:lnTo>
                              <a:cubicBezTo>
                                <a:pt x="92084" y="27020"/>
                                <a:pt x="83416" y="21210"/>
                                <a:pt x="72367" y="21210"/>
                              </a:cubicBezTo>
                              <a:cubicBezTo>
                                <a:pt x="57699" y="21210"/>
                                <a:pt x="40458" y="31973"/>
                                <a:pt x="22933" y="48832"/>
                              </a:cubicBezTo>
                              <a:lnTo>
                                <a:pt x="22933" y="148083"/>
                              </a:lnTo>
                              <a:cubicBezTo>
                                <a:pt x="22933" y="153607"/>
                                <a:pt x="14360" y="157608"/>
                                <a:pt x="7598" y="157608"/>
                              </a:cubicBezTo>
                              <a:cubicBezTo>
                                <a:pt x="3311" y="157608"/>
                                <a:pt x="-23" y="155703"/>
                                <a:pt x="-23" y="151702"/>
                              </a:cubicBezTo>
                              <a:lnTo>
                                <a:pt x="-23" y="9780"/>
                              </a:lnTo>
                              <a:cubicBezTo>
                                <a:pt x="-23" y="4255"/>
                                <a:pt x="8550" y="255"/>
                                <a:pt x="15313" y="255"/>
                              </a:cubicBezTo>
                              <a:cubicBezTo>
                                <a:pt x="19599" y="255"/>
                                <a:pt x="22933" y="2160"/>
                                <a:pt x="22933" y="6065"/>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5270277" y="374122"/>
                          <a:ext cx="116975" cy="157848"/>
                        </a:xfrm>
                        <a:custGeom>
                          <a:avLst/>
                          <a:gdLst>
                            <a:gd name="connsiteX0" fmla="*/ -23 w 116975"/>
                            <a:gd name="connsiteY0" fmla="*/ 81617 h 157848"/>
                            <a:gd name="connsiteX1" fmla="*/ 69319 w 116975"/>
                            <a:gd name="connsiteY1" fmla="*/ -12 h 157848"/>
                            <a:gd name="connsiteX2" fmla="*/ 107419 w 116975"/>
                            <a:gd name="connsiteY2" fmla="*/ 10751 h 157848"/>
                            <a:gd name="connsiteX3" fmla="*/ 112087 w 116975"/>
                            <a:gd name="connsiteY3" fmla="*/ 22086 h 157848"/>
                            <a:gd name="connsiteX4" fmla="*/ 105860 w 116975"/>
                            <a:gd name="connsiteY4" fmla="*/ 30042 h 157848"/>
                            <a:gd name="connsiteX5" fmla="*/ 105324 w 116975"/>
                            <a:gd name="connsiteY5" fmla="*/ 30087 h 157848"/>
                            <a:gd name="connsiteX6" fmla="*/ 69414 w 116975"/>
                            <a:gd name="connsiteY6" fmla="*/ 21515 h 157848"/>
                            <a:gd name="connsiteX7" fmla="*/ 23313 w 116975"/>
                            <a:gd name="connsiteY7" fmla="*/ 81046 h 157848"/>
                            <a:gd name="connsiteX8" fmla="*/ 68462 w 116975"/>
                            <a:gd name="connsiteY8" fmla="*/ 136291 h 157848"/>
                            <a:gd name="connsiteX9" fmla="*/ 110562 w 116975"/>
                            <a:gd name="connsiteY9" fmla="*/ 120956 h 157848"/>
                            <a:gd name="connsiteX10" fmla="*/ 116944 w 116975"/>
                            <a:gd name="connsiteY10" fmla="*/ 127718 h 157848"/>
                            <a:gd name="connsiteX11" fmla="*/ 113896 w 116975"/>
                            <a:gd name="connsiteY11" fmla="*/ 137815 h 157848"/>
                            <a:gd name="connsiteX12" fmla="*/ 68462 w 116975"/>
                            <a:gd name="connsiteY12" fmla="*/ 157817 h 157848"/>
                            <a:gd name="connsiteX13" fmla="*/ -23 w 116975"/>
                            <a:gd name="connsiteY13" fmla="*/ 81617 h 157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16975" h="157848">
                              <a:moveTo>
                                <a:pt x="-23" y="81617"/>
                              </a:moveTo>
                              <a:cubicBezTo>
                                <a:pt x="-23" y="42374"/>
                                <a:pt x="22075" y="-12"/>
                                <a:pt x="69319" y="-12"/>
                              </a:cubicBezTo>
                              <a:cubicBezTo>
                                <a:pt x="82813" y="-335"/>
                                <a:pt x="96090" y="3416"/>
                                <a:pt x="107419" y="10751"/>
                              </a:cubicBezTo>
                              <a:cubicBezTo>
                                <a:pt x="110736" y="13538"/>
                                <a:pt x="112479" y="17772"/>
                                <a:pt x="112087" y="22086"/>
                              </a:cubicBezTo>
                              <a:cubicBezTo>
                                <a:pt x="112564" y="26002"/>
                                <a:pt x="109776" y="29564"/>
                                <a:pt x="105860" y="30042"/>
                              </a:cubicBezTo>
                              <a:cubicBezTo>
                                <a:pt x="105682" y="30064"/>
                                <a:pt x="105503" y="30079"/>
                                <a:pt x="105324" y="30087"/>
                              </a:cubicBezTo>
                              <a:cubicBezTo>
                                <a:pt x="100370" y="30087"/>
                                <a:pt x="88179" y="21515"/>
                                <a:pt x="69414" y="21515"/>
                              </a:cubicBezTo>
                              <a:cubicBezTo>
                                <a:pt x="39315" y="21515"/>
                                <a:pt x="23313" y="52185"/>
                                <a:pt x="23313" y="81046"/>
                              </a:cubicBezTo>
                              <a:cubicBezTo>
                                <a:pt x="23313" y="109907"/>
                                <a:pt x="38744" y="136291"/>
                                <a:pt x="68462" y="136291"/>
                              </a:cubicBezTo>
                              <a:cubicBezTo>
                                <a:pt x="92465" y="136291"/>
                                <a:pt x="101037" y="120956"/>
                                <a:pt x="110562" y="120956"/>
                              </a:cubicBezTo>
                              <a:cubicBezTo>
                                <a:pt x="115135" y="120956"/>
                                <a:pt x="116944" y="123432"/>
                                <a:pt x="116944" y="127718"/>
                              </a:cubicBezTo>
                              <a:cubicBezTo>
                                <a:pt x="117055" y="131326"/>
                                <a:pt x="115985" y="134871"/>
                                <a:pt x="113896" y="137815"/>
                              </a:cubicBezTo>
                              <a:cubicBezTo>
                                <a:pt x="105324" y="151055"/>
                                <a:pt x="85321" y="157817"/>
                                <a:pt x="68462" y="157817"/>
                              </a:cubicBezTo>
                              <a:cubicBezTo>
                                <a:pt x="22933" y="157817"/>
                                <a:pt x="-23" y="121432"/>
                                <a:pt x="-23" y="81617"/>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423344" y="314229"/>
                          <a:ext cx="44291" cy="217741"/>
                        </a:xfrm>
                        <a:custGeom>
                          <a:avLst/>
                          <a:gdLst>
                            <a:gd name="connsiteX0" fmla="*/ 18741 w 44291"/>
                            <a:gd name="connsiteY0" fmla="*/ 90837 h 217741"/>
                            <a:gd name="connsiteX1" fmla="*/ 12931 w 44291"/>
                            <a:gd name="connsiteY1" fmla="*/ 84360 h 217741"/>
                            <a:gd name="connsiteX2" fmla="*/ 5883 w 44291"/>
                            <a:gd name="connsiteY2" fmla="*/ 84360 h 217741"/>
                            <a:gd name="connsiteX3" fmla="*/ -23 w 44291"/>
                            <a:gd name="connsiteY3" fmla="*/ 76645 h 217741"/>
                            <a:gd name="connsiteX4" fmla="*/ 9502 w 44291"/>
                            <a:gd name="connsiteY4" fmla="*/ 62262 h 217741"/>
                            <a:gd name="connsiteX5" fmla="*/ 19027 w 44291"/>
                            <a:gd name="connsiteY5" fmla="*/ 62262 h 217741"/>
                            <a:gd name="connsiteX6" fmla="*/ 42233 w 44291"/>
                            <a:gd name="connsiteY6" fmla="*/ 81966 h 217741"/>
                            <a:gd name="connsiteX7" fmla="*/ 42077 w 44291"/>
                            <a:gd name="connsiteY7" fmla="*/ 86837 h 217741"/>
                            <a:gd name="connsiteX8" fmla="*/ 42077 w 44291"/>
                            <a:gd name="connsiteY8" fmla="*/ 208185 h 217741"/>
                            <a:gd name="connsiteX9" fmla="*/ 26742 w 44291"/>
                            <a:gd name="connsiteY9" fmla="*/ 217710 h 217741"/>
                            <a:gd name="connsiteX10" fmla="*/ 19027 w 44291"/>
                            <a:gd name="connsiteY10" fmla="*/ 211805 h 217741"/>
                            <a:gd name="connsiteX11" fmla="*/ 25219 w 44291"/>
                            <a:gd name="connsiteY11" fmla="*/ -31 h 217741"/>
                            <a:gd name="connsiteX12" fmla="*/ 44269 w 44291"/>
                            <a:gd name="connsiteY12" fmla="*/ 19019 h 217741"/>
                            <a:gd name="connsiteX13" fmla="*/ 25219 w 44291"/>
                            <a:gd name="connsiteY13" fmla="*/ 38069 h 217741"/>
                            <a:gd name="connsiteX14" fmla="*/ 6169 w 44291"/>
                            <a:gd name="connsiteY14" fmla="*/ 19019 h 217741"/>
                            <a:gd name="connsiteX15" fmla="*/ 25219 w 44291"/>
                            <a:gd name="connsiteY15" fmla="*/ -31 h 217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4291" h="217741">
                              <a:moveTo>
                                <a:pt x="18741" y="90837"/>
                              </a:moveTo>
                              <a:cubicBezTo>
                                <a:pt x="18741" y="86170"/>
                                <a:pt x="16932" y="84360"/>
                                <a:pt x="12931" y="84360"/>
                              </a:cubicBezTo>
                              <a:lnTo>
                                <a:pt x="5883" y="84360"/>
                              </a:lnTo>
                              <a:cubicBezTo>
                                <a:pt x="1882" y="84360"/>
                                <a:pt x="-23" y="80646"/>
                                <a:pt x="-23" y="76645"/>
                              </a:cubicBezTo>
                              <a:cubicBezTo>
                                <a:pt x="-23" y="70263"/>
                                <a:pt x="3977" y="62262"/>
                                <a:pt x="9502" y="62262"/>
                              </a:cubicBezTo>
                              <a:lnTo>
                                <a:pt x="19027" y="62262"/>
                              </a:lnTo>
                              <a:cubicBezTo>
                                <a:pt x="30876" y="61295"/>
                                <a:pt x="41266" y="70117"/>
                                <a:pt x="42233" y="81966"/>
                              </a:cubicBezTo>
                              <a:cubicBezTo>
                                <a:pt x="42366" y="83590"/>
                                <a:pt x="42314" y="85224"/>
                                <a:pt x="42077" y="86837"/>
                              </a:cubicBezTo>
                              <a:lnTo>
                                <a:pt x="42077" y="208185"/>
                              </a:lnTo>
                              <a:cubicBezTo>
                                <a:pt x="42077" y="213710"/>
                                <a:pt x="33505" y="217710"/>
                                <a:pt x="26742" y="217710"/>
                              </a:cubicBezTo>
                              <a:cubicBezTo>
                                <a:pt x="22456" y="217710"/>
                                <a:pt x="19027" y="215805"/>
                                <a:pt x="19027" y="211805"/>
                              </a:cubicBezTo>
                              <a:close/>
                              <a:moveTo>
                                <a:pt x="25219" y="-31"/>
                              </a:moveTo>
                              <a:cubicBezTo>
                                <a:pt x="35739" y="-31"/>
                                <a:pt x="44269" y="8498"/>
                                <a:pt x="44269" y="19019"/>
                              </a:cubicBezTo>
                              <a:cubicBezTo>
                                <a:pt x="44269" y="29540"/>
                                <a:pt x="35739" y="38069"/>
                                <a:pt x="25219" y="38069"/>
                              </a:cubicBezTo>
                              <a:cubicBezTo>
                                <a:pt x="14698" y="38069"/>
                                <a:pt x="6169" y="29540"/>
                                <a:pt x="6169" y="19019"/>
                              </a:cubicBezTo>
                              <a:cubicBezTo>
                                <a:pt x="6169" y="8498"/>
                                <a:pt x="14698" y="-31"/>
                                <a:pt x="25219" y="-31"/>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a:off x="5520806" y="303371"/>
                          <a:ext cx="46174" cy="228651"/>
                        </a:xfrm>
                        <a:custGeom>
                          <a:avLst/>
                          <a:gdLst>
                            <a:gd name="connsiteX0" fmla="*/ 146 w 46174"/>
                            <a:gd name="connsiteY0" fmla="*/ 9494 h 228651"/>
                            <a:gd name="connsiteX1" fmla="*/ 15481 w 46174"/>
                            <a:gd name="connsiteY1" fmla="*/ -31 h 228651"/>
                            <a:gd name="connsiteX2" fmla="*/ 23196 w 46174"/>
                            <a:gd name="connsiteY2" fmla="*/ 5874 h 228651"/>
                            <a:gd name="connsiteX3" fmla="*/ 23196 w 46174"/>
                            <a:gd name="connsiteY3" fmla="*/ 196374 h 228651"/>
                            <a:gd name="connsiteX4" fmla="*/ 33293 w 46174"/>
                            <a:gd name="connsiteY4" fmla="*/ 207138 h 228651"/>
                            <a:gd name="connsiteX5" fmla="*/ 39770 w 46174"/>
                            <a:gd name="connsiteY5" fmla="*/ 207138 h 228651"/>
                            <a:gd name="connsiteX6" fmla="*/ 46152 w 46174"/>
                            <a:gd name="connsiteY6" fmla="*/ 216663 h 228651"/>
                            <a:gd name="connsiteX7" fmla="*/ 30245 w 46174"/>
                            <a:gd name="connsiteY7" fmla="*/ 228569 h 228651"/>
                            <a:gd name="connsiteX8" fmla="*/ 27 w 46174"/>
                            <a:gd name="connsiteY8" fmla="*/ 201736 h 228651"/>
                            <a:gd name="connsiteX9" fmla="*/ 145 w 46174"/>
                            <a:gd name="connsiteY9" fmla="*/ 196946 h 2286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6174" h="228651">
                              <a:moveTo>
                                <a:pt x="146" y="9494"/>
                              </a:moveTo>
                              <a:cubicBezTo>
                                <a:pt x="146" y="3874"/>
                                <a:pt x="8719" y="-31"/>
                                <a:pt x="15481" y="-31"/>
                              </a:cubicBezTo>
                              <a:cubicBezTo>
                                <a:pt x="19767" y="-31"/>
                                <a:pt x="23196" y="1874"/>
                                <a:pt x="23196" y="5874"/>
                              </a:cubicBezTo>
                              <a:lnTo>
                                <a:pt x="23196" y="196374"/>
                              </a:lnTo>
                              <a:cubicBezTo>
                                <a:pt x="23196" y="203709"/>
                                <a:pt x="26244" y="207138"/>
                                <a:pt x="33293" y="207138"/>
                              </a:cubicBezTo>
                              <a:lnTo>
                                <a:pt x="39770" y="207138"/>
                              </a:lnTo>
                              <a:cubicBezTo>
                                <a:pt x="44627" y="207138"/>
                                <a:pt x="46152" y="211710"/>
                                <a:pt x="46152" y="216663"/>
                              </a:cubicBezTo>
                              <a:cubicBezTo>
                                <a:pt x="46152" y="221616"/>
                                <a:pt x="42246" y="228569"/>
                                <a:pt x="30245" y="228569"/>
                              </a:cubicBezTo>
                              <a:cubicBezTo>
                                <a:pt x="14491" y="229504"/>
                                <a:pt x="962" y="217490"/>
                                <a:pt x="27" y="201736"/>
                              </a:cubicBezTo>
                              <a:cubicBezTo>
                                <a:pt x="-67" y="200139"/>
                                <a:pt x="-28" y="198537"/>
                                <a:pt x="145" y="196946"/>
                              </a:cubicBezTo>
                              <a:close/>
                            </a:path>
                          </a:pathLst>
                        </a:custGeom>
                        <a:solidFill>
                          <a:srgbClr val="2C2A2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Shape 42"/>
                      <wps:cNvSpPr/>
                      <wps:spPr>
                        <a:xfrm>
                          <a:off x="1972668" y="117443"/>
                          <a:ext cx="371878" cy="430530"/>
                        </a:xfrm>
                        <a:custGeom>
                          <a:avLst/>
                          <a:gdLst>
                            <a:gd name="connsiteX0" fmla="*/ 88233 w 371878"/>
                            <a:gd name="connsiteY0" fmla="*/ 25686 h 430530"/>
                            <a:gd name="connsiteX1" fmla="*/ 58134 w 371878"/>
                            <a:gd name="connsiteY1" fmla="*/ 167133 h 430530"/>
                            <a:gd name="connsiteX2" fmla="*/ 224631 w 371878"/>
                            <a:gd name="connsiteY2" fmla="*/ 375254 h 430530"/>
                            <a:gd name="connsiteX3" fmla="*/ 354742 w 371878"/>
                            <a:gd name="connsiteY3" fmla="*/ 338202 h 430530"/>
                            <a:gd name="connsiteX4" fmla="*/ 371752 w 371878"/>
                            <a:gd name="connsiteY4" fmla="*/ 351656 h 430530"/>
                            <a:gd name="connsiteX5" fmla="*/ 371697 w 371878"/>
                            <a:gd name="connsiteY5" fmla="*/ 355632 h 430530"/>
                            <a:gd name="connsiteX6" fmla="*/ 224916 w 371878"/>
                            <a:gd name="connsiteY6" fmla="*/ 430499 h 430530"/>
                            <a:gd name="connsiteX7" fmla="*/ 222 w 371878"/>
                            <a:gd name="connsiteY7" fmla="*/ 166847 h 430530"/>
                            <a:gd name="connsiteX8" fmla="*/ 38322 w 371878"/>
                            <a:gd name="connsiteY8" fmla="*/ -31 h 430530"/>
                            <a:gd name="connsiteX9" fmla="*/ 57372 w 371878"/>
                            <a:gd name="connsiteY9" fmla="*/ 24829 h 430530"/>
                            <a:gd name="connsiteX10" fmla="*/ 88233 w 371878"/>
                            <a:gd name="connsiteY10" fmla="*/ 25686 h 430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1878" h="430530">
                              <a:moveTo>
                                <a:pt x="88233" y="25686"/>
                              </a:moveTo>
                              <a:cubicBezTo>
                                <a:pt x="66992" y="64929"/>
                                <a:pt x="58134" y="111411"/>
                                <a:pt x="58134" y="167133"/>
                              </a:cubicBezTo>
                              <a:cubicBezTo>
                                <a:pt x="58134" y="289053"/>
                                <a:pt x="109569" y="375254"/>
                                <a:pt x="224631" y="375254"/>
                              </a:cubicBezTo>
                              <a:cubicBezTo>
                                <a:pt x="283686" y="375254"/>
                                <a:pt x="331311" y="338202"/>
                                <a:pt x="354742" y="338202"/>
                              </a:cubicBezTo>
                              <a:cubicBezTo>
                                <a:pt x="363155" y="337220"/>
                                <a:pt x="370770" y="343243"/>
                                <a:pt x="371752" y="351656"/>
                              </a:cubicBezTo>
                              <a:cubicBezTo>
                                <a:pt x="371906" y="352978"/>
                                <a:pt x="371888" y="354315"/>
                                <a:pt x="371697" y="355632"/>
                              </a:cubicBezTo>
                              <a:cubicBezTo>
                                <a:pt x="371697" y="402495"/>
                                <a:pt x="285400" y="430499"/>
                                <a:pt x="224916" y="430499"/>
                              </a:cubicBezTo>
                              <a:cubicBezTo>
                                <a:pt x="71754" y="430499"/>
                                <a:pt x="222" y="313246"/>
                                <a:pt x="222" y="166847"/>
                              </a:cubicBezTo>
                              <a:cubicBezTo>
                                <a:pt x="222" y="166847"/>
                                <a:pt x="-5493" y="77883"/>
                                <a:pt x="38322" y="-31"/>
                              </a:cubicBezTo>
                              <a:cubicBezTo>
                                <a:pt x="40093" y="10929"/>
                                <a:pt x="47249" y="20268"/>
                                <a:pt x="57372" y="24829"/>
                              </a:cubicBezTo>
                              <a:cubicBezTo>
                                <a:pt x="66998" y="29775"/>
                                <a:pt x="78347" y="30091"/>
                                <a:pt x="88233" y="25686"/>
                              </a:cubicBezTo>
                              <a:close/>
                            </a:path>
                          </a:pathLst>
                        </a:custGeom>
                        <a:solidFill>
                          <a:srgbClr val="F8C22B"/>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a:off x="176974" y="95"/>
                          <a:ext cx="272393" cy="549071"/>
                        </a:xfrm>
                        <a:custGeom>
                          <a:avLst/>
                          <a:gdLst>
                            <a:gd name="connsiteX0" fmla="*/ 63604 w 272393"/>
                            <a:gd name="connsiteY0" fmla="*/ 494888 h 549071"/>
                            <a:gd name="connsiteX1" fmla="*/ 210480 w 272393"/>
                            <a:gd name="connsiteY1" fmla="*/ 13590 h 549071"/>
                            <a:gd name="connsiteX2" fmla="*/ 245246 w 272393"/>
                            <a:gd name="connsiteY2" fmla="*/ -31 h 549071"/>
                            <a:gd name="connsiteX3" fmla="*/ 271725 w 272393"/>
                            <a:gd name="connsiteY3" fmla="*/ 17400 h 549071"/>
                            <a:gd name="connsiteX4" fmla="*/ 116658 w 272393"/>
                            <a:gd name="connsiteY4" fmla="*/ 501651 h 549071"/>
                            <a:gd name="connsiteX5" fmla="*/ -23 w 272393"/>
                            <a:gd name="connsiteY5" fmla="*/ 520129 h 549071"/>
                            <a:gd name="connsiteX6" fmla="*/ 63604 w 272393"/>
                            <a:gd name="connsiteY6" fmla="*/ 494888 h 5490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2393" h="549071">
                              <a:moveTo>
                                <a:pt x="63604" y="494888"/>
                              </a:moveTo>
                              <a:lnTo>
                                <a:pt x="210480" y="13590"/>
                              </a:lnTo>
                              <a:cubicBezTo>
                                <a:pt x="213432" y="4065"/>
                                <a:pt x="230101" y="-31"/>
                                <a:pt x="245246" y="-31"/>
                              </a:cubicBezTo>
                              <a:cubicBezTo>
                                <a:pt x="261915" y="-31"/>
                                <a:pt x="275535" y="5303"/>
                                <a:pt x="271725" y="17400"/>
                              </a:cubicBezTo>
                              <a:lnTo>
                                <a:pt x="116658" y="501651"/>
                              </a:lnTo>
                              <a:cubicBezTo>
                                <a:pt x="103038" y="553276"/>
                                <a:pt x="29790" y="567564"/>
                                <a:pt x="-23" y="520129"/>
                              </a:cubicBezTo>
                              <a:cubicBezTo>
                                <a:pt x="14741" y="530607"/>
                                <a:pt x="59223" y="523463"/>
                                <a:pt x="63604" y="494888"/>
                              </a:cubicBezTo>
                              <a:close/>
                            </a:path>
                          </a:pathLst>
                        </a:custGeom>
                        <a:solidFill>
                          <a:srgbClr val="009FA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8" y="333"/>
                          <a:ext cx="213542" cy="487060"/>
                        </a:xfrm>
                        <a:custGeom>
                          <a:avLst/>
                          <a:gdLst>
                            <a:gd name="connsiteX0" fmla="*/ 213519 w 213542"/>
                            <a:gd name="connsiteY0" fmla="*/ 461407 h 487060"/>
                            <a:gd name="connsiteX1" fmla="*/ 59690 w 213542"/>
                            <a:gd name="connsiteY1" fmla="*/ 13732 h 487060"/>
                            <a:gd name="connsiteX2" fmla="*/ 1493 w 213542"/>
                            <a:gd name="connsiteY2" fmla="*/ 26591 h 487060"/>
                            <a:gd name="connsiteX3" fmla="*/ 163132 w 213542"/>
                            <a:gd name="connsiteY3" fmla="*/ 487029 h 487060"/>
                          </a:gdLst>
                          <a:ahLst/>
                          <a:cxnLst>
                            <a:cxn ang="0">
                              <a:pos x="connsiteX0" y="connsiteY0"/>
                            </a:cxn>
                            <a:cxn ang="0">
                              <a:pos x="connsiteX1" y="connsiteY1"/>
                            </a:cxn>
                            <a:cxn ang="0">
                              <a:pos x="connsiteX2" y="connsiteY2"/>
                            </a:cxn>
                            <a:cxn ang="0">
                              <a:pos x="connsiteX3" y="connsiteY3"/>
                            </a:cxn>
                          </a:cxnLst>
                          <a:rect l="l" t="t" r="r" b="b"/>
                          <a:pathLst>
                            <a:path w="213542" h="487060">
                              <a:moveTo>
                                <a:pt x="213519" y="461407"/>
                              </a:moveTo>
                              <a:cubicBezTo>
                                <a:pt x="176276" y="352727"/>
                                <a:pt x="97409" y="123174"/>
                                <a:pt x="59690" y="13732"/>
                              </a:cubicBezTo>
                              <a:cubicBezTo>
                                <a:pt x="53499" y="-12271"/>
                                <a:pt x="-10604" y="2302"/>
                                <a:pt x="1493" y="26591"/>
                              </a:cubicBezTo>
                              <a:lnTo>
                                <a:pt x="163132" y="487029"/>
                              </a:lnTo>
                            </a:path>
                          </a:pathLst>
                        </a:custGeom>
                        <a:solidFill>
                          <a:srgbClr val="F8C22B"/>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163163" y="461771"/>
                          <a:ext cx="50985" cy="28486"/>
                        </a:xfrm>
                        <a:custGeom>
                          <a:avLst/>
                          <a:gdLst>
                            <a:gd name="connsiteX0" fmla="*/ -23 w 50985"/>
                            <a:gd name="connsiteY0" fmla="*/ 25591 h 28486"/>
                            <a:gd name="connsiteX1" fmla="*/ 50650 w 50985"/>
                            <a:gd name="connsiteY1" fmla="*/ -31 h 28486"/>
                          </a:gdLst>
                          <a:ahLst/>
                          <a:cxnLst>
                            <a:cxn ang="0">
                              <a:pos x="connsiteX0" y="connsiteY0"/>
                            </a:cxn>
                            <a:cxn ang="0">
                              <a:pos x="connsiteX1" y="connsiteY1"/>
                            </a:cxn>
                          </a:cxnLst>
                          <a:rect l="l" t="t" r="r" b="b"/>
                          <a:pathLst>
                            <a:path w="50985" h="28486">
                              <a:moveTo>
                                <a:pt x="-23" y="25591"/>
                              </a:moveTo>
                              <a:cubicBezTo>
                                <a:pt x="20932" y="36545"/>
                                <a:pt x="54555" y="13494"/>
                                <a:pt x="50650" y="-31"/>
                              </a:cubicBezTo>
                            </a:path>
                          </a:pathLst>
                        </a:custGeom>
                        <a:solidFill>
                          <a:srgbClr val="F8C22B"/>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wps:cNvSpPr/>
                      <wps:spPr>
                        <a:xfrm>
                          <a:off x="1080420" y="476"/>
                          <a:ext cx="334422" cy="388429"/>
                        </a:xfrm>
                        <a:custGeom>
                          <a:avLst/>
                          <a:gdLst>
                            <a:gd name="connsiteX0" fmla="*/ 304206 w 334422"/>
                            <a:gd name="connsiteY0" fmla="*/ 375825 h 388429"/>
                            <a:gd name="connsiteX1" fmla="*/ 275631 w 334422"/>
                            <a:gd name="connsiteY1" fmla="*/ 388398 h 388429"/>
                            <a:gd name="connsiteX2" fmla="*/ -23 w 334422"/>
                            <a:gd name="connsiteY2" fmla="*/ 140748 h 388429"/>
                            <a:gd name="connsiteX3" fmla="*/ 169427 w 334422"/>
                            <a:gd name="connsiteY3" fmla="*/ -31 h 388429"/>
                            <a:gd name="connsiteX4" fmla="*/ 306396 w 334422"/>
                            <a:gd name="connsiteY4" fmla="*/ 24162 h 388429"/>
                            <a:gd name="connsiteX5" fmla="*/ 330685 w 334422"/>
                            <a:gd name="connsiteY5" fmla="*/ 55976 h 388429"/>
                            <a:gd name="connsiteX6" fmla="*/ 309444 w 334422"/>
                            <a:gd name="connsiteY6" fmla="*/ 80931 h 388429"/>
                            <a:gd name="connsiteX7" fmla="*/ 170189 w 334422"/>
                            <a:gd name="connsiteY7" fmla="*/ 55976 h 388429"/>
                            <a:gd name="connsiteX8" fmla="*/ 58175 w 334422"/>
                            <a:gd name="connsiteY8" fmla="*/ 139224 h 388429"/>
                            <a:gd name="connsiteX9" fmla="*/ 334400 w 334422"/>
                            <a:gd name="connsiteY9" fmla="*/ 385350 h 388429"/>
                            <a:gd name="connsiteX10" fmla="*/ 304206 w 334422"/>
                            <a:gd name="connsiteY10" fmla="*/ 375825 h 388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34422" h="388429">
                              <a:moveTo>
                                <a:pt x="304206" y="375825"/>
                              </a:moveTo>
                              <a:cubicBezTo>
                                <a:pt x="293485" y="376469"/>
                                <a:pt x="283348" y="380929"/>
                                <a:pt x="275631" y="388398"/>
                              </a:cubicBezTo>
                              <a:cubicBezTo>
                                <a:pt x="271821" y="289338"/>
                                <a:pt x="-23" y="305340"/>
                                <a:pt x="-23" y="140748"/>
                              </a:cubicBezTo>
                              <a:cubicBezTo>
                                <a:pt x="-23" y="39307"/>
                                <a:pt x="78654" y="-31"/>
                                <a:pt x="169427" y="-31"/>
                              </a:cubicBezTo>
                              <a:cubicBezTo>
                                <a:pt x="223910" y="-31"/>
                                <a:pt x="274202" y="8351"/>
                                <a:pt x="306396" y="24162"/>
                              </a:cubicBezTo>
                              <a:cubicBezTo>
                                <a:pt x="323065" y="32544"/>
                                <a:pt x="330685" y="41593"/>
                                <a:pt x="330685" y="55976"/>
                              </a:cubicBezTo>
                              <a:cubicBezTo>
                                <a:pt x="331221" y="68569"/>
                                <a:pt x="321962" y="79448"/>
                                <a:pt x="309444" y="80931"/>
                              </a:cubicBezTo>
                              <a:cubicBezTo>
                                <a:pt x="291252" y="80931"/>
                                <a:pt x="242769" y="55976"/>
                                <a:pt x="170189" y="55976"/>
                              </a:cubicBezTo>
                              <a:cubicBezTo>
                                <a:pt x="93036" y="55976"/>
                                <a:pt x="58175" y="87789"/>
                                <a:pt x="58175" y="139224"/>
                              </a:cubicBezTo>
                              <a:cubicBezTo>
                                <a:pt x="58175" y="256572"/>
                                <a:pt x="331542" y="233046"/>
                                <a:pt x="334400" y="385350"/>
                              </a:cubicBezTo>
                              <a:cubicBezTo>
                                <a:pt x="326377" y="377631"/>
                                <a:pt x="315206" y="374108"/>
                                <a:pt x="304206" y="375825"/>
                              </a:cubicBezTo>
                              <a:close/>
                            </a:path>
                          </a:pathLst>
                        </a:custGeom>
                        <a:solidFill>
                          <a:srgbClr val="38C0EA"/>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1068988" y="412432"/>
                          <a:ext cx="347030" cy="135611"/>
                        </a:xfrm>
                        <a:custGeom>
                          <a:avLst/>
                          <a:gdLst>
                            <a:gd name="connsiteX0" fmla="*/ 346975 w 347030"/>
                            <a:gd name="connsiteY0" fmla="*/ 11018 h 135611"/>
                            <a:gd name="connsiteX1" fmla="*/ 183145 w 347030"/>
                            <a:gd name="connsiteY1" fmla="*/ 135510 h 135611"/>
                            <a:gd name="connsiteX2" fmla="*/ 22744 w 347030"/>
                            <a:gd name="connsiteY2" fmla="*/ 95409 h 135611"/>
                            <a:gd name="connsiteX3" fmla="*/ -21 w 347030"/>
                            <a:gd name="connsiteY3" fmla="*/ 57309 h 135611"/>
                            <a:gd name="connsiteX4" fmla="*/ 21220 w 347030"/>
                            <a:gd name="connsiteY4" fmla="*/ 33116 h 135611"/>
                            <a:gd name="connsiteX5" fmla="*/ 184669 w 347030"/>
                            <a:gd name="connsiteY5" fmla="*/ 79217 h 135611"/>
                            <a:gd name="connsiteX6" fmla="*/ 286682 w 347030"/>
                            <a:gd name="connsiteY6" fmla="*/ 17400 h 135611"/>
                            <a:gd name="connsiteX7" fmla="*/ 318400 w 347030"/>
                            <a:gd name="connsiteY7" fmla="*/ -31 h 135611"/>
                            <a:gd name="connsiteX8" fmla="*/ 346975 w 347030"/>
                            <a:gd name="connsiteY8" fmla="*/ 10732 h 135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7030" h="135611">
                              <a:moveTo>
                                <a:pt x="346975" y="11018"/>
                              </a:moveTo>
                              <a:cubicBezTo>
                                <a:pt x="346975" y="8351"/>
                                <a:pt x="353452" y="135510"/>
                                <a:pt x="183145" y="135510"/>
                              </a:cubicBezTo>
                              <a:cubicBezTo>
                                <a:pt x="127057" y="136696"/>
                                <a:pt x="71674" y="122851"/>
                                <a:pt x="22744" y="95409"/>
                              </a:cubicBezTo>
                              <a:cubicBezTo>
                                <a:pt x="8613" y="87982"/>
                                <a:pt x="-176" y="73273"/>
                                <a:pt x="-21" y="57309"/>
                              </a:cubicBezTo>
                              <a:cubicBezTo>
                                <a:pt x="-21" y="44451"/>
                                <a:pt x="6075" y="33116"/>
                                <a:pt x="21220" y="33116"/>
                              </a:cubicBezTo>
                              <a:cubicBezTo>
                                <a:pt x="37889" y="33116"/>
                                <a:pt x="102182" y="79217"/>
                                <a:pt x="184669" y="79217"/>
                              </a:cubicBezTo>
                              <a:cubicBezTo>
                                <a:pt x="248963" y="79217"/>
                                <a:pt x="276204" y="66644"/>
                                <a:pt x="286682" y="17400"/>
                              </a:cubicBezTo>
                              <a:cubicBezTo>
                                <a:pt x="292492" y="3684"/>
                                <a:pt x="309732" y="-31"/>
                                <a:pt x="318400" y="-31"/>
                              </a:cubicBezTo>
                              <a:cubicBezTo>
                                <a:pt x="328818" y="471"/>
                                <a:pt x="338815" y="4236"/>
                                <a:pt x="346975" y="10732"/>
                              </a:cubicBezTo>
                            </a:path>
                          </a:pathLst>
                        </a:custGeom>
                        <a:solidFill>
                          <a:srgbClr val="5C369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Shape 48"/>
                      <wps:cNvSpPr/>
                      <wps:spPr>
                        <a:xfrm>
                          <a:off x="1607915" y="4762"/>
                          <a:ext cx="259842" cy="348233"/>
                        </a:xfrm>
                        <a:custGeom>
                          <a:avLst/>
                          <a:gdLst>
                            <a:gd name="connsiteX0" fmla="*/ 1120 w 259842"/>
                            <a:gd name="connsiteY0" fmla="*/ 305150 h 348233"/>
                            <a:gd name="connsiteX1" fmla="*/ -23 w 259842"/>
                            <a:gd name="connsiteY1" fmla="*/ 257525 h 348233"/>
                            <a:gd name="connsiteX2" fmla="*/ 64557 w 259842"/>
                            <a:gd name="connsiteY2" fmla="*/ 252191 h 348233"/>
                            <a:gd name="connsiteX3" fmla="*/ 89512 w 259842"/>
                            <a:gd name="connsiteY3" fmla="*/ 252191 h 348233"/>
                            <a:gd name="connsiteX4" fmla="*/ 203812 w 259842"/>
                            <a:gd name="connsiteY4" fmla="*/ 151607 h 348233"/>
                            <a:gd name="connsiteX5" fmla="*/ 88750 w 259842"/>
                            <a:gd name="connsiteY5" fmla="*/ 53214 h 348233"/>
                            <a:gd name="connsiteX6" fmla="*/ 64366 w 259842"/>
                            <a:gd name="connsiteY6" fmla="*/ 53214 h 348233"/>
                            <a:gd name="connsiteX7" fmla="*/ 73224 w 259842"/>
                            <a:gd name="connsiteY7" fmla="*/ 25686 h 348233"/>
                            <a:gd name="connsiteX8" fmla="*/ 63699 w 259842"/>
                            <a:gd name="connsiteY8" fmla="*/ -31 h 348233"/>
                            <a:gd name="connsiteX9" fmla="*/ 88369 w 259842"/>
                            <a:gd name="connsiteY9" fmla="*/ -31 h 348233"/>
                            <a:gd name="connsiteX10" fmla="*/ 259819 w 259842"/>
                            <a:gd name="connsiteY10" fmla="*/ 151321 h 348233"/>
                            <a:gd name="connsiteX11" fmla="*/ 150091 w 259842"/>
                            <a:gd name="connsiteY11" fmla="*/ 292101 h 348233"/>
                            <a:gd name="connsiteX12" fmla="*/ 181619 w 259842"/>
                            <a:gd name="connsiteY12" fmla="*/ 328867 h 348233"/>
                            <a:gd name="connsiteX13" fmla="*/ 148281 w 259842"/>
                            <a:gd name="connsiteY13" fmla="*/ 325819 h 348233"/>
                            <a:gd name="connsiteX14" fmla="*/ 127803 w 259842"/>
                            <a:gd name="connsiteY14" fmla="*/ 348203 h 348233"/>
                            <a:gd name="connsiteX15" fmla="*/ 43411 w 259842"/>
                            <a:gd name="connsiteY15" fmla="*/ 304959 h 348233"/>
                            <a:gd name="connsiteX16" fmla="*/ 1120 w 259842"/>
                            <a:gd name="connsiteY16" fmla="*/ 305150 h 3482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9842" h="348233">
                              <a:moveTo>
                                <a:pt x="1120" y="305150"/>
                              </a:moveTo>
                              <a:lnTo>
                                <a:pt x="-23" y="257525"/>
                              </a:lnTo>
                              <a:cubicBezTo>
                                <a:pt x="21168" y="252866"/>
                                <a:pt x="42888" y="251072"/>
                                <a:pt x="64557" y="252191"/>
                              </a:cubicBezTo>
                              <a:lnTo>
                                <a:pt x="89512" y="252191"/>
                              </a:lnTo>
                              <a:cubicBezTo>
                                <a:pt x="169713" y="252191"/>
                                <a:pt x="203812" y="209900"/>
                                <a:pt x="203812" y="151607"/>
                              </a:cubicBezTo>
                              <a:cubicBezTo>
                                <a:pt x="203812" y="91028"/>
                                <a:pt x="171999" y="53214"/>
                                <a:pt x="88750" y="53214"/>
                              </a:cubicBezTo>
                              <a:lnTo>
                                <a:pt x="64366" y="53214"/>
                              </a:lnTo>
                              <a:cubicBezTo>
                                <a:pt x="70251" y="45254"/>
                                <a:pt x="73362" y="35584"/>
                                <a:pt x="73224" y="25686"/>
                              </a:cubicBezTo>
                              <a:cubicBezTo>
                                <a:pt x="73203" y="16255"/>
                                <a:pt x="69827" y="7139"/>
                                <a:pt x="63699" y="-31"/>
                              </a:cubicBezTo>
                              <a:lnTo>
                                <a:pt x="88369" y="-31"/>
                              </a:lnTo>
                              <a:cubicBezTo>
                                <a:pt x="207241" y="-31"/>
                                <a:pt x="259819" y="71883"/>
                                <a:pt x="259819" y="151321"/>
                              </a:cubicBezTo>
                              <a:cubicBezTo>
                                <a:pt x="259819" y="213329"/>
                                <a:pt x="223529" y="275146"/>
                                <a:pt x="150091" y="292101"/>
                              </a:cubicBezTo>
                              <a:cubicBezTo>
                                <a:pt x="164598" y="300267"/>
                                <a:pt x="175761" y="313285"/>
                                <a:pt x="181619" y="328867"/>
                              </a:cubicBezTo>
                              <a:cubicBezTo>
                                <a:pt x="171412" y="323264"/>
                                <a:pt x="159335" y="322160"/>
                                <a:pt x="148281" y="325819"/>
                              </a:cubicBezTo>
                              <a:cubicBezTo>
                                <a:pt x="138581" y="330026"/>
                                <a:pt x="131132" y="338167"/>
                                <a:pt x="127803" y="348203"/>
                              </a:cubicBezTo>
                              <a:cubicBezTo>
                                <a:pt x="109610" y="311817"/>
                                <a:pt x="95608" y="304959"/>
                                <a:pt x="43411" y="304959"/>
                              </a:cubicBezTo>
                              <a:cubicBezTo>
                                <a:pt x="44173" y="305626"/>
                                <a:pt x="2454" y="305055"/>
                                <a:pt x="1120" y="305150"/>
                              </a:cubicBezTo>
                              <a:close/>
                            </a:path>
                          </a:pathLst>
                        </a:custGeom>
                        <a:solidFill>
                          <a:srgbClr val="3D855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Shape 49"/>
                      <wps:cNvSpPr/>
                      <wps:spPr>
                        <a:xfrm>
                          <a:off x="1531810" y="5016"/>
                          <a:ext cx="116638" cy="543147"/>
                        </a:xfrm>
                        <a:custGeom>
                          <a:avLst/>
                          <a:gdLst>
                            <a:gd name="connsiteX0" fmla="*/ 56651 w 116638"/>
                            <a:gd name="connsiteY0" fmla="*/ 305467 h 543147"/>
                            <a:gd name="connsiteX1" fmla="*/ 56651 w 116638"/>
                            <a:gd name="connsiteY1" fmla="*/ 519685 h 543147"/>
                            <a:gd name="connsiteX2" fmla="*/ 16551 w 116638"/>
                            <a:gd name="connsiteY2" fmla="*/ 543116 h 543147"/>
                            <a:gd name="connsiteX3" fmla="*/ -23 w 116638"/>
                            <a:gd name="connsiteY3" fmla="*/ 530257 h 543147"/>
                            <a:gd name="connsiteX4" fmla="*/ -23 w 116638"/>
                            <a:gd name="connsiteY4" fmla="*/ 51245 h 543147"/>
                            <a:gd name="connsiteX5" fmla="*/ 52936 w 116638"/>
                            <a:gd name="connsiteY5" fmla="*/ 477 h 543147"/>
                            <a:gd name="connsiteX6" fmla="*/ 105990 w 116638"/>
                            <a:gd name="connsiteY6" fmla="*/ 477 h 543147"/>
                            <a:gd name="connsiteX7" fmla="*/ 105990 w 116638"/>
                            <a:gd name="connsiteY7" fmla="*/ 53722 h 543147"/>
                            <a:gd name="connsiteX8" fmla="*/ 57127 w 116638"/>
                            <a:gd name="connsiteY8" fmla="*/ 53722 h 543147"/>
                            <a:gd name="connsiteX9" fmla="*/ 57127 w 116638"/>
                            <a:gd name="connsiteY9" fmla="*/ 262224 h 543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6638" h="543147">
                              <a:moveTo>
                                <a:pt x="56651" y="305467"/>
                              </a:moveTo>
                              <a:lnTo>
                                <a:pt x="56651" y="519685"/>
                              </a:lnTo>
                              <a:cubicBezTo>
                                <a:pt x="56651" y="531781"/>
                                <a:pt x="33219" y="543116"/>
                                <a:pt x="16551" y="543116"/>
                              </a:cubicBezTo>
                              <a:cubicBezTo>
                                <a:pt x="7026" y="543116"/>
                                <a:pt x="-23" y="539306"/>
                                <a:pt x="-23" y="530257"/>
                              </a:cubicBezTo>
                              <a:lnTo>
                                <a:pt x="-23" y="51245"/>
                              </a:lnTo>
                              <a:cubicBezTo>
                                <a:pt x="-23" y="23242"/>
                                <a:pt x="13503" y="477"/>
                                <a:pt x="52936" y="477"/>
                              </a:cubicBezTo>
                              <a:cubicBezTo>
                                <a:pt x="52936" y="477"/>
                                <a:pt x="82940" y="-666"/>
                                <a:pt x="105990" y="477"/>
                              </a:cubicBezTo>
                              <a:cubicBezTo>
                                <a:pt x="129898" y="26385"/>
                                <a:pt x="105990" y="53722"/>
                                <a:pt x="105990" y="53722"/>
                              </a:cubicBezTo>
                              <a:lnTo>
                                <a:pt x="57127" y="53722"/>
                              </a:lnTo>
                              <a:lnTo>
                                <a:pt x="57127" y="262224"/>
                              </a:lnTo>
                              <a:close/>
                            </a:path>
                          </a:pathLst>
                        </a:custGeom>
                        <a:solidFill>
                          <a:srgbClr val="C0204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1749647" y="358369"/>
                          <a:ext cx="147637" cy="189984"/>
                        </a:xfrm>
                        <a:custGeom>
                          <a:avLst/>
                          <a:gdLst>
                            <a:gd name="connsiteX0" fmla="*/ 54270 w 147637"/>
                            <a:gd name="connsiteY0" fmla="*/ 8121 h 189984"/>
                            <a:gd name="connsiteX1" fmla="*/ 94656 w 147637"/>
                            <a:gd name="connsiteY1" fmla="*/ 115754 h 189984"/>
                            <a:gd name="connsiteX2" fmla="*/ 119611 w 147637"/>
                            <a:gd name="connsiteY2" fmla="*/ 134804 h 189984"/>
                            <a:gd name="connsiteX3" fmla="*/ 131708 w 147637"/>
                            <a:gd name="connsiteY3" fmla="*/ 134804 h 189984"/>
                            <a:gd name="connsiteX4" fmla="*/ 147615 w 147637"/>
                            <a:gd name="connsiteY4" fmla="*/ 156711 h 189984"/>
                            <a:gd name="connsiteX5" fmla="*/ 108276 w 147637"/>
                            <a:gd name="connsiteY5" fmla="*/ 189954 h 189984"/>
                            <a:gd name="connsiteX6" fmla="*/ 38649 w 147637"/>
                            <a:gd name="connsiteY6" fmla="*/ 131756 h 189984"/>
                            <a:gd name="connsiteX7" fmla="*/ -23 w 147637"/>
                            <a:gd name="connsiteY7" fmla="*/ 26981 h 189984"/>
                            <a:gd name="connsiteX8" fmla="*/ 22266 w 147637"/>
                            <a:gd name="connsiteY8" fmla="*/ 1644 h 189984"/>
                            <a:gd name="connsiteX9" fmla="*/ 54270 w 147637"/>
                            <a:gd name="connsiteY9" fmla="*/ 7931 h 18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7637" h="189984">
                              <a:moveTo>
                                <a:pt x="54270" y="8121"/>
                              </a:moveTo>
                              <a:lnTo>
                                <a:pt x="94656" y="115754"/>
                              </a:lnTo>
                              <a:cubicBezTo>
                                <a:pt x="99894" y="128517"/>
                                <a:pt x="104181" y="134804"/>
                                <a:pt x="119611" y="134804"/>
                              </a:cubicBezTo>
                              <a:lnTo>
                                <a:pt x="131708" y="134804"/>
                              </a:lnTo>
                              <a:cubicBezTo>
                                <a:pt x="142281" y="134804"/>
                                <a:pt x="147615" y="144329"/>
                                <a:pt x="147615" y="156711"/>
                              </a:cubicBezTo>
                              <a:cubicBezTo>
                                <a:pt x="147615" y="174809"/>
                                <a:pt x="135518" y="189954"/>
                                <a:pt x="108276" y="189954"/>
                              </a:cubicBezTo>
                              <a:cubicBezTo>
                                <a:pt x="68176" y="189954"/>
                                <a:pt x="52269" y="168808"/>
                                <a:pt x="38649" y="131756"/>
                              </a:cubicBezTo>
                              <a:lnTo>
                                <a:pt x="-23" y="26981"/>
                              </a:lnTo>
                              <a:cubicBezTo>
                                <a:pt x="-23" y="26981"/>
                                <a:pt x="6454" y="6502"/>
                                <a:pt x="22266" y="1644"/>
                              </a:cubicBezTo>
                              <a:cubicBezTo>
                                <a:pt x="33299" y="-1997"/>
                                <a:pt x="45433" y="386"/>
                                <a:pt x="54270" y="7931"/>
                              </a:cubicBezTo>
                            </a:path>
                          </a:pathLst>
                        </a:custGeom>
                        <a:solidFill>
                          <a:srgbClr val="F8C22B"/>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2027771" y="95"/>
                          <a:ext cx="305758" cy="119926"/>
                        </a:xfrm>
                        <a:custGeom>
                          <a:avLst/>
                          <a:gdLst>
                            <a:gd name="connsiteX0" fmla="*/ 168766 w 305758"/>
                            <a:gd name="connsiteY0" fmla="*/ -31 h 119926"/>
                            <a:gd name="connsiteX1" fmla="*/ 293639 w 305758"/>
                            <a:gd name="connsiteY1" fmla="*/ 37116 h 119926"/>
                            <a:gd name="connsiteX2" fmla="*/ 305736 w 305758"/>
                            <a:gd name="connsiteY2" fmla="*/ 62739 h 119926"/>
                            <a:gd name="connsiteX3" fmla="*/ 288305 w 305758"/>
                            <a:gd name="connsiteY3" fmla="*/ 83979 h 119926"/>
                            <a:gd name="connsiteX4" fmla="*/ 170290 w 305758"/>
                            <a:gd name="connsiteY4" fmla="*/ 55404 h 119926"/>
                            <a:gd name="connsiteX5" fmla="*/ 55990 w 305758"/>
                            <a:gd name="connsiteY5" fmla="*/ 109506 h 119926"/>
                            <a:gd name="connsiteX6" fmla="*/ 17890 w 305758"/>
                            <a:gd name="connsiteY6" fmla="*/ 117793 h 119926"/>
                            <a:gd name="connsiteX7" fmla="*/ 79 w 305758"/>
                            <a:gd name="connsiteY7" fmla="*/ 86837 h 119926"/>
                            <a:gd name="connsiteX8" fmla="*/ 168766 w 305758"/>
                            <a:gd name="connsiteY8" fmla="*/ -31 h 119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5758" h="119926">
                              <a:moveTo>
                                <a:pt x="168766" y="-31"/>
                              </a:moveTo>
                              <a:cubicBezTo>
                                <a:pt x="217915" y="-31"/>
                                <a:pt x="270208" y="15114"/>
                                <a:pt x="293639" y="37116"/>
                              </a:cubicBezTo>
                              <a:cubicBezTo>
                                <a:pt x="301176" y="43514"/>
                                <a:pt x="305586" y="52853"/>
                                <a:pt x="305736" y="62739"/>
                              </a:cubicBezTo>
                              <a:cubicBezTo>
                                <a:pt x="305736" y="78645"/>
                                <a:pt x="298973" y="83979"/>
                                <a:pt x="288305" y="83979"/>
                              </a:cubicBezTo>
                              <a:cubicBezTo>
                                <a:pt x="260301" y="83979"/>
                                <a:pt x="234584" y="56166"/>
                                <a:pt x="170290" y="55404"/>
                              </a:cubicBezTo>
                              <a:cubicBezTo>
                                <a:pt x="119903" y="54642"/>
                                <a:pt x="86470" y="72073"/>
                                <a:pt x="55990" y="109506"/>
                              </a:cubicBezTo>
                              <a:cubicBezTo>
                                <a:pt x="55990" y="109506"/>
                                <a:pt x="35416" y="125508"/>
                                <a:pt x="17890" y="117793"/>
                              </a:cubicBezTo>
                              <a:cubicBezTo>
                                <a:pt x="6117" y="112156"/>
                                <a:pt x="-965" y="99848"/>
                                <a:pt x="79" y="86837"/>
                              </a:cubicBezTo>
                              <a:cubicBezTo>
                                <a:pt x="21796" y="43879"/>
                                <a:pt x="86566" y="-31"/>
                                <a:pt x="168766" y="-31"/>
                              </a:cubicBezTo>
                              <a:close/>
                            </a:path>
                          </a:pathLst>
                        </a:custGeom>
                        <a:solidFill>
                          <a:srgbClr val="5C369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507492" y="41050"/>
                          <a:ext cx="101347" cy="503397"/>
                        </a:xfrm>
                        <a:custGeom>
                          <a:avLst/>
                          <a:gdLst>
                            <a:gd name="connsiteX0" fmla="*/ 43125 w 101347"/>
                            <a:gd name="connsiteY0" fmla="*/ 209997 h 503397"/>
                            <a:gd name="connsiteX1" fmla="*/ 29695 w 101347"/>
                            <a:gd name="connsiteY1" fmla="*/ 195138 h 503397"/>
                            <a:gd name="connsiteX2" fmla="*/ 13407 w 101347"/>
                            <a:gd name="connsiteY2" fmla="*/ 195138 h 503397"/>
                            <a:gd name="connsiteX3" fmla="*/ -23 w 101347"/>
                            <a:gd name="connsiteY3" fmla="*/ 177421 h 503397"/>
                            <a:gd name="connsiteX4" fmla="*/ 21885 w 101347"/>
                            <a:gd name="connsiteY4" fmla="*/ 144179 h 503397"/>
                            <a:gd name="connsiteX5" fmla="*/ 43125 w 101347"/>
                            <a:gd name="connsiteY5" fmla="*/ 144179 h 503397"/>
                            <a:gd name="connsiteX6" fmla="*/ 96275 w 101347"/>
                            <a:gd name="connsiteY6" fmla="*/ 200853 h 503397"/>
                            <a:gd name="connsiteX7" fmla="*/ 96275 w 101347"/>
                            <a:gd name="connsiteY7" fmla="*/ 480697 h 503397"/>
                            <a:gd name="connsiteX8" fmla="*/ 60937 w 101347"/>
                            <a:gd name="connsiteY8" fmla="*/ 503367 h 503397"/>
                            <a:gd name="connsiteX9" fmla="*/ 43125 w 101347"/>
                            <a:gd name="connsiteY9" fmla="*/ 489841 h 503397"/>
                            <a:gd name="connsiteX10" fmla="*/ 58080 w 101347"/>
                            <a:gd name="connsiteY10" fmla="*/ 447 h 503397"/>
                            <a:gd name="connsiteX11" fmla="*/ 101323 w 101347"/>
                            <a:gd name="connsiteY11" fmla="*/ 43117 h 503397"/>
                            <a:gd name="connsiteX12" fmla="*/ 101323 w 101347"/>
                            <a:gd name="connsiteY12" fmla="*/ 43214 h 503397"/>
                            <a:gd name="connsiteX13" fmla="*/ 58178 w 101347"/>
                            <a:gd name="connsiteY13" fmla="*/ 87124 h 503397"/>
                            <a:gd name="connsiteX14" fmla="*/ 58080 w 101347"/>
                            <a:gd name="connsiteY14" fmla="*/ 87124 h 503397"/>
                            <a:gd name="connsiteX15" fmla="*/ 14074 w 101347"/>
                            <a:gd name="connsiteY15" fmla="*/ 43214 h 503397"/>
                            <a:gd name="connsiteX16" fmla="*/ 58076 w 101347"/>
                            <a:gd name="connsiteY16" fmla="*/ -29 h 503397"/>
                            <a:gd name="connsiteX17" fmla="*/ 58080 w 101347"/>
                            <a:gd name="connsiteY17" fmla="*/ -29 h 503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1347" h="503397">
                              <a:moveTo>
                                <a:pt x="43125" y="209997"/>
                              </a:moveTo>
                              <a:cubicBezTo>
                                <a:pt x="43125" y="199424"/>
                                <a:pt x="38934" y="195138"/>
                                <a:pt x="29695" y="195138"/>
                              </a:cubicBezTo>
                              <a:lnTo>
                                <a:pt x="13407" y="195138"/>
                              </a:lnTo>
                              <a:cubicBezTo>
                                <a:pt x="3882" y="195138"/>
                                <a:pt x="-23" y="186661"/>
                                <a:pt x="-23" y="177421"/>
                              </a:cubicBezTo>
                              <a:cubicBezTo>
                                <a:pt x="-23" y="162562"/>
                                <a:pt x="9502" y="144179"/>
                                <a:pt x="21885" y="144179"/>
                              </a:cubicBezTo>
                              <a:lnTo>
                                <a:pt x="43125" y="144179"/>
                              </a:lnTo>
                              <a:cubicBezTo>
                                <a:pt x="77225" y="144179"/>
                                <a:pt x="96275" y="163991"/>
                                <a:pt x="96275" y="200853"/>
                              </a:cubicBezTo>
                              <a:lnTo>
                                <a:pt x="96275" y="480697"/>
                              </a:lnTo>
                              <a:cubicBezTo>
                                <a:pt x="96275" y="493366"/>
                                <a:pt x="76463" y="503367"/>
                                <a:pt x="60937" y="503367"/>
                              </a:cubicBezTo>
                              <a:cubicBezTo>
                                <a:pt x="51412" y="503367"/>
                                <a:pt x="43125" y="499081"/>
                                <a:pt x="43125" y="489841"/>
                              </a:cubicBezTo>
                              <a:close/>
                              <a:moveTo>
                                <a:pt x="58080" y="447"/>
                              </a:moveTo>
                              <a:cubicBezTo>
                                <a:pt x="81804" y="289"/>
                                <a:pt x="101165" y="19393"/>
                                <a:pt x="101323" y="43117"/>
                              </a:cubicBezTo>
                              <a:cubicBezTo>
                                <a:pt x="101323" y="43150"/>
                                <a:pt x="101323" y="43182"/>
                                <a:pt x="101323" y="43214"/>
                              </a:cubicBezTo>
                              <a:cubicBezTo>
                                <a:pt x="101534" y="67254"/>
                                <a:pt x="82217" y="86913"/>
                                <a:pt x="58178" y="87124"/>
                              </a:cubicBezTo>
                              <a:cubicBezTo>
                                <a:pt x="58145" y="87124"/>
                                <a:pt x="58112" y="87124"/>
                                <a:pt x="58080" y="87124"/>
                              </a:cubicBezTo>
                              <a:cubicBezTo>
                                <a:pt x="33856" y="87020"/>
                                <a:pt x="14230" y="67437"/>
                                <a:pt x="14074" y="43214"/>
                              </a:cubicBezTo>
                              <a:cubicBezTo>
                                <a:pt x="14284" y="19122"/>
                                <a:pt x="33984" y="-239"/>
                                <a:pt x="58076" y="-29"/>
                              </a:cubicBezTo>
                              <a:cubicBezTo>
                                <a:pt x="58077" y="-29"/>
                                <a:pt x="58079" y="-29"/>
                                <a:pt x="58080" y="-29"/>
                              </a:cubicBezTo>
                            </a:path>
                          </a:pathLst>
                        </a:custGeom>
                        <a:solidFill>
                          <a:srgbClr val="C0204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700849" y="180212"/>
                          <a:ext cx="269564" cy="364235"/>
                        </a:xfrm>
                        <a:custGeom>
                          <a:avLst/>
                          <a:gdLst>
                            <a:gd name="connsiteX0" fmla="*/ -23 w 269564"/>
                            <a:gd name="connsiteY0" fmla="*/ 188469 h 364235"/>
                            <a:gd name="connsiteX1" fmla="*/ 160092 w 269564"/>
                            <a:gd name="connsiteY1" fmla="*/ -31 h 364235"/>
                            <a:gd name="connsiteX2" fmla="*/ 247246 w 269564"/>
                            <a:gd name="connsiteY2" fmla="*/ 24829 h 364235"/>
                            <a:gd name="connsiteX3" fmla="*/ 257914 w 269564"/>
                            <a:gd name="connsiteY3" fmla="*/ 51023 h 364235"/>
                            <a:gd name="connsiteX4" fmla="*/ 243470 w 269564"/>
                            <a:gd name="connsiteY4" fmla="*/ 69310 h 364235"/>
                            <a:gd name="connsiteX5" fmla="*/ 242293 w 269564"/>
                            <a:gd name="connsiteY5" fmla="*/ 69406 h 364235"/>
                            <a:gd name="connsiteX6" fmla="*/ 159426 w 269564"/>
                            <a:gd name="connsiteY6" fmla="*/ 49594 h 364235"/>
                            <a:gd name="connsiteX7" fmla="*/ 53127 w 269564"/>
                            <a:gd name="connsiteY7" fmla="*/ 187040 h 364235"/>
                            <a:gd name="connsiteX8" fmla="*/ 157616 w 269564"/>
                            <a:gd name="connsiteY8" fmla="*/ 314580 h 364235"/>
                            <a:gd name="connsiteX9" fmla="*/ 254676 w 269564"/>
                            <a:gd name="connsiteY9" fmla="*/ 279147 h 364235"/>
                            <a:gd name="connsiteX10" fmla="*/ 269535 w 269564"/>
                            <a:gd name="connsiteY10" fmla="*/ 294768 h 364235"/>
                            <a:gd name="connsiteX11" fmla="*/ 262486 w 269564"/>
                            <a:gd name="connsiteY11" fmla="*/ 318104 h 364235"/>
                            <a:gd name="connsiteX12" fmla="*/ 157711 w 269564"/>
                            <a:gd name="connsiteY12" fmla="*/ 364205 h 364235"/>
                            <a:gd name="connsiteX13" fmla="*/ 358 w 269564"/>
                            <a:gd name="connsiteY13" fmla="*/ 188469 h 3642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9564" h="364235">
                              <a:moveTo>
                                <a:pt x="-23" y="188469"/>
                              </a:moveTo>
                              <a:cubicBezTo>
                                <a:pt x="-23" y="97791"/>
                                <a:pt x="51031" y="-31"/>
                                <a:pt x="160092" y="-31"/>
                              </a:cubicBezTo>
                              <a:cubicBezTo>
                                <a:pt x="188667" y="-31"/>
                                <a:pt x="227434" y="8541"/>
                                <a:pt x="247246" y="24829"/>
                              </a:cubicBezTo>
                              <a:cubicBezTo>
                                <a:pt x="254897" y="31272"/>
                                <a:pt x="258886" y="41068"/>
                                <a:pt x="257914" y="51023"/>
                              </a:cubicBezTo>
                              <a:cubicBezTo>
                                <a:pt x="258976" y="60061"/>
                                <a:pt x="252509" y="68249"/>
                                <a:pt x="243470" y="69310"/>
                              </a:cubicBezTo>
                              <a:cubicBezTo>
                                <a:pt x="243079" y="69356"/>
                                <a:pt x="242687" y="69388"/>
                                <a:pt x="242293" y="69406"/>
                              </a:cubicBezTo>
                              <a:cubicBezTo>
                                <a:pt x="230958" y="69406"/>
                                <a:pt x="202669" y="49594"/>
                                <a:pt x="159426" y="49594"/>
                              </a:cubicBezTo>
                              <a:cubicBezTo>
                                <a:pt x="89988" y="49594"/>
                                <a:pt x="53127" y="120460"/>
                                <a:pt x="53127" y="187040"/>
                              </a:cubicBezTo>
                              <a:cubicBezTo>
                                <a:pt x="53127" y="253620"/>
                                <a:pt x="88560" y="314580"/>
                                <a:pt x="157616" y="314580"/>
                              </a:cubicBezTo>
                              <a:cubicBezTo>
                                <a:pt x="212861" y="314580"/>
                                <a:pt x="232673" y="279147"/>
                                <a:pt x="254676" y="279147"/>
                              </a:cubicBezTo>
                              <a:cubicBezTo>
                                <a:pt x="265248" y="279147"/>
                                <a:pt x="269535" y="284766"/>
                                <a:pt x="269535" y="294768"/>
                              </a:cubicBezTo>
                              <a:cubicBezTo>
                                <a:pt x="269696" y="303094"/>
                                <a:pt x="267230" y="311259"/>
                                <a:pt x="262486" y="318104"/>
                              </a:cubicBezTo>
                              <a:cubicBezTo>
                                <a:pt x="242579" y="348584"/>
                                <a:pt x="195811" y="364205"/>
                                <a:pt x="157711" y="364205"/>
                              </a:cubicBezTo>
                              <a:cubicBezTo>
                                <a:pt x="53508" y="364205"/>
                                <a:pt x="358" y="279813"/>
                                <a:pt x="358" y="188469"/>
                              </a:cubicBezTo>
                            </a:path>
                          </a:pathLst>
                        </a:custGeom>
                        <a:solidFill>
                          <a:srgbClr val="C0204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38E15F" id="Graphic 3" o:spid="_x0000_s1026" style="position:absolute;margin-left:-3pt;margin-top:-21.4pt;width:250.75pt;height:26.6pt;z-index:251658241;mso-position-horizontal-relative:margin" coordsize="5562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">
              <v:shape id="Freeform: Shape 5" o:spid="_x0000_s1027" style="position:absolute;left:24627;top:94;width:1823;height:2226;visibility:visible;mso-wrap-style:square;v-text-anchor:middle" coordsize="182289,2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" path="m118882,203423v-2345,11969,-13385,20208,-25527,19050c81385,223115,70673,215091,67924,203423l391,10637c-1800,4255,4963,-31,14488,-31v5811,,8287,1810,9525,5524l88116,192374v1906,5524,4001,8287,9525,8287l157173,5493c158411,1779,165174,-31,171270,-31v6096,,12287,2095,10763,7048l118882,203423xe" fillcolor="#2c2a2a" stroked="f">
                <v:stroke joinstyle="miter"/>
                <v:path arrowok="t" o:connecttype="custom" o:connectlocs="118882,203423;93355,222473;67924,203423;391,10637;14488,-31;24013,5493;88116,192374;97641,200661;157173,5493;171270,-31;182033,7017" o:connectangles="0,0,0,0,0,0,0,0,0,0,0"/>
              </v:shape>
              <v:shape id="Freeform: Shape 6" o:spid="_x0000_s1028" style="position:absolute;left:26781;top:137;width:442;height:2176;visibility:visible;mso-wrap-style:square;v-text-anchor:middle" coordsize="44195,21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" path="m18646,90837v,-4667,-1810,-6477,-5810,-6477l5787,84360c1787,84360,-23,80646,-23,76645v,-6382,4000,-14383,9525,-14383l19027,62262v11849,-967,22239,7855,23207,19704c42366,83590,42314,85224,42078,86837r-1,121253c42077,213615,33505,217615,26742,217615v-4286,,-7715,-1905,-7715,-5810l18646,90837xm25123,-31v10521,,19050,8529,19050,19050c44173,29540,35644,38069,25123,38069,14602,38069,6073,29540,6073,19019,6070,8681,14312,227,24647,-31r476,xe" fillcolor="#2c2a2a" stroked="f">
                <v:stroke joinstyle="miter"/>
                <v:path arrowok="t" o:connecttype="custom" o:connectlocs="18646,90837;12836,84360;5787,84360;-23,76645;9502,62262;19027,62262;42234,81966;42078,86837;42077,208090;26742,217615;19027,211805;25123,-31;44173,19019;25123,38069;6073,19019;24647,-31" o:connectangles="0,0,0,0,0,0,0,0,0,0,0,0,0,0,0,0"/>
              </v:shape>
              <v:shape id="Freeform: Shape 7" o:spid="_x0000_s1029" style="position:absolute;left:27691;top:738;width:1169;height:1578;visibility:visible;mso-wrap-style:square;v-text-anchor:middle" coordsize="116970,15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" path="m-23,81709c-23,42370,22075,-16,69319,-16v13489,-287,26756,3461,38100,10763c110674,13573,112374,17789,111991,22082v478,3917,-2310,7479,-6226,7956c105587,30060,105408,30075,105229,30083v-4858,,-17146,-8572,-35910,-8572c39220,21511,23313,52181,23313,81042v,28861,15336,55245,45054,55245c92370,136287,100942,120952,110467,120952v4572,,6477,2476,6477,6762c117020,131332,115917,134876,113801,137811v-8572,13240,-28575,20002,-45434,20002c22932,157813,-23,121237,-23,81709xe" fillcolor="#2c2a2a" stroked="f">
                <v:stroke joinstyle="miter"/>
                <v:path arrowok="t" o:connecttype="custom" o:connectlocs="-23,81709;69319,-16;107419,10747;111991,22082;105765,30038;105229,30083;69319,21511;23313,81042;68367,136287;110467,120952;116944,127714;113801,137811;68367,157813;-23,81709" o:connectangles="0,0,0,0,0,0,0,0,0,0,0,0,0,0"/>
              </v:shape>
              <v:shape id="Freeform: Shape 8" o:spid="_x0000_s1030" style="position:absolute;left:29157;top:360;width:813;height:1954;visibility:visible;mso-wrap-style:square;v-text-anchor:middle" coordsize="81248,19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" path="m20551,61436r-15621,c1501,61436,-23,58293,-23,54674v,-6477,4001,-14764,9525,-14764l20265,39910r,-27051c21115,5161,27873,-505,35601,v4286,,7715,1238,7715,5810l43316,41148r857,953c52487,40489,60947,39755,69414,39910r6858,c79701,39910,81225,42958,81225,46673v,6477,-4000,14763,-9525,14763l44078,61436r,91536c44078,166783,49888,173260,63128,173260r5810,c73891,173260,75415,176308,75415,181547v,8858,-8286,13811,-18478,13811c37030,195358,20742,181261,20742,152972l20551,61436xe" fillcolor="#2c2a2a" stroked="f">
                <v:stroke joinstyle="miter"/>
                <v:path arrowok="t" o:connecttype="custom" o:connectlocs="20551,61436;4930,61436;-23,54674;9502,39910;20265,39910;20265,12859;35601,0;43316,5810;43316,41148;44173,42101;69414,39910;76272,39910;81225,46673;71700,61436;44078,61436;44078,152972;63128,173260;68938,173260;75415,181547;56937,195358;20742,152972" o:connectangles="0,0,0,0,0,0,0,0,0,0,0,0,0,0,0,0,0,0,0,0,0"/>
              </v:shape>
              <v:shape id="Freeform: Shape 9" o:spid="_x0000_s1031" style="position:absolute;left:30301;top:738;width:1412;height:1578;visibility:visible;mso-wrap-style:square;v-text-anchor:middle" coordsize="141160,15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" path="m-23,80741c-23,39879,22932,-31,70557,-31v47625,,70581,34099,70581,77343c141138,118174,118087,157798,70557,157798,23028,157798,-23,123984,-23,80741xm23599,80074v,34766,14383,56198,46958,56198c103133,136272,117516,111411,117516,77979v,-33433,-14383,-56484,-46959,-56484c37982,21495,23409,46641,23409,80074r190,xe" fillcolor="#2c2a2a" stroked="f">
                <v:stroke joinstyle="miter"/>
                <v:path arrowok="t" o:connecttype="custom" o:connectlocs="-23,80741;70557,-31;141138,77312;70557,157798;-23,80741;23599,80074;70557,136272;117516,77979;70557,21495;23409,80074" o:connectangles="0,0,0,0,0,0,0,0,0,0"/>
              </v:shape>
              <v:shape id="Freeform: Shape 10" o:spid="_x0000_s1032" style="position:absolute;left:32199;top:741;width:918;height:1572;visibility:visible;mso-wrap-style:square;v-text-anchor:middle" coordsize="91844,15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" path="m88369,7916v2421,3047,3641,6877,3429,10763c91798,24204,89607,28204,85035,28204v-6477,,-11049,-6762,-22383,-6762c47888,21442,35601,31633,23027,47921r,99727c23027,153172,14455,157173,7692,157173v-4286,,-7715,-1905,-7715,-5810l-23,9535c-23,4011,8550,10,15312,10v4287,,7715,1905,7715,5906l23027,28014c34077,11726,46935,10,63794,10v8878,-421,17608,2387,24575,7906xe" fillcolor="#2c2a2a" stroked="f">
                <v:stroke joinstyle="miter"/>
                <v:path arrowok="t" o:connecttype="custom" o:connectlocs="88369,7916;91798,18679;85035,28204;62652,21442;23027,47921;23027,147648;7692,157173;-23,151363;-23,9535;15312,10;23027,5916;23027,28014;63794,10;88369,7916" o:connectangles="0,0,0,0,0,0,0,0,0,0,0,0,0,0"/>
              </v:shape>
              <v:shape id="Freeform: Shape 11" o:spid="_x0000_s1033" style="position:absolute;left:33442;top:137;width:442;height:2176;visibility:visible;mso-wrap-style:square;v-text-anchor:middle" coordsize="44195,21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" path="m18646,90837v,-4667,-1810,-6477,-5810,-6477l5787,84360c1787,84360,-23,80646,-23,76645v,-6382,4001,-14383,9525,-14383l19027,62262v11849,-967,22239,7855,23207,19704c42366,83590,42314,85224,42078,86837r,121253c42078,213615,33505,217615,26742,217615v-4286,,-7715,-1905,-7715,-5810l18646,90837xm25123,-31v10521,,19050,8529,19050,19050c44173,29540,35644,38069,25123,38069,14602,38069,6073,29540,6073,19019,6073,8498,14602,-31,25123,-31xe" fillcolor="#2c2a2a" stroked="f">
                <v:stroke joinstyle="miter"/>
                <v:path arrowok="t" o:connecttype="custom" o:connectlocs="18646,90837;12836,84360;5787,84360;-23,76645;9502,62262;19027,62262;42234,81966;42078,86837;42078,208090;26742,217615;19027,211805;25123,-31;44173,19019;25123,38069;6073,19019;25123,-31" o:connectangles="0,0,0,0,0,0,0,0,0,0,0,0,0,0,0,0"/>
              </v:shape>
              <v:shape id="Freeform: Shape 12" o:spid="_x0000_s1034" style="position:absolute;left:34343;top:741;width:1129;height:1575;visibility:visible;mso-wrap-style:square;v-text-anchor:middle" coordsize="112966,15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" path="m91131,135703c78403,149698,60328,157627,41411,157515,18075,157515,-23,141799,-23,111128,-23,77410,24266,64456,52174,64456v12839,64,25626,1630,38100,4667l90274,50073c90274,31976,77320,21498,57984,21498v-26384,,-35909,11335,-44481,11335c8931,32833,3978,27023,3978,20927,3804,17395,5601,14058,8645,12259,24032,4067,41220,-156,58651,-28v32576,,54293,15716,54293,46101l112944,147990v,4286,-7906,9525,-13812,9525c96008,157734,93290,155398,93036,152276l91131,135703xm90560,119129r,-32766l54270,86363v-19907,,-31242,8859,-31242,25146c21295,123112,29296,133922,40898,135655v1683,251,3391,299,5085,143c62091,134705,77524,128910,90370,119129r190,xe" fillcolor="#2c2a2a" stroked="f">
                <v:stroke joinstyle="miter"/>
                <v:path arrowok="t" o:connecttype="custom" o:connectlocs="91131,135703;41411,157515;-23,111128;52174,64456;90274,69123;90274,50073;57984,21498;13503,32833;3978,20927;8645,12259;58651,-28;112944,46073;112944,147990;99132,157515;93036,152276;90560,119129;90560,86363;54270,86363;23028,111509;40898,135655;45983,135798;90370,119129" o:connectangles="0,0,0,0,0,0,0,0,0,0,0,0,0,0,0,0,0,0,0,0,0,0"/>
              </v:shape>
              <v:shape id="Freeform: Shape 13" o:spid="_x0000_s1035" style="position:absolute;left:36019;top:738;width:1152;height:1579;visibility:visible;mso-wrap-style:square;v-text-anchor:middle" coordsize="115157,15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" path="m23028,29496c35315,16257,52841,-31,75225,-31v22383,,39909,12001,39909,43624l115134,148368v,5525,-8572,9525,-15335,9525c95513,157893,92084,155988,92084,152083r,-108490c92084,27306,83511,21495,72463,21495v-14764,,-31909,10764,-49435,27623l23028,147987v,5525,-8573,9525,-15336,9525c3406,157512,-23,155607,-23,151702l-23,9875c-23,4350,8645,350,15408,350v4286,,7620,1905,7620,5905l23028,29496xe" fillcolor="#2c2a2a" stroked="f">
                <v:stroke joinstyle="miter"/>
                <v:path arrowok="t" o:connecttype="custom" o:connectlocs="23028,29496;75225,-31;115134,43593;115134,148368;99799,157893;92084,152083;92084,43593;72463,21495;23028,49118;23028,147987;7692,157512;-23,151702;-23,9875;15408,350;23028,6255" o:connectangles="0,0,0,0,0,0,0,0,0,0,0,0,0,0,0"/>
              </v:shape>
              <v:shape id="Freeform: Shape 14" o:spid="_x0000_s1036" style="position:absolute;left:37627;top:98;width:1410;height:2218;visibility:visible;mso-wrap-style:square;v-text-anchor:middle" coordsize="140971,22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" path="m74653,221744c51875,222195,29388,216573,9502,205456,3721,202514,52,196606,-23,190121v,-5239,2477,-9525,8573,-9525c14646,180596,41411,199646,75225,199646v26098,,42386,-10097,42386,-33433c117611,117445,4930,124208,4930,57247,4930,16099,36839,97,73701,97v18978,-834,37915,2414,55530,9525c135994,12956,138756,16670,138756,22481v333,5126,-3459,9593,-8572,10096c122850,32577,103228,22481,73701,22481v-31242,,-45435,12858,-45435,33813c28266,103919,140947,97347,140947,165832v286,39338,-29528,55912,-66294,55912xe" fillcolor="#2c2a2a" stroked="f">
                <v:stroke joinstyle="miter"/>
                <v:path arrowok="t" o:connecttype="custom" o:connectlocs="74653,221744;9502,205456;-23,190121;8550,180596;75225,199646;117611,166213;4930,57247;73701,97;129231,9622;138756,22481;130184,32577;73701,22481;28266,56294;140947,165832;74653,221744" o:connectangles="0,0,0,0,0,0,0,0,0,0,0,0,0,0,0"/>
              </v:shape>
              <v:shape id="Freeform: Shape 15" o:spid="_x0000_s1037" style="position:absolute;left:39430;top:360;width:810;height:1954;visibility:visible;mso-wrap-style:square;v-text-anchor:middle" coordsize="80962,19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" path="m20551,61436r-15716,c1501,61436,-23,58293,-23,54674v,-6477,4001,-14764,9525,-14764l20551,39910r,-27051c21401,5161,28158,-505,35886,v4287,,7620,1238,7620,5810l43506,41148r953,953c52741,40489,61169,39754,69605,39910r6477,c79416,39910,80940,42958,80940,46673v,6477,-3906,14763,-9525,14763l43792,61436r,91536c43792,166783,49698,173260,62842,173260r5334,c73034,173260,74558,176308,74558,181547v,8858,-8287,13811,-18383,13811c36172,195358,19980,181261,19980,152972r571,-91536xe" fillcolor="#2c2a2a" stroked="f">
                <v:stroke joinstyle="miter"/>
                <v:path arrowok="t" o:connecttype="custom" o:connectlocs="20551,61436;4835,61436;-23,54674;9502,39910;20551,39910;20551,12859;35886,0;43506,5810;43506,41148;44459,42101;69605,39910;76082,39910;80940,46673;71415,61436;43792,61436;43792,152972;62842,173260;68176,173260;74558,181547;56175,195358;19980,152972" o:connectangles="0,0,0,0,0,0,0,0,0,0,0,0,0,0,0,0,0,0,0,0,0"/>
              </v:shape>
              <v:shape id="Freeform: Shape 16" o:spid="_x0000_s1038" style="position:absolute;left:40675;top:741;width:1152;height:1575;visibility:visible;mso-wrap-style:square;v-text-anchor:middle" coordsize="115157,15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" path="m92084,128556c77320,146940,60461,157131,39887,157131,19313,157131,-23,145130,-23,115031l-23,9494c-23,3969,8550,-31,15312,-31v4287,,7715,1905,7715,5905l23027,113793v,16287,8573,22098,19622,22098c59508,135891,78273,122365,92084,109221r,-99727c92084,3969,100656,-31,107419,-31v4286,,7715,1905,7715,5905l115134,147892v,4286,-8001,9525,-13811,9525c98180,157638,95434,155314,95132,152178l92084,128556xe" fillcolor="#2c2a2a" stroked="f">
                <v:stroke joinstyle="miter"/>
                <v:path arrowok="t" o:connecttype="custom" o:connectlocs="92084,128556;39887,157131;-23,115031;-23,9494;15312,-31;23027,5874;23027,113793;42649,135891;92084,109221;92084,9494;107419,-31;115134,5874;115134,147892;101323,157417;95132,152178" o:connectangles="0,0,0,0,0,0,0,0,0,0,0,0,0,0,0"/>
              </v:shape>
              <v:shape id="Freeform: Shape 17" o:spid="_x0000_s1039" style="position:absolute;left:42311;top:26;width:1222;height:2290;visibility:visible;mso-wrap-style:square;v-text-anchor:middle" coordsize="122205,22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" path="m-23,153131v,-45149,21241,-82010,56484,-82010c73019,72199,88425,79971,99133,92647r-1,-83153c99132,3969,107800,-31,114468,-31v4381,,7715,1810,7715,5810l122183,219425v,4286,-8001,9525,-13811,9525c105247,229169,102529,226833,102276,223711l99132,202851c84750,221235,70557,228950,56461,228950,23313,228950,-23,193326,-23,153131xm99132,111983c88828,101039,74863,94260,59889,92933v-22478,,-36861,21812,-36861,60484c23028,187802,39315,207709,60175,207709v12288,,26099,-7620,38957,-24193l99132,111983xe" fillcolor="#2c2a2a" stroked="f">
                <v:stroke joinstyle="miter"/>
                <v:path arrowok="t" o:connecttype="custom" o:connectlocs="-23,153131;56461,71121;99133,92647;99132,9494;114468,-31;122183,5779;122183,219425;108372,228950;102276,223711;99132,202851;56461,228950;-23,153131;99132,111983;59889,92933;23028,153417;60175,207709;99132,183516" o:connectangles="0,0,0,0,0,0,0,0,0,0,0,0,0,0,0,0,0"/>
              </v:shape>
              <v:shape id="Freeform: Shape 18" o:spid="_x0000_s1040" style="position:absolute;left:44017;top:731;width:1226;height:1580;visibility:visible;mso-wrap-style:square;v-text-anchor:middle" coordsize="122589,15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" path="m122468,62618v,17526,-10763,26480,-28575,26480l22932,89098v1905,25717,13811,47625,42673,47625c89607,136723,100656,120435,110181,120435v5144,,6763,4000,6763,8953c117078,132738,116217,136053,114468,138913v-8287,11335,-29528,19050,-48863,19050c19884,157963,-23,121387,-23,81763,-23,28042,29124,39,64080,39v30737,-1527,56891,22151,58418,52887c122599,54949,122589,56976,122469,58999r-1,3619xm99418,67571r,-8001c101275,40829,87588,24131,68848,22274v-1584,-157,-3177,-203,-4768,-137c42649,22137,25980,39282,23313,73095,37957,68943,53154,67079,68367,67571r31051,xe" fillcolor="#2c2a2a" stroked="f">
                <v:stroke joinstyle="miter"/>
                <v:path arrowok="t" o:connecttype="custom" o:connectlocs="122468,62618;93893,89098;22932,89098;65605,136723;110181,120435;116944,129388;114468,138913;65605,157963;-23,81763;64080,39;122498,52926;122469,58999;99418,67571;99418,59570;68848,22274;64080,22137;23313,73095;68367,67571" o:connectangles="0,0,0,0,0,0,0,0,0,0,0,0,0,0,0,0,0,0"/>
              </v:shape>
              <v:shape id="Freeform: Shape 19" o:spid="_x0000_s1041" style="position:absolute;left:45708;top:738;width:1151;height:1579;visibility:visible;mso-wrap-style:square;v-text-anchor:middle" coordsize="115062,15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" path="m23028,29496c35315,16257,52746,-31,75225,-31v22479,,39814,12001,39814,43624l115039,148368v,5525,-8572,9525,-15335,9525c95418,157893,92084,155988,92084,152083r,-108490c92084,27306,83511,21495,72462,21495v-14763,,-32004,10764,-49434,27623l23028,147987v,5525,-8668,9525,-15336,9525c3311,157512,-23,155607,-23,151702l-23,9875c-23,4350,8550,350,15312,350v4287,,7716,1905,7716,5905l23028,29496xe" fillcolor="#2c2a2a" stroked="f">
                <v:stroke joinstyle="miter"/>
                <v:path arrowok="t" o:connecttype="custom" o:connectlocs="23028,29496;75225,-31;115039,43593;115039,148368;99704,157893;92084,152083;92084,43593;72462,21495;23028,49118;23028,147987;7692,157512;-23,151702;-23,9875;15312,350;23028,6255" o:connectangles="0,0,0,0,0,0,0,0,0,0,0,0,0,0,0"/>
              </v:shape>
              <v:shape id="Freeform: Shape 20" o:spid="_x0000_s1042" style="position:absolute;left:47288;top:360;width:808;height:1954;visibility:visible;mso-wrap-style:square;v-text-anchor:middle" coordsize="80771,19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" path="m20551,61431r-15621,c1501,61431,-23,58288,-23,54668v,-6477,4000,-14764,9525,-14764l20265,39904r,-27051c21160,5180,27888,-461,35600,-5v4382,,7716,1238,7716,5810l43316,41143r952,952c52549,40479,60978,39744,69414,39904r6382,c79225,39904,80749,42952,80749,46667v,6477,-4000,14764,-9525,14764l43601,61431r,91535c43601,166777,49412,173254,62651,173254r5811,c73415,173254,74939,176302,74939,181541v,8858,-8287,13811,-18383,13811c36553,195352,20265,181255,20265,152966r286,-91535xe" fillcolor="#2c2a2a" stroked="f">
                <v:stroke joinstyle="miter"/>
                <v:path arrowok="t" o:connecttype="custom" o:connectlocs="20551,61431;4930,61431;-23,54668;9502,39904;20265,39904;20265,12853;35600,-5;43316,5805;43316,41143;44268,42095;69414,39904;75796,39904;80749,46667;71224,61431;43601,61431;43601,152966;62651,173254;68462,173254;74939,181541;56556,195352;20265,152966" o:connectangles="0,0,0,0,0,0,0,0,0,0,0,0,0,0,0,0,0,0,0,0,0"/>
              </v:shape>
              <v:shape id="Freeform: Shape 21" o:spid="_x0000_s1043" style="position:absolute;left:24784;top:3118;width:1486;height:2204;visibility:visible;mso-wrap-style:square;v-text-anchor:middle" coordsize="148666,22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" path="m86922,149302c80159,130919,70348,123870,48822,123870r-25717,l23105,210548v,4858,-9525,9525,-16288,9525c2816,220073,54,218549,54,214834l54,20715c-883,10235,6853,981,17333,44v1415,-126,2839,-94,4247,97l67015,141v48196,,69628,29146,69628,61436c137318,88789,118707,112701,92161,118727v8403,5589,14416,14115,16859,23908l126832,190260v2191,5238,4000,7620,10096,7620l142167,197880v4286,,6477,3714,6477,8953c148644,214167,143691,220359,132642,220359v-16288,,-22669,-8668,-28575,-23622l86922,149302xm23390,105773v11166,-2470,22568,-3715,34005,-3715l67586,102058v32480,,46292,-17145,46292,-40767c113878,37669,101019,21381,67301,21381r-43911,l23390,105773xe" fillcolor="#2c2a2a" stroked="f">
                <v:stroke joinstyle="miter"/>
                <v:path arrowok="t" o:connecttype="custom" o:connectlocs="86922,149302;48822,123870;23105,123870;23105,210548;6817,220073;54,214834;54,20715;17333,44;21580,141;67015,141;136643,61577;92161,118727;109020,142635;126832,190260;136928,197880;142167,197880;148644,206833;132642,220359;104067,196737;23390,105773;57395,102058;67586,102058;113878,61291;67301,21381;23390,21381" o:connectangles="0,0,0,0,0,0,0,0,0,0,0,0,0,0,0,0,0,0,0,0,0,0,0,0,0"/>
              </v:shape>
              <v:shape id="Freeform: Shape 22" o:spid="_x0000_s1044" style="position:absolute;left:26547;top:3740;width:1226;height:1579;visibility:visible;mso-wrap-style:square;v-text-anchor:middle" coordsize="122589,15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" path="m122088,62613v,17526,-10764,26384,-28575,26384l23028,88997v1810,25813,13811,47625,42672,47625c89607,136622,100656,120335,110181,120335v5239,,6763,4000,6763,8953c117078,132638,116217,135953,114468,138813v-8287,11335,-29432,19050,-48768,19050c19885,157863,-23,121287,-23,81663,-23,28038,29124,34,64176,34v30738,-1474,56852,22249,58327,52988c122598,55011,122587,57005,122469,58994r-381,3619xm99037,67566r,-8001c100892,40824,87203,24128,68462,22273v-1550,-154,-3110,-201,-4667,-141c42268,22132,25695,39277,22932,73091,37607,68933,52837,67069,68081,67566r30956,xe" fillcolor="#2c2a2a" stroked="f">
                <v:stroke joinstyle="miter"/>
                <v:path arrowok="t" o:connecttype="custom" o:connectlocs="122088,62613;93513,88997;23028,88997;65700,136622;110181,120335;116944,129288;114468,138813;65700,157863;-23,81663;64176,34;122503,53022;122469,58994;99037,67566;99037,59565;68462,22273;63795,22132;22932,73091;68081,67566" o:connectangles="0,0,0,0,0,0,0,0,0,0,0,0,0,0,0,0,0,0"/>
              </v:shape>
              <v:shape id="Freeform: Shape 23" o:spid="_x0000_s1045" style="position:absolute;left:28234;top:3746;width:1222;height:2189;visibility:visible;mso-wrap-style:square;v-text-anchor:middle" coordsize="122205,21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" path="m-23,9494c-23,3969,8550,-31,15312,-31v4287,,7715,1905,7715,5810l23027,23019c32682,8735,48745,116,65985,-31v33147,,56198,34671,56198,77343c122183,122460,99799,157798,64461,157798v-13239,,-26670,-6477,-41434,-21526l23027,209328v,5525,-8572,9525,-15335,9525c3406,218853,-23,217044,-23,213043l-23,9494xm23027,116650v10305,10944,24270,17723,39243,19050c84750,135700,99132,115412,99132,76740,99132,42355,82844,20924,61985,20924,46548,21510,32215,29080,23027,41498r,75152xe" fillcolor="#2c2a2a" stroked="f">
                <v:stroke joinstyle="miter"/>
                <v:path arrowok="t" o:connecttype="custom" o:connectlocs="-23,9494;15312,-31;23027,5779;23027,23019;65985,-31;122183,77312;64461,157798;23027,136272;23027,209328;7692,218853;-23,213043;23027,116650;62270,135700;99132,76740;61985,20924;23027,41498" o:connectangles="0,0,0,0,0,0,0,0,0,0,0,0,0,0,0,0"/>
              </v:shape>
              <v:shape id="Freeform: Shape 24" o:spid="_x0000_s1046" style="position:absolute;left:29943;top:3745;width:918;height:1574;visibility:visible;mso-wrap-style:square;v-text-anchor:middle" coordsize="91746,15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" path="m88369,8012v2349,3081,3530,6895,3334,10764c91703,24300,89607,28301,85036,28301v-6478,,-11049,-6763,-22480,-6763c47888,21538,35601,31730,23028,47922r,99917c23028,153364,14360,157364,7597,157364v-4286,,-7620,-1905,-7620,-5905l-23,9536c-23,4012,8550,11,15313,11v4286,,7715,1905,7715,5811l23028,28015c34077,11727,46936,11,63795,11v8894,-430,17638,2417,24574,8001xe" fillcolor="#2c2a2a" stroked="f">
                <v:stroke joinstyle="miter"/>
                <v:path arrowok="t" o:connecttype="custom" o:connectlocs="88369,8012;91703,18776;85036,28301;62556,21538;23028,47922;23028,147839;7597,157364;-23,151459;-23,9536;15313,11;23028,5822;23028,28015;63795,11;88369,8012" o:connectangles="0,0,0,0,0,0,0,0,0,0,0,0,0,0"/>
              </v:shape>
              <v:shape id="Freeform: Shape 25" o:spid="_x0000_s1047" style="position:absolute;left:31146;top:3740;width:1226;height:1579;visibility:visible;mso-wrap-style:square;v-text-anchor:middle" coordsize="122589,15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" path="m122469,62618v,17526,-10764,26384,-28575,26384l23028,89002v1810,25813,13811,47625,42672,47625c89607,136627,100656,120339,110181,120339v5239,,6763,4001,6763,8954c117078,132643,116217,135958,114468,138818v-8287,11335,-29433,19050,-48768,19050c19884,157868,-23,121292,-23,81668,-23,28042,29124,39,64080,39v30737,-1527,56891,22151,58418,52887c122599,54949,122589,56976,122469,58999r,3619xm99418,67571r,-8001c101275,40829,87588,24131,68848,22274v-1584,-157,-3177,-203,-4768,-137c42649,22137,25980,39282,23313,73095,37988,68937,53218,67074,68462,67571r30956,xe" fillcolor="#2c2a2a" stroked="f">
                <v:stroke joinstyle="miter"/>
                <v:path arrowok="t" o:connecttype="custom" o:connectlocs="122469,62618;93894,89002;23028,89002;65700,136627;110181,120339;116944,129293;114468,138818;65700,157868;-23,81668;64080,39;122498,52926;122469,58999;99418,67571;99418,59570;68848,22274;64080,22137;23313,73095;68462,67571" o:connectangles="0,0,0,0,0,0,0,0,0,0,0,0,0,0,0,0,0,0"/>
              </v:shape>
              <v:shape id="Freeform: Shape 26" o:spid="_x0000_s1048" style="position:absolute;left:32739;top:3742;width:1061;height:1583;visibility:visible;mso-wrap-style:square;v-text-anchor:middle" coordsize="106120,158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" path="m4561,146824c1554,144864,-187,141455,-11,137870v,-6382,4287,-12287,9525,-12287c20278,125583,29803,136346,55234,136346v17241,,27909,-5239,27909,-21812c83143,83578,3418,93960,3418,40620,3418,17284,16848,43,54282,43,69304,-551,84253,2420,97906,8711v2977,1807,4730,5094,4572,8573c102757,23085,98675,28188,92953,29190v-8001,,-18192,-7620,-38766,-7620c37327,21570,26564,28047,26564,40620v,32289,79534,20955,79534,74295c106098,141680,90191,158253,54853,158253,37411,158579,20150,154657,4561,146824xe" fillcolor="#2c2a2a" stroked="f">
                <v:stroke joinstyle="miter"/>
                <v:path arrowok="t" o:connecttype="custom" o:connectlocs="4561,146824;-11,137870;9514,125583;55234,136346;83143,114534;3418,40620;54282,43;97906,8711;102478,17284;92953,29190;54187,21570;26564,40620;106098,114915;54853,158253;4561,146824" o:connectangles="0,0,0,0,0,0,0,0,0,0,0,0,0,0,0"/>
              </v:shape>
              <v:shape id="Freeform: Shape 27" o:spid="_x0000_s1049" style="position:absolute;left:34211;top:3740;width:1225;height:1579;visibility:visible;mso-wrap-style:square;v-text-anchor:middle" coordsize="122500,15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" path="m122469,62618v,17526,-10668,26385,-28575,26385l22932,89003v1906,25812,13812,47625,42673,47625c89607,136628,100656,120340,110181,120340v5144,,6668,4000,6668,8953c117012,132634,116184,135948,114468,138818v-8287,11335,-29528,19050,-48863,19050c19885,157868,-23,121292,-23,81668,-23,28043,29124,39,64080,39v30684,-1530,56798,22103,58329,52786c122511,54882,122500,56943,122373,58999r96,3619xm99514,67571r,-8001c101371,40830,87684,24132,68943,22274v-1584,-157,-3177,-202,-4767,-137c42745,22137,26076,39282,23313,73096,37989,68944,53218,67080,68462,67571r31052,xe" fillcolor="#2c2a2a" stroked="f">
                <v:stroke joinstyle="miter"/>
                <v:path arrowok="t" o:connecttype="custom" o:connectlocs="122469,62618;93894,89003;22932,89003;65605,136628;110181,120340;116849,129293;114468,138818;65605,157868;-23,81668;64080,39;122409,52825;122373,58999;99514,67571;99514,59570;68943,22274;64176,22137;23313,73096;68462,67571" o:connectangles="0,0,0,0,0,0,0,0,0,0,0,0,0,0,0,0,0,0"/>
              </v:shape>
              <v:shape id="Freeform: Shape 28" o:spid="_x0000_s1050" style="position:absolute;left:35903;top:3743;width:1151;height:1576;visibility:visible;mso-wrap-style:square;v-text-anchor:middle" coordsize="115062,15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" path="m23028,29496c35220,16257,52746,-31,75130,-31v22383,,39909,12001,39909,43624l115039,148083v,5524,-8572,9525,-15335,9525c95418,157608,92084,155703,92084,151702r,-108394c92084,27020,83511,21210,72367,21210v-14668,,-31909,10763,-49339,27622l23028,148083v,5524,-8668,9525,-15431,9525c3311,157608,-23,155703,-23,151702l-23,9780c-23,4255,8550,255,15313,255v4286,,7715,1905,7715,5810l23028,29496xe" fillcolor="#2c2a2a" stroked="f">
                <v:stroke joinstyle="miter"/>
                <v:path arrowok="t" o:connecttype="custom" o:connectlocs="23028,29496;75130,-31;115039,43593;115039,148083;99704,157608;92084,151702;92084,43308;72367,21210;23028,48832;23028,148083;7597,157608;-23,151702;-23,9780;15313,255;23028,6065" o:connectangles="0,0,0,0,0,0,0,0,0,0,0,0,0,0,0"/>
              </v:shape>
              <v:shape id="Freeform: Shape 29" o:spid="_x0000_s1051" style="position:absolute;left:37483;top:3365;width:808;height:1956;visibility:visible;mso-wrap-style:square;v-text-anchor:middle" coordsize="80772,19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" path="m20551,61341r-15621,c1501,61341,-23,58293,-23,54674v,-6477,4001,-14764,9525,-14764l20265,39910r,-27051c21115,5161,27873,-505,35601,v4286,,7715,1238,7715,5810l43316,41148r952,857c52559,40471,60983,39769,69414,39910r6382,c79225,39910,80749,42958,80749,46673v,6381,-4000,14668,-9525,14668l43792,61341r,91821c43792,166973,49602,173450,62842,173450r5810,c73605,173450,75130,176498,75130,181737v,8858,-8287,13811,-18479,13811c36744,195548,20456,181356,20456,153162r95,-91821xe" fillcolor="#2c2a2a" stroked="f">
                <v:stroke joinstyle="miter"/>
                <v:path arrowok="t" o:connecttype="custom" o:connectlocs="20551,61341;4930,61341;-23,54674;9502,39910;20265,39910;20265,12859;35601,0;43316,5810;43316,41148;44268,42005;69414,39910;75796,39910;80749,46673;71224,61341;43792,61341;43792,153162;62842,173450;68652,173450;75130,181737;56651,195548;20456,153162" o:connectangles="0,0,0,0,0,0,0,0,0,0,0,0,0,0,0,0,0,0,0,0,0"/>
              </v:shape>
              <v:shape id="Freeform: Shape 30" o:spid="_x0000_s1052" style="position:absolute;left:38625;top:3744;width:1131;height:1575;visibility:visible;mso-wrap-style:square;v-text-anchor:middle" coordsize="113061,15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" path="m91512,135894c78611,149848,60414,157701,41411,157516,18075,157516,-23,141800,-23,111129,-23,77411,24170,64457,52174,64457v12839,50,25628,1617,38100,4667l90274,50074c90274,31881,77415,21499,58079,21499v-26384,,-35909,11335,-44481,11335c8930,32834,4073,27023,4073,20832,3915,17354,5668,14067,8645,12260,24060,4052,41283,-171,58747,-28v32480,,54292,15717,54292,46101l113039,147991v,4286,-8001,9525,-13812,9525c96103,157735,93385,155399,93131,152277l91512,135894xm90465,119416r,-33242l54269,86174v-19907,,-31337,8858,-31337,25146c21253,122983,29347,133799,41010,135478v1647,238,3316,281,4973,130c62080,134706,77554,129073,90465,119416xe" fillcolor="#2c2a2a" stroked="f">
                <v:stroke joinstyle="miter"/>
                <v:path arrowok="t" o:connecttype="custom" o:connectlocs="91512,135894;41411,157516;-23,111129;52174,64457;90274,69124;90274,50074;58079,21499;13598,32834;4073,20832;8645,12260;58747,-28;113039,46073;113039,147991;99227,157516;93131,152277;90465,119416;90465,86174;54269,86174;22932,111320;41010,135478;45983,135608;90465,119416" o:connectangles="0,0,0,0,0,0,0,0,0,0,0,0,0,0,0,0,0,0,0,0,0,0"/>
              </v:shape>
              <v:shape id="Freeform: Shape 31" o:spid="_x0000_s1053" style="position:absolute;left:40192;top:3365;width:811;height:1956;visibility:visible;mso-wrap-style:square;v-text-anchor:middle" coordsize="81057,19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" path="m20551,61341r-15716,c1501,61341,-23,58293,-23,54674v,-6477,4001,-14764,9525,-14764l20551,39910r,-27051c21401,5161,28158,-505,35886,v4287,,7716,1238,7716,5810l43602,41148r857,857c52752,40479,61174,39777,69605,39910r6477,c79511,39910,81035,42958,81035,46673v,6381,-4001,14668,-9525,14668l43888,61341r,91821c43888,166973,49698,173450,62938,173450r5238,c73034,173450,74558,176498,74558,181737v,8858,-8287,13811,-18383,13811c36267,195548,19980,181356,19980,153162r571,-91821xe" fillcolor="#2c2a2a" stroked="f">
                <v:stroke joinstyle="miter"/>
                <v:path arrowok="t" o:connecttype="custom" o:connectlocs="20551,61341;4835,61341;-23,54674;9502,39910;20551,39910;20551,12859;35886,0;43602,5810;43602,41148;44459,42005;69605,39910;76082,39910;81035,46673;71510,61341;43888,61341;43888,153162;62938,173450;68176,173450;74558,181737;56175,195548;19980,153162" o:connectangles="0,0,0,0,0,0,0,0,0,0,0,0,0,0,0,0,0,0,0,0,0"/>
              </v:shape>
              <v:shape id="Freeform: Shape 32" o:spid="_x0000_s1054" style="position:absolute;left:41359;top:3142;width:443;height:2177;visibility:visible;mso-wrap-style:square;v-text-anchor:middle" coordsize="44291,217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" path="m18741,90837v,-4667,-1809,-6477,-5810,-6477l5883,84360c1882,84360,-23,80646,-23,76645v,-6382,4001,-14383,9525,-14383l19027,62262v11849,-967,22239,7855,23207,19704c42366,83590,42314,85224,42078,86837r,121348c42078,213710,33505,217710,26742,217710v-4381,,-7715,-1905,-7715,-5905l18741,90837xm25218,-31v10521,,19050,8529,19050,19050c44268,29540,35739,38069,25218,38069,14697,38069,6168,29540,6168,19019,6168,8498,14697,-31,25218,-31xe" fillcolor="#2c2a2a" stroked="f">
                <v:stroke joinstyle="miter"/>
                <v:path arrowok="t" o:connecttype="custom" o:connectlocs="18741,90837;12931,84360;5883,84360;-23,76645;9502,62262;19027,62262;42234,81966;42078,86837;42078,208185;26742,217710;19027,211805;25218,-31;44268,19019;25218,38069;6168,19019;25218,-31" o:connectangles="0,0,0,0,0,0,0,0,0,0,0,0,0,0,0,0"/>
              </v:shape>
              <v:shape id="Freeform: Shape 33" o:spid="_x0000_s1055" style="position:absolute;left:42212;top:3740;width:1391;height:1585;visibility:visible;mso-wrap-style:square;v-text-anchor:middle" coordsize="139068,15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" path="m96712,139320v-2302,11954,-13312,20202,-25432,19050c59286,159020,48543,151003,45753,139320l319,10732c-1491,5493,4033,255,13558,255v5811,,8573,1905,9525,5524l66232,129318v1809,5525,4000,8287,9525,8287l114523,5493c115762,1874,121953,-31,128049,-31v6096,,12287,2191,10763,7048l96712,139320xe" fillcolor="#2c2a2a" stroked="f">
                <v:stroke joinstyle="miter"/>
                <v:path arrowok="t" o:connecttype="custom" o:connectlocs="96712,139320;71280,158370;45753,139320;319,10732;13558,255;23083,5779;66232,129318;75757,137605;114523,5493;128049,-31;138812,7017" o:connectangles="0,0,0,0,0,0,0,0,0,0,0"/>
              </v:shape>
              <v:shape id="Freeform: Shape 34" o:spid="_x0000_s1056" style="position:absolute;left:43900;top:3740;width:1226;height:1579;visibility:visible;mso-wrap-style:square;v-text-anchor:middle" coordsize="122595,15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" path="m122469,62618v,17526,-10764,26385,-28575,26385l23028,89003v1810,25812,13811,47625,42672,47625c89607,136628,100656,120340,110181,120340v5239,,6763,4000,6763,8953c117078,132643,116217,135958,114468,138818v-8287,11335,-29432,19050,-48768,19050c19980,157868,-23,121292,-23,81668,-23,28043,29124,39,64176,39v30683,-1530,56798,22103,58328,52786c122607,54882,122595,56943,122469,58999r,3619xm99418,67571r,-8001c101328,40888,87731,24194,69049,22284v-1619,-165,-3247,-215,-4873,-147c42649,22137,26076,39282,23313,73096,37988,68938,53218,67074,68462,67571r30956,xe" fillcolor="#2c2a2a" stroked="f">
                <v:stroke joinstyle="miter"/>
                <v:path arrowok="t" o:connecttype="custom" o:connectlocs="122469,62618;93894,89003;23028,89003;65700,136628;110181,120340;116944,129293;114468,138818;65700,157868;-23,81668;64176,39;122504,52825;122469,58999;99418,67571;99418,59570;69049,22284;64176,22137;23313,73096;68462,67571" o:connectangles="0,0,0,0,0,0,0,0,0,0,0,0,0,0,0,0,0,0"/>
              </v:shape>
              <v:shape id="Freeform: Shape 35" o:spid="_x0000_s1057" style="position:absolute;left:45558;top:3098;width:1508;height:2223;visibility:visible;mso-wrap-style:square;v-text-anchor:middle" coordsize="150829,22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" path="m-23,115369c-23,54600,31600,22,90845,22v17978,-643,35672,4608,50388,14954c144264,17622,146030,21430,146091,25453v,6477,-2763,8573,-7049,8573c127707,34026,116087,22405,91417,22405v-43815,,-67818,40482,-67818,92964c23599,164804,44459,199761,91131,199761v24003,,43339,-14954,52864,-14954c147454,184516,150494,187086,150785,190546v36,436,27,875,-28,1309c150758,210905,115706,222240,91131,222240,29124,222049,-23,174424,-23,115369xe" fillcolor="#2c2a2a" stroked="f">
                <v:stroke joinstyle="miter"/>
                <v:path arrowok="t" o:connecttype="custom" o:connectlocs="-23,115369;90845,22;141233,14976;146091,25453;139042,34026;91417,22405;23599,115369;91131,199761;143995,184807;150785,190546;150757,191855;91131,222240;-23,115369" o:connectangles="0,0,0,0,0,0,0,0,0,0,0,0,0"/>
              </v:shape>
              <v:shape id="Freeform: Shape 36" o:spid="_x0000_s1058" style="position:absolute;left:47476;top:3743;width:1412;height:1578;visibility:visible;mso-wrap-style:square;v-text-anchor:middle" coordsize="141160,15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" path="m-23,80741c-23,39879,23027,-31,70557,-31v47530,,70581,34099,70581,77343c141138,118174,118182,157798,70557,157798,22932,157798,-23,123984,-23,80741xm23599,80074v,34766,14383,56198,46958,56198c103133,136272,117516,111411,117516,77979v,-33433,-14383,-56484,-46959,-56484c37982,21495,23599,46641,23599,80074xe" fillcolor="#2c2a2a" stroked="f">
                <v:stroke joinstyle="miter"/>
                <v:path arrowok="t" o:connecttype="custom" o:connectlocs="-23,80741;70557,-31;141138,77312;70557,157798;-23,80741;23599,80074;70557,136272;117516,77979;70557,21495;23599,80074" o:connectangles="0,0,0,0,0,0,0,0,0,0"/>
              </v:shape>
              <v:shape id="Freeform: Shape 37" o:spid="_x0000_s1059" style="position:absolute;left:49375;top:3746;width:1152;height:1573;visibility:visible;mso-wrap-style:square;v-text-anchor:middle" coordsize="115157,15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" path="m92084,128747c77320,147130,60461,157322,39887,157322,19313,157322,-23,145320,-23,115221l-23,9494c-23,3969,8645,-31,15312,-31v4382,,7715,1905,7715,5810l23027,113888v,16288,8573,22098,19622,22098c59508,135986,78272,122460,92084,109316r,-99822c92084,3969,100656,-31,107419,-31v4286,,7716,1905,7716,5810l115135,147797v,4286,-8002,9525,-13812,9525c98180,157543,95434,155219,95132,152083l92084,128747xe" fillcolor="#2c2a2a" stroked="f">
                <v:stroke joinstyle="miter"/>
                <v:path arrowok="t" o:connecttype="custom" o:connectlocs="92084,128747;39887,157322;-23,115221;-23,9494;15312,-31;23027,5779;23027,113888;42649,135986;92084,109316;92084,9494;107419,-31;115135,5779;115135,147797;101323,157322;95132,152083" o:connectangles="0,0,0,0,0,0,0,0,0,0,0,0,0,0,0"/>
              </v:shape>
              <v:shape id="Freeform: Shape 38" o:spid="_x0000_s1060" style="position:absolute;left:51070;top:3743;width:1150;height:1576;visibility:visible;mso-wrap-style:square;v-text-anchor:middle" coordsize="115062,15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" path="m22933,29496c35220,16257,52746,-31,75130,-31v22384,,39909,12001,39909,43624l115039,148083v,5524,-8572,9525,-15335,9525c95418,157608,92084,155703,92084,151702r,-108394c92084,27020,83416,21210,72367,21210v-14668,,-31909,10763,-49434,27622l22933,148083v,5524,-8573,9525,-15335,9525c3311,157608,-23,155703,-23,151702l-23,9780c-23,4255,8550,255,15313,255v4286,,7620,1905,7620,5810l22933,29496xe" fillcolor="#2c2a2a" stroked="f">
                <v:stroke joinstyle="miter"/>
                <v:path arrowok="t" o:connecttype="custom" o:connectlocs="22933,29496;75130,-31;115039,43593;115039,148083;99704,157608;92084,151702;92084,43308;72367,21210;22933,48832;22933,148083;7598,157608;-23,151702;-23,9780;15313,255;22933,6065" o:connectangles="0,0,0,0,0,0,0,0,0,0,0,0,0,0,0"/>
              </v:shape>
              <v:shape id="Freeform: Shape 39" o:spid="_x0000_s1061" style="position:absolute;left:52702;top:3741;width:1170;height:1578;visibility:visible;mso-wrap-style:square;v-text-anchor:middle" coordsize="116975,15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" path="m-23,81617c-23,42374,22075,-12,69319,-12v13494,-323,26771,3428,38100,10763c110736,13538,112479,17772,112087,22086v477,3916,-2311,7478,-6227,7956c105682,30064,105503,30079,105324,30087v-4954,,-17145,-8572,-35910,-8572c39315,21515,23313,52185,23313,81046v,28861,15431,55245,45149,55245c92465,136291,101037,120956,110562,120956v4573,,6382,2476,6382,6762c117055,131326,115985,134871,113896,137815v-8572,13240,-28575,20002,-45434,20002c22933,157817,-23,121432,-23,81617xe" fillcolor="#2c2a2a" stroked="f">
                <v:stroke joinstyle="miter"/>
                <v:path arrowok="t" o:connecttype="custom" o:connectlocs="-23,81617;69319,-12;107419,10751;112087,22086;105860,30042;105324,30087;69414,21515;23313,81046;68462,136291;110562,120956;116944,127718;113896,137815;68462,157817;-23,81617" o:connectangles="0,0,0,0,0,0,0,0,0,0,0,0,0,0"/>
              </v:shape>
              <v:shape id="Freeform: Shape 40" o:spid="_x0000_s1062" style="position:absolute;left:54233;top:3142;width:443;height:2177;visibility:visible;mso-wrap-style:square;v-text-anchor:middle" coordsize="44291,217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" path="m18741,90837v,-4667,-1809,-6477,-5810,-6477l5883,84360c1882,84360,-23,80646,-23,76645v,-6382,4000,-14383,9525,-14383l19027,62262v11849,-967,22239,7855,23206,19704c42366,83590,42314,85224,42077,86837r,121348c42077,213710,33505,217710,26742,217710v-4286,,-7715,-1905,-7715,-5905l18741,90837xm25219,-31v10520,,19050,8529,19050,19050c44269,29540,35739,38069,25219,38069,14698,38069,6169,29540,6169,19019,6169,8498,14698,-31,25219,-31xe" fillcolor="#2c2a2a" stroked="f">
                <v:stroke joinstyle="miter"/>
                <v:path arrowok="t" o:connecttype="custom" o:connectlocs="18741,90837;12931,84360;5883,84360;-23,76645;9502,62262;19027,62262;42233,81966;42077,86837;42077,208185;26742,217710;19027,211805;25219,-31;44269,19019;25219,38069;6169,19019;25219,-31" o:connectangles="0,0,0,0,0,0,0,0,0,0,0,0,0,0,0,0"/>
              </v:shape>
              <v:shape id="Freeform: Shape 41" o:spid="_x0000_s1063" style="position:absolute;left:55208;top:3033;width:461;height:2287;visibility:visible;mso-wrap-style:square;v-text-anchor:middle" coordsize="46174,2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" path="m146,9494c146,3874,8719,-31,15481,-31v4286,,7715,1905,7715,5905l23196,196374v,7335,3048,10764,10097,10764l39770,207138v4857,,6382,4572,6382,9525c46152,221616,42246,228569,30245,228569,14491,229504,962,217490,27,201736v-94,-1597,-55,-3199,118,-4790l146,9494xe" fillcolor="#2c2a2a" stroked="f">
                <v:stroke joinstyle="miter"/>
                <v:path arrowok="t" o:connecttype="custom" o:connectlocs="146,9494;15481,-31;23196,5874;23196,196374;33293,207138;39770,207138;46152,216663;30245,228569;27,201736;145,196946" o:connectangles="0,0,0,0,0,0,0,0,0,0"/>
              </v:shape>
              <v:shape id="Freeform: Shape 42" o:spid="_x0000_s1064" style="position:absolute;left:19726;top:1174;width:3719;height:4305;visibility:visible;mso-wrap-style:square;v-text-anchor:middle" coordsize="371878,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" path="m88233,25686c66992,64929,58134,111411,58134,167133v,121920,51435,208121,166497,208121c283686,375254,331311,338202,354742,338202v8413,-982,16028,5041,17010,13454c371906,352978,371888,354315,371697,355632v,46863,-86297,74867,-146781,74867c71754,430499,222,313246,222,166847v,,-5715,-88964,38100,-166878c40093,10929,47249,20268,57372,24829v9626,4946,20975,5262,30861,857xe" fillcolor="#f8c22b" stroked="f">
                <v:stroke joinstyle="miter"/>
                <v:path arrowok="t" o:connecttype="custom" o:connectlocs="88233,25686;58134,167133;224631,375254;354742,338202;371752,351656;371697,355632;224916,430499;222,166847;38322,-31;57372,24829;88233,25686" o:connectangles="0,0,0,0,0,0,0,0,0,0,0"/>
              </v:shape>
              <v:shape id="Freeform: Shape 43" o:spid="_x0000_s1065" style="position:absolute;left:1769;width:2724;height:5491;visibility:visible;mso-wrap-style:square;v-text-anchor:middle" coordsize="272393,5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" path="m63604,494888l210480,13590c213432,4065,230101,-31,245246,-31v16669,,30289,5334,26479,17431l116658,501651c103038,553276,29790,567564,-23,520129v14764,10478,59246,3334,63627,-25241xe" fillcolor="#009fa2" stroked="f">
                <v:stroke joinstyle="miter"/>
                <v:path arrowok="t" o:connecttype="custom" o:connectlocs="63604,494888;210480,13590;245246,-31;271725,17400;116658,501651;-23,520129;63604,494888" o:connectangles="0,0,0,0,0,0,0"/>
              </v:shape>
              <v:shape id="Freeform: Shape 44" o:spid="_x0000_s1066" style="position:absolute;top:3;width:2135;height:4870;visibility:visible;mso-wrap-style:square;v-text-anchor:middle" coordsize="213542,48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" path="m213519,461407c176276,352727,97409,123174,59690,13732,53499,-12271,-10604,2302,1493,26591l163132,487029e" fillcolor="#f8c22b" stroked="f">
                <v:stroke joinstyle="miter"/>
                <v:path arrowok="t" o:connecttype="custom" o:connectlocs="213519,461407;59690,13732;1493,26591;163132,487029" o:connectangles="0,0,0,0"/>
              </v:shape>
              <v:shape id="Freeform: Shape 45" o:spid="_x0000_s1067" style="position:absolute;left:1631;top:4617;width:510;height:285;visibility:visible;mso-wrap-style:square;v-text-anchor:middle" coordsize="50985,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" path="m-23,25591c20932,36545,54555,13494,50650,-31e" fillcolor="#f8c22b" stroked="f">
                <v:stroke joinstyle="miter"/>
                <v:path arrowok="t" o:connecttype="custom" o:connectlocs="-23,25591;50650,-31" o:connectangles="0,0"/>
              </v:shape>
              <v:shape id="Freeform: Shape 46" o:spid="_x0000_s1068" style="position:absolute;left:10804;top:4;width:3344;height:3885;visibility:visible;mso-wrap-style:square;v-text-anchor:middle" coordsize="334422,38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" path="m304206,375825v-10721,644,-20858,5104,-28575,12573c271821,289338,-23,305340,-23,140748,-23,39307,78654,-31,169427,-31v54483,,104775,8382,136969,24193c323065,32544,330685,41593,330685,55976v536,12593,-8723,23472,-21241,24955c291252,80931,242769,55976,170189,55976v-77153,,-112014,31813,-112014,83248c58175,256572,331542,233046,334400,385350v-8023,-7719,-19194,-11242,-30194,-9525xe" fillcolor="#38c0ea" stroked="f">
                <v:stroke joinstyle="miter"/>
                <v:path arrowok="t" o:connecttype="custom" o:connectlocs="304206,375825;275631,388398;-23,140748;169427,-31;306396,24162;330685,55976;309444,80931;170189,55976;58175,139224;334400,385350;304206,375825" o:connectangles="0,0,0,0,0,0,0,0,0,0,0"/>
              </v:shape>
              <v:shape id="Freeform: Shape 47" o:spid="_x0000_s1069" style="position:absolute;left:10689;top:4124;width:3471;height:1356;visibility:visible;mso-wrap-style:square;v-text-anchor:middle" coordsize="347030,13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" path="m346975,11018v,-2667,6477,124492,-163830,124492c127057,136696,71674,122851,22744,95409,8613,87982,-176,73273,-21,57309,-21,44451,6075,33116,21220,33116v16669,,80962,46101,163449,46101c248963,79217,276204,66644,286682,17400,292492,3684,309732,-31,318400,-31v10418,502,20415,4267,28575,10763e" fillcolor="#5c3694" stroked="f">
                <v:stroke joinstyle="miter"/>
                <v:path arrowok="t" o:connecttype="custom" o:connectlocs="346975,11018;183145,135510;22744,95409;-21,57309;21220,33116;184669,79217;286682,17400;318400,-31;346975,10732" o:connectangles="0,0,0,0,0,0,0,0,0"/>
              </v:shape>
              <v:shape id="Freeform: Shape 48" o:spid="_x0000_s1070" style="position:absolute;left:16079;top:47;width:2598;height:3482;visibility:visible;mso-wrap-style:square;v-text-anchor:middle" coordsize="259842,34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" path="m1120,305150l-23,257525v21191,-4659,42911,-6453,64580,-5334l89512,252191v80201,,114300,-42291,114300,-100584c203812,91028,171999,53214,88750,53214r-24384,c70251,45254,73362,35584,73224,25686,73203,16255,69827,7139,63699,-31r24670,c207241,-31,259819,71883,259819,151321v,62008,-36290,123825,-109728,140780c164598,300267,175761,313285,181619,328867v-10207,-5603,-22284,-6707,-33338,-3048c138581,330026,131132,338167,127803,348203,109610,311817,95608,304959,43411,304959v762,667,-40957,96,-42291,191xe" fillcolor="#3d855c" stroked="f">
                <v:stroke joinstyle="miter"/>
                <v:path arrowok="t" o:connecttype="custom" o:connectlocs="1120,305150;-23,257525;64557,252191;89512,252191;203812,151607;88750,53214;64366,53214;73224,25686;63699,-31;88369,-31;259819,151321;150091,292101;181619,328867;148281,325819;127803,348203;43411,304959;1120,305150" o:connectangles="0,0,0,0,0,0,0,0,0,0,0,0,0,0,0,0,0"/>
              </v:shape>
              <v:shape id="Freeform: Shape 49" o:spid="_x0000_s1071" style="position:absolute;left:15318;top:50;width:1166;height:5431;visibility:visible;mso-wrap-style:square;v-text-anchor:middle" coordsize="116638,54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" path="m56651,305467r,214218c56651,531781,33219,543116,16551,543116,7026,543116,-23,539306,-23,530257r,-479012c-23,23242,13503,477,52936,477v,,30004,-1143,53054,c129898,26385,105990,53722,105990,53722r-48863,l57127,262224r-476,43243xe" fillcolor="#c02046" stroked="f">
                <v:stroke joinstyle="miter"/>
                <v:path arrowok="t" o:connecttype="custom" o:connectlocs="56651,305467;56651,519685;16551,543116;-23,530257;-23,51245;52936,477;105990,477;105990,53722;57127,53722;57127,262224" o:connectangles="0,0,0,0,0,0,0,0,0,0"/>
              </v:shape>
              <v:shape id="Freeform: Shape 50" o:spid="_x0000_s1072" style="position:absolute;left:17496;top:3583;width:1476;height:1900;visibility:visible;mso-wrap-style:square;v-text-anchor:middle" coordsize="147637,18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" path="m54270,8121l94656,115754v5238,12763,9525,19050,24955,19050l131708,134804v10573,,15907,9525,15907,21907c147615,174809,135518,189954,108276,189954v-40100,,-56007,-21146,-69627,-58198l-23,26981v,,6477,-20479,22289,-25337c33299,-1997,45433,386,54270,7931e" fillcolor="#f8c22b" stroked="f">
                <v:stroke joinstyle="miter"/>
                <v:path arrowok="t" o:connecttype="custom" o:connectlocs="54270,8121;94656,115754;119611,134804;131708,134804;147615,156711;108276,189954;38649,131756;-23,26981;22266,1644;54270,7931" o:connectangles="0,0,0,0,0,0,0,0,0,0"/>
              </v:shape>
              <v:shape id="Freeform: Shape 51" o:spid="_x0000_s1073" style="position:absolute;left:20277;width:3058;height:1200;visibility:visible;mso-wrap-style:square;v-text-anchor:middle" coordsize="305758,11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" path="m168766,-31v49149,,101442,15145,124873,37147c301176,43514,305586,52853,305736,62739v,15906,-6763,21240,-17431,21240c260301,83979,234584,56166,170290,55404,119903,54642,86470,72073,55990,109506v,,-20574,16002,-38100,8287c6117,112156,-965,99848,79,86837,21796,43879,86566,-31,168766,-31xe" fillcolor="#5c3694" stroked="f">
                <v:stroke joinstyle="miter"/>
                <v:path arrowok="t" o:connecttype="custom" o:connectlocs="168766,-31;293639,37116;305736,62739;288305,83979;170290,55404;55990,109506;17890,117793;79,86837;168766,-31" o:connectangles="0,0,0,0,0,0,0,0,0"/>
              </v:shape>
              <v:shape id="Freeform: Shape 52" o:spid="_x0000_s1074" style="position:absolute;left:5074;top:410;width:1014;height:5034;visibility:visible;mso-wrap-style:square;v-text-anchor:middle" coordsize="101347,50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" path="m43125,209997v,-10573,-4191,-14859,-13430,-14859l13407,195138c3882,195138,-23,186661,-23,177421v,-14859,9525,-33242,21908,-33242l43125,144179v34100,,53150,19812,53150,56674l96275,480697v,12669,-19812,22670,-35338,22670c51412,503367,43125,499081,43125,489841r,-279844xm58080,447v23724,-158,43085,18946,43243,42670c101323,43150,101323,43182,101323,43214v211,24040,-19106,43699,-43145,43910c58145,87124,58112,87124,58080,87124,33856,87020,14230,67437,14074,43214,14284,19122,33984,-239,58076,-29v1,,3,,4,e" fillcolor="#c02046" stroked="f">
                <v:stroke joinstyle="miter"/>
                <v:path arrowok="t" o:connecttype="custom" o:connectlocs="43125,209997;29695,195138;13407,195138;-23,177421;21885,144179;43125,144179;96275,200853;96275,480697;60937,503367;43125,489841;58080,447;101323,43117;101323,43214;58178,87124;58080,87124;14074,43214;58076,-29;58080,-29" o:connectangles="0,0,0,0,0,0,0,0,0,0,0,0,0,0,0,0,0,0"/>
              </v:shape>
              <v:shape id="Freeform: Shape 53" o:spid="_x0000_s1075" style="position:absolute;left:7008;top:1802;width:2696;height:3642;visibility:visible;mso-wrap-style:square;v-text-anchor:middle" coordsize="269564,3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" path="m-23,188469c-23,97791,51031,-31,160092,-31v28575,,67342,8572,87154,24860c254897,31272,258886,41068,257914,51023v1062,9038,-5405,17226,-14444,18287c243079,69356,242687,69388,242293,69406v-11335,,-39624,-19812,-82867,-19812c89988,49594,53127,120460,53127,187040v,66580,35433,127540,104489,127540c212861,314580,232673,279147,254676,279147v10572,,14859,5619,14859,15621c269696,303094,267230,311259,262486,318104v-19907,30480,-66675,46101,-104775,46101c53508,364205,358,279813,358,188469e" fillcolor="#c02046" stroked="f">
                <v:stroke joinstyle="miter"/>
                <v:path arrowok="t" o:connecttype="custom" o:connectlocs="-23,188469;160092,-31;247246,24829;257914,51023;243470,69310;242293,69406;159426,49594;53127,187040;157616,314580;254676,279147;269535,294768;262486,318104;157711,364205;358,188469" o:connectangles="0,0,0,0,0,0,0,0,0,0,0,0,0,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BE4F" w14:textId="77777777" w:rsidR="006A706A" w:rsidRDefault="006A706A" w:rsidP="00C9385C">
      <w:r>
        <w:separator/>
      </w:r>
    </w:p>
  </w:footnote>
  <w:footnote w:type="continuationSeparator" w:id="0">
    <w:p w14:paraId="141DA1F2" w14:textId="77777777" w:rsidR="006A706A" w:rsidRDefault="006A706A" w:rsidP="00C9385C">
      <w:r>
        <w:continuationSeparator/>
      </w:r>
    </w:p>
  </w:footnote>
  <w:footnote w:type="continuationNotice" w:id="1">
    <w:p w14:paraId="0D2295CF" w14:textId="77777777" w:rsidR="006A706A" w:rsidRDefault="006A706A" w:rsidP="00C93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705A" w14:textId="7C79F238" w:rsidR="00E74588" w:rsidRDefault="003A6C7D">
    <w:pPr>
      <w:pStyle w:val="Header"/>
    </w:pPr>
    <w:r>
      <w:rPr>
        <w:noProof/>
      </w:rPr>
      <w:drawing>
        <wp:inline distT="0" distB="0" distL="0" distR="0" wp14:anchorId="4A8BE796" wp14:editId="2959FE35">
          <wp:extent cx="5715000" cy="139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397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0D54" w14:textId="77777777" w:rsidR="00DA2D6B" w:rsidRDefault="00DA2D6B" w:rsidP="00C9385C">
    <w:pPr>
      <w:pStyle w:val="Header"/>
    </w:pPr>
    <w:r>
      <w:rPr>
        <w:noProof/>
      </w:rPr>
      <mc:AlternateContent>
        <mc:Choice Requires="wps">
          <w:drawing>
            <wp:anchor distT="0" distB="0" distL="114300" distR="114300" simplePos="0" relativeHeight="251658240" behindDoc="0" locked="0" layoutInCell="1" allowOverlap="1" wp14:anchorId="6D2DDC08" wp14:editId="135EFFF1">
              <wp:simplePos x="0" y="0"/>
              <wp:positionH relativeFrom="page">
                <wp:align>left</wp:align>
              </wp:positionH>
              <wp:positionV relativeFrom="page">
                <wp:align>top</wp:align>
              </wp:positionV>
              <wp:extent cx="7560000" cy="93726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9372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9A201" id="Rectangle 1" o:spid="_x0000_s1026" style="position:absolute;margin-left:0;margin-top:0;width:595.3pt;height:738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" fillcolor="#c01f45 [321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32C"/>
    <w:multiLevelType w:val="hybridMultilevel"/>
    <w:tmpl w:val="47E69316"/>
    <w:lvl w:ilvl="0" w:tplc="205485CA">
      <w:start w:val="1"/>
      <w:numFmt w:val="bullet"/>
      <w:pStyle w:val="VSRCBulletlist"/>
      <w:lvlText w:val=""/>
      <w:lvlJc w:val="left"/>
      <w:pPr>
        <w:ind w:left="720" w:hanging="360"/>
      </w:pPr>
      <w:rPr>
        <w:rFonts w:ascii="Symbol" w:hAnsi="Symbol" w:hint="default"/>
        <w:color w:val="C01F4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0B6A3C"/>
    <w:multiLevelType w:val="hybridMultilevel"/>
    <w:tmpl w:val="956CF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BA32AF"/>
    <w:multiLevelType w:val="hybridMultilevel"/>
    <w:tmpl w:val="07F6B352"/>
    <w:lvl w:ilvl="0" w:tplc="52167C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4815913">
    <w:abstractNumId w:val="1"/>
  </w:num>
  <w:num w:numId="2" w16cid:durableId="633290185">
    <w:abstractNumId w:val="0"/>
  </w:num>
  <w:num w:numId="3" w16cid:durableId="1816291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6A"/>
    <w:rsid w:val="00056699"/>
    <w:rsid w:val="00073AC0"/>
    <w:rsid w:val="00081D1D"/>
    <w:rsid w:val="000A2CD8"/>
    <w:rsid w:val="000B7958"/>
    <w:rsid w:val="001140D4"/>
    <w:rsid w:val="0013598C"/>
    <w:rsid w:val="00146D77"/>
    <w:rsid w:val="00153852"/>
    <w:rsid w:val="001564F9"/>
    <w:rsid w:val="00213A9C"/>
    <w:rsid w:val="0021753B"/>
    <w:rsid w:val="0024704D"/>
    <w:rsid w:val="00251C9F"/>
    <w:rsid w:val="00255AE5"/>
    <w:rsid w:val="00283DA1"/>
    <w:rsid w:val="002A3C15"/>
    <w:rsid w:val="002A5B57"/>
    <w:rsid w:val="00316D2D"/>
    <w:rsid w:val="0037475F"/>
    <w:rsid w:val="003755FB"/>
    <w:rsid w:val="003A2BAA"/>
    <w:rsid w:val="003A6C7D"/>
    <w:rsid w:val="003C1EFF"/>
    <w:rsid w:val="003D5D4F"/>
    <w:rsid w:val="00413642"/>
    <w:rsid w:val="00414C5E"/>
    <w:rsid w:val="0043043D"/>
    <w:rsid w:val="004B3088"/>
    <w:rsid w:val="004B5153"/>
    <w:rsid w:val="004E4F9B"/>
    <w:rsid w:val="00504656"/>
    <w:rsid w:val="0052414A"/>
    <w:rsid w:val="00565F56"/>
    <w:rsid w:val="005B1CEB"/>
    <w:rsid w:val="005D778A"/>
    <w:rsid w:val="006A706A"/>
    <w:rsid w:val="007050EA"/>
    <w:rsid w:val="00720DD8"/>
    <w:rsid w:val="00792A48"/>
    <w:rsid w:val="007C079A"/>
    <w:rsid w:val="007D1A3E"/>
    <w:rsid w:val="007F1F25"/>
    <w:rsid w:val="007F3F36"/>
    <w:rsid w:val="0081108A"/>
    <w:rsid w:val="00811883"/>
    <w:rsid w:val="008158F2"/>
    <w:rsid w:val="00861428"/>
    <w:rsid w:val="00864CC9"/>
    <w:rsid w:val="00885435"/>
    <w:rsid w:val="008B4578"/>
    <w:rsid w:val="008B6EB7"/>
    <w:rsid w:val="008E34EF"/>
    <w:rsid w:val="008F51AE"/>
    <w:rsid w:val="008F57F5"/>
    <w:rsid w:val="009121C7"/>
    <w:rsid w:val="009448EC"/>
    <w:rsid w:val="009762E9"/>
    <w:rsid w:val="009D643A"/>
    <w:rsid w:val="009D6B73"/>
    <w:rsid w:val="00A0601A"/>
    <w:rsid w:val="00A25EF3"/>
    <w:rsid w:val="00A552BD"/>
    <w:rsid w:val="00A64433"/>
    <w:rsid w:val="00A709B9"/>
    <w:rsid w:val="00A83CBC"/>
    <w:rsid w:val="00AA1415"/>
    <w:rsid w:val="00AB1C62"/>
    <w:rsid w:val="00AC2AA2"/>
    <w:rsid w:val="00AC53FE"/>
    <w:rsid w:val="00AD3D38"/>
    <w:rsid w:val="00B16D27"/>
    <w:rsid w:val="00B46741"/>
    <w:rsid w:val="00B73FEC"/>
    <w:rsid w:val="00BA1C38"/>
    <w:rsid w:val="00C02D8E"/>
    <w:rsid w:val="00C33010"/>
    <w:rsid w:val="00C40AB3"/>
    <w:rsid w:val="00C47470"/>
    <w:rsid w:val="00C52A66"/>
    <w:rsid w:val="00C63645"/>
    <w:rsid w:val="00C63828"/>
    <w:rsid w:val="00C9385C"/>
    <w:rsid w:val="00CA34CC"/>
    <w:rsid w:val="00CA3A24"/>
    <w:rsid w:val="00CB7926"/>
    <w:rsid w:val="00CC0CBC"/>
    <w:rsid w:val="00CC33D6"/>
    <w:rsid w:val="00CC76FD"/>
    <w:rsid w:val="00D51163"/>
    <w:rsid w:val="00D61ADD"/>
    <w:rsid w:val="00DA2D6B"/>
    <w:rsid w:val="00DA4B28"/>
    <w:rsid w:val="00DC4CB6"/>
    <w:rsid w:val="00E41F9B"/>
    <w:rsid w:val="00E55354"/>
    <w:rsid w:val="00E74588"/>
    <w:rsid w:val="00EE4DD5"/>
    <w:rsid w:val="00F04E83"/>
    <w:rsid w:val="00F14695"/>
    <w:rsid w:val="00F37F8C"/>
    <w:rsid w:val="00F53524"/>
    <w:rsid w:val="00F65928"/>
    <w:rsid w:val="00F83F03"/>
    <w:rsid w:val="00FB4F04"/>
    <w:rsid w:val="00FF34E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F4F43"/>
  <w15:chartTrackingRefBased/>
  <w15:docId w15:val="{3B7362C7-FD66-4954-9C79-AC7F7739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5C"/>
    <w:rPr>
      <w:rFonts w:ascii="Roboto" w:hAnsi="Roboto"/>
      <w:sz w:val="20"/>
      <w:szCs w:val="20"/>
      <w:lang w:eastAsia="en-AU"/>
    </w:rPr>
  </w:style>
  <w:style w:type="paragraph" w:styleId="Heading1">
    <w:name w:val="heading 1"/>
    <w:basedOn w:val="Normal"/>
    <w:next w:val="Normal"/>
    <w:link w:val="Heading1Char"/>
    <w:uiPriority w:val="9"/>
    <w:qFormat/>
    <w:rsid w:val="009D643A"/>
    <w:pPr>
      <w:spacing w:before="400" w:after="200" w:line="168" w:lineRule="auto"/>
      <w:outlineLvl w:val="0"/>
    </w:pPr>
    <w:rPr>
      <w:rFonts w:ascii="Oswald" w:eastAsia="Times New Roman" w:hAnsi="Oswald" w:cs="Open Sans"/>
      <w:b/>
      <w:bCs/>
      <w:caps/>
      <w:color w:val="C01F45" w:themeColor="text2"/>
      <w:sz w:val="56"/>
      <w:szCs w:val="56"/>
    </w:rPr>
  </w:style>
  <w:style w:type="paragraph" w:styleId="Heading2">
    <w:name w:val="heading 2"/>
    <w:basedOn w:val="Heading1"/>
    <w:next w:val="Normal"/>
    <w:link w:val="Heading2Char"/>
    <w:uiPriority w:val="9"/>
    <w:unhideWhenUsed/>
    <w:qFormat/>
    <w:rsid w:val="00CC76FD"/>
    <w:pPr>
      <w:outlineLvl w:val="1"/>
    </w:pPr>
    <w:rPr>
      <w:color w:val="363434" w:themeColor="text1"/>
      <w:sz w:val="40"/>
      <w:szCs w:val="40"/>
    </w:rPr>
  </w:style>
  <w:style w:type="paragraph" w:styleId="Heading3">
    <w:name w:val="heading 3"/>
    <w:basedOn w:val="Heading4"/>
    <w:next w:val="Normal"/>
    <w:link w:val="Heading3Char"/>
    <w:uiPriority w:val="9"/>
    <w:unhideWhenUsed/>
    <w:qFormat/>
    <w:rsid w:val="009D643A"/>
    <w:pPr>
      <w:outlineLvl w:val="2"/>
    </w:pPr>
    <w:rPr>
      <w:color w:val="C01F45" w:themeColor="text2"/>
      <w:sz w:val="28"/>
      <w:szCs w:val="28"/>
    </w:rPr>
  </w:style>
  <w:style w:type="paragraph" w:styleId="Heading4">
    <w:name w:val="heading 4"/>
    <w:basedOn w:val="Normal"/>
    <w:next w:val="Normal"/>
    <w:link w:val="Heading4Char"/>
    <w:uiPriority w:val="9"/>
    <w:unhideWhenUsed/>
    <w:qFormat/>
    <w:rsid w:val="009D643A"/>
    <w:pPr>
      <w:keepNext/>
      <w:keepLines/>
      <w:spacing w:before="240" w:after="80"/>
      <w:outlineLvl w:val="3"/>
    </w:pPr>
    <w:rPr>
      <w:rFonts w:ascii="Open Sans ExtraBold" w:eastAsiaTheme="majorEastAsia" w:hAnsi="Open Sans ExtraBold" w:cs="Open Sans ExtraBold"/>
      <w:color w:val="363434" w:themeColor="text1"/>
    </w:rPr>
  </w:style>
  <w:style w:type="paragraph" w:styleId="Heading5">
    <w:name w:val="heading 5"/>
    <w:basedOn w:val="Normal"/>
    <w:next w:val="Normal"/>
    <w:link w:val="Heading5Char"/>
    <w:uiPriority w:val="9"/>
    <w:semiHidden/>
    <w:unhideWhenUsed/>
    <w:qFormat/>
    <w:rsid w:val="0081108A"/>
    <w:pPr>
      <w:keepNext/>
      <w:keepLines/>
      <w:spacing w:before="40" w:after="0" w:line="240" w:lineRule="auto"/>
      <w:outlineLvl w:val="4"/>
    </w:pPr>
    <w:rPr>
      <w:rFonts w:asciiTheme="majorHAnsi" w:eastAsiaTheme="majorEastAsia" w:hAnsiTheme="majorHAnsi" w:cstheme="majorBidi"/>
      <w:color w:val="C01F45"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43A"/>
    <w:rPr>
      <w:rFonts w:ascii="Oswald" w:eastAsia="Times New Roman" w:hAnsi="Oswald" w:cs="Open Sans"/>
      <w:b/>
      <w:bCs/>
      <w:caps/>
      <w:color w:val="C01F45" w:themeColor="text2"/>
      <w:sz w:val="56"/>
      <w:szCs w:val="56"/>
      <w:lang w:eastAsia="en-AU"/>
    </w:rPr>
  </w:style>
  <w:style w:type="character" w:customStyle="1" w:styleId="Heading2Char">
    <w:name w:val="Heading 2 Char"/>
    <w:basedOn w:val="DefaultParagraphFont"/>
    <w:link w:val="Heading2"/>
    <w:uiPriority w:val="9"/>
    <w:rsid w:val="00CC76FD"/>
    <w:rPr>
      <w:rFonts w:ascii="Oswald" w:eastAsia="Times New Roman" w:hAnsi="Oswald" w:cs="Open Sans"/>
      <w:b/>
      <w:bCs/>
      <w:caps/>
      <w:color w:val="363434" w:themeColor="text1"/>
      <w:sz w:val="40"/>
      <w:szCs w:val="40"/>
      <w:lang w:eastAsia="en-AU"/>
    </w:rPr>
  </w:style>
  <w:style w:type="paragraph" w:styleId="Subtitle">
    <w:name w:val="Subtitle"/>
    <w:basedOn w:val="Normal"/>
    <w:next w:val="Normal"/>
    <w:link w:val="SubtitleChar"/>
    <w:uiPriority w:val="11"/>
    <w:qFormat/>
    <w:rsid w:val="0024704D"/>
    <w:pPr>
      <w:spacing w:before="200" w:after="0" w:line="240" w:lineRule="auto"/>
    </w:pPr>
    <w:rPr>
      <w:rFonts w:ascii="Open Sans SemiBold" w:eastAsia="Times New Roman" w:hAnsi="Open Sans SemiBold" w:cs="Open Sans"/>
      <w:sz w:val="32"/>
      <w:szCs w:val="32"/>
    </w:rPr>
  </w:style>
  <w:style w:type="character" w:customStyle="1" w:styleId="SubtitleChar">
    <w:name w:val="Subtitle Char"/>
    <w:basedOn w:val="DefaultParagraphFont"/>
    <w:link w:val="Subtitle"/>
    <w:uiPriority w:val="11"/>
    <w:rsid w:val="0024704D"/>
    <w:rPr>
      <w:rFonts w:ascii="Open Sans SemiBold" w:eastAsia="Times New Roman" w:hAnsi="Open Sans SemiBold" w:cs="Open Sans"/>
      <w:sz w:val="32"/>
      <w:szCs w:val="32"/>
      <w:lang w:eastAsia="en-AU"/>
    </w:rPr>
  </w:style>
  <w:style w:type="character" w:customStyle="1" w:styleId="Heading3Char">
    <w:name w:val="Heading 3 Char"/>
    <w:basedOn w:val="DefaultParagraphFont"/>
    <w:link w:val="Heading3"/>
    <w:uiPriority w:val="9"/>
    <w:rsid w:val="009D643A"/>
    <w:rPr>
      <w:rFonts w:ascii="Open Sans ExtraBold" w:eastAsiaTheme="majorEastAsia" w:hAnsi="Open Sans ExtraBold" w:cs="Open Sans ExtraBold"/>
      <w:color w:val="C01F45" w:themeColor="text2"/>
      <w:sz w:val="28"/>
      <w:szCs w:val="28"/>
      <w:lang w:eastAsia="en-AU"/>
    </w:rPr>
  </w:style>
  <w:style w:type="paragraph" w:styleId="Title">
    <w:name w:val="Title"/>
    <w:basedOn w:val="Heading1"/>
    <w:next w:val="Normal"/>
    <w:link w:val="TitleChar"/>
    <w:uiPriority w:val="10"/>
    <w:qFormat/>
    <w:rsid w:val="0024704D"/>
    <w:pPr>
      <w:spacing w:before="0"/>
      <w:ind w:right="1701"/>
      <w:outlineLvl w:val="9"/>
    </w:pPr>
    <w:rPr>
      <w:color w:val="363434" w:themeColor="text1"/>
      <w:sz w:val="128"/>
      <w:szCs w:val="128"/>
    </w:rPr>
  </w:style>
  <w:style w:type="character" w:customStyle="1" w:styleId="TitleChar">
    <w:name w:val="Title Char"/>
    <w:basedOn w:val="DefaultParagraphFont"/>
    <w:link w:val="Title"/>
    <w:uiPriority w:val="10"/>
    <w:rsid w:val="0024704D"/>
    <w:rPr>
      <w:rFonts w:ascii="Oswald" w:eastAsia="Times New Roman" w:hAnsi="Oswald" w:cs="Open Sans"/>
      <w:b/>
      <w:bCs/>
      <w:caps/>
      <w:color w:val="363434" w:themeColor="text1"/>
      <w:sz w:val="128"/>
      <w:szCs w:val="128"/>
      <w:lang w:eastAsia="en-AU"/>
    </w:rPr>
  </w:style>
  <w:style w:type="paragraph" w:styleId="Header">
    <w:name w:val="header"/>
    <w:basedOn w:val="Normal"/>
    <w:link w:val="HeaderChar"/>
    <w:uiPriority w:val="99"/>
    <w:unhideWhenUsed/>
    <w:rsid w:val="00DA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D6B"/>
    <w:rPr>
      <w:sz w:val="20"/>
      <w:szCs w:val="20"/>
      <w:lang w:eastAsia="en-AU"/>
    </w:rPr>
  </w:style>
  <w:style w:type="paragraph" w:styleId="Footer">
    <w:name w:val="footer"/>
    <w:basedOn w:val="Normal"/>
    <w:link w:val="FooterChar"/>
    <w:uiPriority w:val="99"/>
    <w:unhideWhenUsed/>
    <w:rsid w:val="002A5B57"/>
    <w:pPr>
      <w:tabs>
        <w:tab w:val="center" w:pos="4513"/>
        <w:tab w:val="right" w:pos="9026"/>
      </w:tabs>
      <w:spacing w:after="0" w:line="240" w:lineRule="auto"/>
      <w:jc w:val="right"/>
    </w:pPr>
    <w:rPr>
      <w:sz w:val="14"/>
      <w:szCs w:val="14"/>
    </w:rPr>
  </w:style>
  <w:style w:type="character" w:customStyle="1" w:styleId="FooterChar">
    <w:name w:val="Footer Char"/>
    <w:basedOn w:val="DefaultParagraphFont"/>
    <w:link w:val="Footer"/>
    <w:uiPriority w:val="99"/>
    <w:rsid w:val="002A5B57"/>
    <w:rPr>
      <w:sz w:val="14"/>
      <w:szCs w:val="14"/>
      <w:lang w:eastAsia="en-AU"/>
    </w:rPr>
  </w:style>
  <w:style w:type="paragraph" w:customStyle="1" w:styleId="TitleWhite">
    <w:name w:val="Title White"/>
    <w:basedOn w:val="Title"/>
    <w:qFormat/>
    <w:rsid w:val="00864CC9"/>
    <w:rPr>
      <w:color w:val="FFFFFF" w:themeColor="background1"/>
    </w:rPr>
  </w:style>
  <w:style w:type="paragraph" w:customStyle="1" w:styleId="Subtitlewhite">
    <w:name w:val="Subtitle white"/>
    <w:basedOn w:val="Subtitle"/>
    <w:qFormat/>
    <w:rsid w:val="00864CC9"/>
    <w:rPr>
      <w:color w:val="FFFFFF" w:themeColor="background1"/>
    </w:rPr>
  </w:style>
  <w:style w:type="character" w:styleId="PlaceholderText">
    <w:name w:val="Placeholder Text"/>
    <w:basedOn w:val="DefaultParagraphFont"/>
    <w:uiPriority w:val="99"/>
    <w:semiHidden/>
    <w:rsid w:val="000A2CD8"/>
    <w:rPr>
      <w:color w:val="808080"/>
    </w:rPr>
  </w:style>
  <w:style w:type="character" w:styleId="Hyperlink">
    <w:name w:val="Hyperlink"/>
    <w:basedOn w:val="DefaultParagraphFont"/>
    <w:uiPriority w:val="99"/>
    <w:unhideWhenUsed/>
    <w:rsid w:val="009D6B73"/>
    <w:rPr>
      <w:color w:val="C01F45" w:themeColor="hyperlink"/>
      <w:u w:val="single"/>
    </w:rPr>
  </w:style>
  <w:style w:type="character" w:styleId="UnresolvedMention">
    <w:name w:val="Unresolved Mention"/>
    <w:basedOn w:val="DefaultParagraphFont"/>
    <w:uiPriority w:val="99"/>
    <w:semiHidden/>
    <w:unhideWhenUsed/>
    <w:rsid w:val="009D6B73"/>
    <w:rPr>
      <w:color w:val="605E5C"/>
      <w:shd w:val="clear" w:color="auto" w:fill="E1DFDD"/>
    </w:rPr>
  </w:style>
  <w:style w:type="character" w:customStyle="1" w:styleId="Heading4Char">
    <w:name w:val="Heading 4 Char"/>
    <w:basedOn w:val="DefaultParagraphFont"/>
    <w:link w:val="Heading4"/>
    <w:uiPriority w:val="9"/>
    <w:rsid w:val="009D643A"/>
    <w:rPr>
      <w:rFonts w:ascii="Open Sans ExtraBold" w:eastAsiaTheme="majorEastAsia" w:hAnsi="Open Sans ExtraBold" w:cs="Open Sans ExtraBold"/>
      <w:color w:val="363434" w:themeColor="text1"/>
      <w:sz w:val="20"/>
      <w:szCs w:val="20"/>
      <w:lang w:eastAsia="en-AU"/>
    </w:rPr>
  </w:style>
  <w:style w:type="paragraph" w:styleId="ListParagraph">
    <w:name w:val="List Paragraph"/>
    <w:basedOn w:val="Normal"/>
    <w:uiPriority w:val="34"/>
    <w:qFormat/>
    <w:rsid w:val="00F04E83"/>
    <w:pPr>
      <w:ind w:left="720"/>
      <w:contextualSpacing/>
    </w:pPr>
  </w:style>
  <w:style w:type="character" w:customStyle="1" w:styleId="Heading5Char">
    <w:name w:val="Heading 5 Char"/>
    <w:basedOn w:val="DefaultParagraphFont"/>
    <w:link w:val="Heading5"/>
    <w:uiPriority w:val="9"/>
    <w:semiHidden/>
    <w:rsid w:val="0081108A"/>
    <w:rPr>
      <w:rFonts w:asciiTheme="majorHAnsi" w:eastAsiaTheme="majorEastAsia" w:hAnsiTheme="majorHAnsi" w:cstheme="majorBidi"/>
      <w:color w:val="C01F45" w:themeColor="text2"/>
      <w:szCs w:val="20"/>
      <w:lang w:eastAsia="en-AU"/>
    </w:rPr>
  </w:style>
  <w:style w:type="table" w:styleId="TableGrid">
    <w:name w:val="Table Grid"/>
    <w:basedOn w:val="TableNormal"/>
    <w:uiPriority w:val="39"/>
    <w:rsid w:val="00AD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D3D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ollabels">
    <w:name w:val="Table col labels"/>
    <w:basedOn w:val="Normal"/>
    <w:qFormat/>
    <w:rsid w:val="00C9385C"/>
    <w:pPr>
      <w:spacing w:after="0" w:line="240" w:lineRule="auto"/>
    </w:pPr>
    <w:rPr>
      <w:rFonts w:ascii="Open Sans SemiBold" w:hAnsi="Open Sans SemiBold"/>
      <w:b/>
      <w:color w:val="FFFFFF" w:themeColor="background1"/>
      <w:sz w:val="18"/>
      <w:lang w:eastAsia="en-US"/>
    </w:rPr>
  </w:style>
  <w:style w:type="paragraph" w:customStyle="1" w:styleId="Tablebody">
    <w:name w:val="Table body"/>
    <w:basedOn w:val="Normal"/>
    <w:qFormat/>
    <w:rsid w:val="00AC2AA2"/>
    <w:pPr>
      <w:spacing w:after="0" w:line="240" w:lineRule="auto"/>
    </w:pPr>
    <w:rPr>
      <w:sz w:val="18"/>
    </w:rPr>
  </w:style>
  <w:style w:type="paragraph" w:customStyle="1" w:styleId="Tablerowlabels">
    <w:name w:val="Table row labels"/>
    <w:basedOn w:val="Tablecollabels"/>
    <w:qFormat/>
    <w:rsid w:val="00251C9F"/>
    <w:rPr>
      <w:b w:val="0"/>
      <w:bCs/>
    </w:rPr>
  </w:style>
  <w:style w:type="paragraph" w:customStyle="1" w:styleId="VSRCBulletlist">
    <w:name w:val="VSRC Bullet list"/>
    <w:basedOn w:val="ListParagraph"/>
    <w:qFormat/>
    <w:rsid w:val="00F53524"/>
    <w:pPr>
      <w:numPr>
        <w:numId w:val="2"/>
      </w:numPr>
    </w:pPr>
  </w:style>
  <w:style w:type="paragraph" w:customStyle="1" w:styleId="VSRCBulletswithspacing">
    <w:name w:val="VSRC Bullets with spacing"/>
    <w:basedOn w:val="VSRCBulletlist"/>
    <w:qFormat/>
    <w:rsid w:val="0021753B"/>
    <w:pPr>
      <w:ind w:left="714" w:hanging="357"/>
      <w:contextualSpacing w:val="0"/>
    </w:pPr>
  </w:style>
  <w:style w:type="paragraph" w:styleId="NoSpacing">
    <w:name w:val="No Spacing"/>
    <w:uiPriority w:val="1"/>
    <w:qFormat/>
    <w:rsid w:val="00FB4F04"/>
    <w:pPr>
      <w:spacing w:after="0" w:line="240" w:lineRule="auto"/>
    </w:pPr>
    <w:rPr>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6217">
      <w:bodyDiv w:val="1"/>
      <w:marLeft w:val="0"/>
      <w:marRight w:val="0"/>
      <w:marTop w:val="0"/>
      <w:marBottom w:val="0"/>
      <w:divBdr>
        <w:top w:val="none" w:sz="0" w:space="0" w:color="auto"/>
        <w:left w:val="none" w:sz="0" w:space="0" w:color="auto"/>
        <w:bottom w:val="none" w:sz="0" w:space="0" w:color="auto"/>
        <w:right w:val="none" w:sz="0" w:space="0" w:color="auto"/>
      </w:divBdr>
    </w:div>
    <w:div w:id="951866393">
      <w:bodyDiv w:val="1"/>
      <w:marLeft w:val="0"/>
      <w:marRight w:val="0"/>
      <w:marTop w:val="0"/>
      <w:marBottom w:val="0"/>
      <w:divBdr>
        <w:top w:val="none" w:sz="0" w:space="0" w:color="auto"/>
        <w:left w:val="none" w:sz="0" w:space="0" w:color="auto"/>
        <w:bottom w:val="none" w:sz="0" w:space="0" w:color="auto"/>
        <w:right w:val="none" w:sz="0" w:space="0" w:color="auto"/>
      </w:divBdr>
    </w:div>
    <w:div w:id="1092705680">
      <w:bodyDiv w:val="1"/>
      <w:marLeft w:val="0"/>
      <w:marRight w:val="0"/>
      <w:marTop w:val="0"/>
      <w:marBottom w:val="0"/>
      <w:divBdr>
        <w:top w:val="none" w:sz="0" w:space="0" w:color="auto"/>
        <w:left w:val="none" w:sz="0" w:space="0" w:color="auto"/>
        <w:bottom w:val="none" w:sz="0" w:space="0" w:color="auto"/>
        <w:right w:val="none" w:sz="0" w:space="0" w:color="auto"/>
      </w:divBdr>
    </w:div>
    <w:div w:id="1189829581">
      <w:bodyDiv w:val="1"/>
      <w:marLeft w:val="0"/>
      <w:marRight w:val="0"/>
      <w:marTop w:val="0"/>
      <w:marBottom w:val="0"/>
      <w:divBdr>
        <w:top w:val="none" w:sz="0" w:space="0" w:color="auto"/>
        <w:left w:val="none" w:sz="0" w:space="0" w:color="auto"/>
        <w:bottom w:val="none" w:sz="0" w:space="0" w:color="auto"/>
        <w:right w:val="none" w:sz="0" w:space="0" w:color="auto"/>
      </w:divBdr>
      <w:divsChild>
        <w:div w:id="464157288">
          <w:marLeft w:val="0"/>
          <w:marRight w:val="0"/>
          <w:marTop w:val="0"/>
          <w:marBottom w:val="0"/>
          <w:divBdr>
            <w:top w:val="none" w:sz="0" w:space="0" w:color="auto"/>
            <w:left w:val="none" w:sz="0" w:space="0" w:color="auto"/>
            <w:bottom w:val="none" w:sz="0" w:space="0" w:color="auto"/>
            <w:right w:val="none" w:sz="0" w:space="0" w:color="auto"/>
          </w:divBdr>
          <w:divsChild>
            <w:div w:id="1699546677">
              <w:marLeft w:val="-225"/>
              <w:marRight w:val="-225"/>
              <w:marTop w:val="0"/>
              <w:marBottom w:val="0"/>
              <w:divBdr>
                <w:top w:val="none" w:sz="0" w:space="0" w:color="auto"/>
                <w:left w:val="none" w:sz="0" w:space="0" w:color="auto"/>
                <w:bottom w:val="none" w:sz="0" w:space="0" w:color="auto"/>
                <w:right w:val="none" w:sz="0" w:space="0" w:color="auto"/>
              </w:divBdr>
              <w:divsChild>
                <w:div w:id="13698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8659">
      <w:bodyDiv w:val="1"/>
      <w:marLeft w:val="0"/>
      <w:marRight w:val="0"/>
      <w:marTop w:val="0"/>
      <w:marBottom w:val="0"/>
      <w:divBdr>
        <w:top w:val="none" w:sz="0" w:space="0" w:color="auto"/>
        <w:left w:val="none" w:sz="0" w:space="0" w:color="auto"/>
        <w:bottom w:val="none" w:sz="0" w:space="0" w:color="auto"/>
        <w:right w:val="none" w:sz="0" w:space="0" w:color="auto"/>
      </w:divBdr>
    </w:div>
    <w:div w:id="1394088045">
      <w:bodyDiv w:val="1"/>
      <w:marLeft w:val="0"/>
      <w:marRight w:val="0"/>
      <w:marTop w:val="0"/>
      <w:marBottom w:val="0"/>
      <w:divBdr>
        <w:top w:val="none" w:sz="0" w:space="0" w:color="auto"/>
        <w:left w:val="none" w:sz="0" w:space="0" w:color="auto"/>
        <w:bottom w:val="none" w:sz="0" w:space="0" w:color="auto"/>
        <w:right w:val="none" w:sz="0" w:space="0" w:color="auto"/>
      </w:divBdr>
    </w:div>
    <w:div w:id="1556163894">
      <w:bodyDiv w:val="1"/>
      <w:marLeft w:val="0"/>
      <w:marRight w:val="0"/>
      <w:marTop w:val="0"/>
      <w:marBottom w:val="0"/>
      <w:divBdr>
        <w:top w:val="none" w:sz="0" w:space="0" w:color="auto"/>
        <w:left w:val="none" w:sz="0" w:space="0" w:color="auto"/>
        <w:bottom w:val="none" w:sz="0" w:space="0" w:color="auto"/>
        <w:right w:val="none" w:sz="0" w:space="0" w:color="auto"/>
      </w:divBdr>
      <w:divsChild>
        <w:div w:id="227569620">
          <w:marLeft w:val="0"/>
          <w:marRight w:val="0"/>
          <w:marTop w:val="0"/>
          <w:marBottom w:val="0"/>
          <w:divBdr>
            <w:top w:val="none" w:sz="0" w:space="0" w:color="auto"/>
            <w:left w:val="none" w:sz="0" w:space="0" w:color="auto"/>
            <w:bottom w:val="none" w:sz="0" w:space="0" w:color="auto"/>
            <w:right w:val="none" w:sz="0" w:space="0" w:color="auto"/>
          </w:divBdr>
          <w:divsChild>
            <w:div w:id="2008289505">
              <w:marLeft w:val="-225"/>
              <w:marRight w:val="-225"/>
              <w:marTop w:val="0"/>
              <w:marBottom w:val="0"/>
              <w:divBdr>
                <w:top w:val="none" w:sz="0" w:space="0" w:color="auto"/>
                <w:left w:val="none" w:sz="0" w:space="0" w:color="auto"/>
                <w:bottom w:val="none" w:sz="0" w:space="0" w:color="auto"/>
                <w:right w:val="none" w:sz="0" w:space="0" w:color="auto"/>
              </w:divBdr>
              <w:divsChild>
                <w:div w:id="8185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2010">
      <w:bodyDiv w:val="1"/>
      <w:marLeft w:val="0"/>
      <w:marRight w:val="0"/>
      <w:marTop w:val="0"/>
      <w:marBottom w:val="0"/>
      <w:divBdr>
        <w:top w:val="none" w:sz="0" w:space="0" w:color="auto"/>
        <w:left w:val="none" w:sz="0" w:space="0" w:color="auto"/>
        <w:bottom w:val="none" w:sz="0" w:space="0" w:color="auto"/>
        <w:right w:val="none" w:sz="0" w:space="0" w:color="auto"/>
      </w:divBdr>
      <w:divsChild>
        <w:div w:id="2099325678">
          <w:marLeft w:val="0"/>
          <w:marRight w:val="0"/>
          <w:marTop w:val="0"/>
          <w:marBottom w:val="0"/>
          <w:divBdr>
            <w:top w:val="none" w:sz="0" w:space="0" w:color="auto"/>
            <w:left w:val="none" w:sz="0" w:space="0" w:color="auto"/>
            <w:bottom w:val="none" w:sz="0" w:space="0" w:color="auto"/>
            <w:right w:val="none" w:sz="0" w:space="0" w:color="auto"/>
          </w:divBdr>
          <w:divsChild>
            <w:div w:id="1697657783">
              <w:marLeft w:val="-225"/>
              <w:marRight w:val="-225"/>
              <w:marTop w:val="0"/>
              <w:marBottom w:val="0"/>
              <w:divBdr>
                <w:top w:val="none" w:sz="0" w:space="0" w:color="auto"/>
                <w:left w:val="none" w:sz="0" w:space="0" w:color="auto"/>
                <w:bottom w:val="none" w:sz="0" w:space="0" w:color="auto"/>
                <w:right w:val="none" w:sz="0" w:space="0" w:color="auto"/>
              </w:divBdr>
              <w:divsChild>
                <w:div w:id="5023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src.org.au/victorian-election-platfor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icsrcorgau.sharepoint.com/sites/VicSRCAssets/VicSRC%20Office%20Templates/VicSRC%20Blank%20Doc.dotx" TargetMode="External"/></Relationships>
</file>

<file path=word/theme/theme1.xml><?xml version="1.0" encoding="utf-8"?>
<a:theme xmlns:a="http://schemas.openxmlformats.org/drawingml/2006/main" name="Office Theme">
  <a:themeElements>
    <a:clrScheme name="VicSRC2021_V1">
      <a:dk1>
        <a:srgbClr val="363434"/>
      </a:dk1>
      <a:lt1>
        <a:sysClr val="window" lastClr="FFFFFF"/>
      </a:lt1>
      <a:dk2>
        <a:srgbClr val="C01F45"/>
      </a:dk2>
      <a:lt2>
        <a:srgbClr val="F8F9FA"/>
      </a:lt2>
      <a:accent1>
        <a:srgbClr val="5C3594"/>
      </a:accent1>
      <a:accent2>
        <a:srgbClr val="009FA2"/>
      </a:accent2>
      <a:accent3>
        <a:srgbClr val="36C0EB"/>
      </a:accent3>
      <a:accent4>
        <a:srgbClr val="F9C22B"/>
      </a:accent4>
      <a:accent5>
        <a:srgbClr val="3E855B"/>
      </a:accent5>
      <a:accent6>
        <a:srgbClr val="363434"/>
      </a:accent6>
      <a:hlink>
        <a:srgbClr val="C01F45"/>
      </a:hlink>
      <a:folHlink>
        <a:srgbClr val="5C3594"/>
      </a:folHlink>
    </a:clrScheme>
    <a:fontScheme name="VicSRC2021_V1">
      <a:majorFont>
        <a:latin typeface="Oswa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DBF8BAC6EBE4BB48A1C11F3821293" ma:contentTypeVersion="20" ma:contentTypeDescription="Create a new document." ma:contentTypeScope="" ma:versionID="dc3fb23980ced1e1d6490936643799e7">
  <xsd:schema xmlns:xsd="http://www.w3.org/2001/XMLSchema" xmlns:xs="http://www.w3.org/2001/XMLSchema" xmlns:p="http://schemas.microsoft.com/office/2006/metadata/properties" xmlns:ns1="http://schemas.microsoft.com/sharepoint/v3" xmlns:ns2="935a575f-a043-4737-a863-f9cfbd6afcc6" xmlns:ns3="4665b1da-be6b-449c-82a9-383ef7f0c26c" targetNamespace="http://schemas.microsoft.com/office/2006/metadata/properties" ma:root="true" ma:fieldsID="76eb2b79a5407e96f06dab87038d1592" ns1:_="" ns2:_="" ns3:_="">
    <xsd:import namespace="http://schemas.microsoft.com/sharepoint/v3"/>
    <xsd:import namespace="935a575f-a043-4737-a863-f9cfbd6afcc6"/>
    <xsd:import namespace="4665b1da-be6b-449c-82a9-383ef7f0c26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a575f-a043-4737-a863-f9cfbd6af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76ac19-1fe6-4df6-b419-efaa688f4e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5b1da-be6b-449c-82a9-383ef7f0c2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8e82101-06f3-4e4b-9dca-a3d1f068f483}" ma:internalName="TaxCatchAll" ma:showField="CatchAllData" ma:web="4665b1da-be6b-449c-82a9-383ef7f0c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35a575f-a043-4737-a863-f9cfbd6afcc6" xsi:nil="true"/>
    <_ip_UnifiedCompliancePolicyUIAction xmlns="http://schemas.microsoft.com/sharepoint/v3" xsi:nil="true"/>
    <lcf76f155ced4ddcb4097134ff3c332f xmlns="935a575f-a043-4737-a863-f9cfbd6afcc6">
      <Terms xmlns="http://schemas.microsoft.com/office/infopath/2007/PartnerControls"/>
    </lcf76f155ced4ddcb4097134ff3c332f>
    <_ip_UnifiedCompliancePolicyProperties xmlns="http://schemas.microsoft.com/sharepoint/v3" xsi:nil="true"/>
    <TaxCatchAll xmlns="4665b1da-be6b-449c-82a9-383ef7f0c26c" xsi:nil="true"/>
  </documentManagement>
</p:properties>
</file>

<file path=customXml/itemProps1.xml><?xml version="1.0" encoding="utf-8"?>
<ds:datastoreItem xmlns:ds="http://schemas.openxmlformats.org/officeDocument/2006/customXml" ds:itemID="{7395E2C8-988C-46A8-9BFE-5CCB4432BE1A}">
  <ds:schemaRefs>
    <ds:schemaRef ds:uri="http://schemas.openxmlformats.org/officeDocument/2006/bibliography"/>
  </ds:schemaRefs>
</ds:datastoreItem>
</file>

<file path=customXml/itemProps2.xml><?xml version="1.0" encoding="utf-8"?>
<ds:datastoreItem xmlns:ds="http://schemas.openxmlformats.org/officeDocument/2006/customXml" ds:itemID="{29033DFE-1B01-4DD5-904A-B64C9E17B360}">
  <ds:schemaRefs>
    <ds:schemaRef ds:uri="http://schemas.microsoft.com/sharepoint/v3/contenttype/forms"/>
  </ds:schemaRefs>
</ds:datastoreItem>
</file>

<file path=customXml/itemProps3.xml><?xml version="1.0" encoding="utf-8"?>
<ds:datastoreItem xmlns:ds="http://schemas.openxmlformats.org/officeDocument/2006/customXml" ds:itemID="{6228E55A-93A7-46A7-884E-968753111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5a575f-a043-4737-a863-f9cfbd6afcc6"/>
    <ds:schemaRef ds:uri="4665b1da-be6b-449c-82a9-383ef7f0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0E31A-2683-4324-97B3-9AFD35E94564}">
  <ds:schemaRefs>
    <ds:schemaRef ds:uri="http://schemas.microsoft.com/office/2006/metadata/properties"/>
    <ds:schemaRef ds:uri="http://schemas.microsoft.com/office/infopath/2007/PartnerControls"/>
    <ds:schemaRef ds:uri="935a575f-a043-4737-a863-f9cfbd6afcc6"/>
    <ds:schemaRef ds:uri="http://schemas.microsoft.com/sharepoint/v3"/>
    <ds:schemaRef ds:uri="4665b1da-be6b-449c-82a9-383ef7f0c26c"/>
  </ds:schemaRefs>
</ds:datastoreItem>
</file>

<file path=docProps/app.xml><?xml version="1.0" encoding="utf-8"?>
<Properties xmlns="http://schemas.openxmlformats.org/officeDocument/2006/extended-properties" xmlns:vt="http://schemas.openxmlformats.org/officeDocument/2006/docPropsVTypes">
  <Template>VicSRC%20Blank%20Doc</Template>
  <TotalTime>1078</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Victorian Student Representative Council</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MacColl</dc:creator>
  <cp:keywords/>
  <dc:description/>
  <cp:lastModifiedBy>Nell MacColl</cp:lastModifiedBy>
  <cp:revision>13</cp:revision>
  <dcterms:created xsi:type="dcterms:W3CDTF">2022-08-18T04:56:00Z</dcterms:created>
  <dcterms:modified xsi:type="dcterms:W3CDTF">2022-08-18T22:54:00Z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2201400</vt:r8>
  </property>
  <property fmtid="{D5CDD505-2E9C-101B-9397-08002B2CF9AE}" pid="3" name="ComplianceAssetId">
    <vt:lpwstr/>
  </property>
  <property fmtid="{D5CDD505-2E9C-101B-9397-08002B2CF9AE}" pid="4" name="ContentTypeId">
    <vt:lpwstr>0x0101009E8DBF8BAC6EBE4BB48A1C11F3821293</vt:lpwstr>
  </property>
  <property fmtid="{D5CDD505-2E9C-101B-9397-08002B2CF9AE}" pid="5" name="MediaServiceImageTags">
    <vt:lpwstr/>
  </property>
</Properties>
</file>