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91A474" w14:textId="77777777" w:rsidR="007E76E1" w:rsidRPr="007E76E1" w:rsidRDefault="007E76E1" w:rsidP="007E76E1">
      <w:pPr>
        <w:spacing w:before="400" w:after="200" w:line="168" w:lineRule="auto"/>
        <w:outlineLvl w:val="1"/>
        <w:rPr>
          <w:rFonts w:ascii="Oswald" w:eastAsia="Times New Roman" w:hAnsi="Oswald" w:cs="Open Sans"/>
          <w:b/>
          <w:bCs/>
          <w:caps/>
          <w:color w:val="363434" w:themeColor="text1"/>
          <w:sz w:val="40"/>
          <w:szCs w:val="40"/>
          <w:lang w:val="en-GB" w:eastAsia="en-US"/>
        </w:rPr>
      </w:pPr>
      <w:r w:rsidRPr="007E76E1">
        <w:rPr>
          <w:rFonts w:ascii="Oswald" w:eastAsia="Times New Roman" w:hAnsi="Oswald" w:cs="Open Sans"/>
          <w:b/>
          <w:bCs/>
          <w:caps/>
          <w:color w:val="363434" w:themeColor="text1"/>
          <w:sz w:val="40"/>
          <w:szCs w:val="40"/>
          <w:lang w:val="en-GB" w:eastAsia="en-US"/>
        </w:rPr>
        <w:t>VicSRC 2022 Student Voice Awards</w:t>
      </w:r>
    </w:p>
    <w:p w14:paraId="3C5EB502" w14:textId="77777777" w:rsidR="007E76E1" w:rsidRPr="007E76E1" w:rsidRDefault="007E76E1" w:rsidP="007E76E1">
      <w:pPr>
        <w:spacing w:before="400" w:after="200" w:line="168" w:lineRule="auto"/>
        <w:outlineLvl w:val="1"/>
        <w:rPr>
          <w:rFonts w:ascii="Oswald" w:eastAsia="Times New Roman" w:hAnsi="Oswald" w:cs="Open Sans"/>
          <w:b/>
          <w:bCs/>
          <w:caps/>
          <w:color w:val="363434" w:themeColor="text1"/>
          <w:sz w:val="40"/>
          <w:szCs w:val="40"/>
          <w:lang w:val="en-GB" w:eastAsia="en-US"/>
        </w:rPr>
      </w:pPr>
      <w:r w:rsidRPr="007E76E1">
        <w:rPr>
          <w:rFonts w:ascii="Oswald" w:eastAsia="Times New Roman" w:hAnsi="Oswald" w:cs="Open Sans"/>
          <w:b/>
          <w:bCs/>
          <w:caps/>
          <w:color w:val="363434" w:themeColor="text1"/>
          <w:sz w:val="40"/>
          <w:szCs w:val="40"/>
          <w:lang w:val="en-GB" w:eastAsia="en-US"/>
        </w:rPr>
        <w:t>NOMINATION INFORMATION</w:t>
      </w:r>
    </w:p>
    <w:p w14:paraId="1852D06A" w14:textId="77777777" w:rsidR="007E76E1" w:rsidRPr="007E76E1" w:rsidRDefault="007E76E1" w:rsidP="007E76E1">
      <w:pPr>
        <w:keepNext/>
        <w:keepLines/>
        <w:spacing w:before="240" w:after="80"/>
        <w:outlineLvl w:val="2"/>
        <w:rPr>
          <w:rFonts w:ascii="Open Sans ExtraBold" w:eastAsiaTheme="majorEastAsia" w:hAnsi="Open Sans ExtraBold" w:cs="Open Sans ExtraBold"/>
          <w:color w:val="C01F45" w:themeColor="text2"/>
          <w:sz w:val="28"/>
          <w:szCs w:val="28"/>
          <w:lang w:val="en-GB" w:eastAsia="en-US"/>
        </w:rPr>
      </w:pPr>
      <w:r w:rsidRPr="007E76E1">
        <w:rPr>
          <w:rFonts w:ascii="Open Sans ExtraBold" w:eastAsiaTheme="majorEastAsia" w:hAnsi="Open Sans ExtraBold" w:cs="Open Sans ExtraBold"/>
          <w:color w:val="C01F45" w:themeColor="text2"/>
          <w:sz w:val="28"/>
          <w:szCs w:val="28"/>
          <w:lang w:val="en-GB" w:eastAsia="en-US"/>
        </w:rPr>
        <w:t>About VicSRC</w:t>
      </w:r>
    </w:p>
    <w:p w14:paraId="3C123F4F" w14:textId="77777777" w:rsidR="007E76E1" w:rsidRPr="007E76E1" w:rsidRDefault="007E76E1" w:rsidP="007E76E1">
      <w:pPr>
        <w:rPr>
          <w:rFonts w:asciiTheme="minorHAnsi" w:hAnsiTheme="minorHAnsi"/>
          <w:sz w:val="22"/>
          <w:szCs w:val="22"/>
          <w:lang w:val="en-GB" w:eastAsia="en-US"/>
        </w:rPr>
      </w:pPr>
      <w:r w:rsidRPr="007E76E1">
        <w:rPr>
          <w:rFonts w:asciiTheme="minorHAnsi" w:hAnsiTheme="minorHAnsi"/>
          <w:sz w:val="22"/>
          <w:szCs w:val="22"/>
          <w:lang w:eastAsia="en-US"/>
        </w:rPr>
        <w:t>Victorian Student Representative Council (VicSRC) was created by students to be a voice for students at the highest levels of decision making in Victorian education.</w:t>
      </w:r>
      <w:r w:rsidRPr="007E76E1">
        <w:rPr>
          <w:color w:val="363434"/>
          <w:sz w:val="36"/>
          <w:szCs w:val="36"/>
          <w:shd w:val="clear" w:color="auto" w:fill="FFFFFF"/>
          <w:lang w:eastAsia="en-US"/>
        </w:rPr>
        <w:t xml:space="preserve"> </w:t>
      </w:r>
      <w:r w:rsidRPr="007E76E1">
        <w:rPr>
          <w:rFonts w:asciiTheme="minorHAnsi" w:hAnsiTheme="minorHAnsi"/>
          <w:sz w:val="22"/>
          <w:szCs w:val="22"/>
          <w:lang w:eastAsia="en-US"/>
        </w:rPr>
        <w:t>VicSRC exists to empower all student voices to be valued in every aspect of education.</w:t>
      </w:r>
    </w:p>
    <w:p w14:paraId="23139A82" w14:textId="77777777" w:rsidR="007E76E1" w:rsidRPr="007E76E1" w:rsidRDefault="007E76E1" w:rsidP="007E76E1">
      <w:pPr>
        <w:keepNext/>
        <w:keepLines/>
        <w:spacing w:before="240" w:after="80"/>
        <w:outlineLvl w:val="2"/>
        <w:rPr>
          <w:rFonts w:ascii="Open Sans ExtraBold" w:eastAsiaTheme="majorEastAsia" w:hAnsi="Open Sans ExtraBold" w:cs="Open Sans ExtraBold"/>
          <w:color w:val="C01F45" w:themeColor="text2"/>
          <w:sz w:val="28"/>
          <w:szCs w:val="28"/>
          <w:lang w:val="en-GB" w:eastAsia="en-US"/>
        </w:rPr>
      </w:pPr>
      <w:r w:rsidRPr="007E76E1">
        <w:rPr>
          <w:rFonts w:ascii="Open Sans ExtraBold" w:eastAsiaTheme="majorEastAsia" w:hAnsi="Open Sans ExtraBold" w:cs="Open Sans ExtraBold"/>
          <w:color w:val="C01F45" w:themeColor="text2"/>
          <w:sz w:val="28"/>
          <w:szCs w:val="28"/>
          <w:lang w:val="en-GB" w:eastAsia="en-US"/>
        </w:rPr>
        <w:t>About the Student Voice Awards</w:t>
      </w:r>
    </w:p>
    <w:p w14:paraId="421B3AC7" w14:textId="77777777" w:rsidR="007E76E1" w:rsidRPr="007E76E1" w:rsidRDefault="007E76E1" w:rsidP="007E76E1">
      <w:pPr>
        <w:rPr>
          <w:rFonts w:asciiTheme="minorHAnsi" w:hAnsiTheme="minorHAnsi"/>
          <w:sz w:val="22"/>
          <w:szCs w:val="22"/>
          <w:lang w:val="en-GB" w:eastAsia="en-US"/>
        </w:rPr>
      </w:pPr>
      <w:r w:rsidRPr="007E76E1">
        <w:rPr>
          <w:rFonts w:asciiTheme="minorHAnsi" w:hAnsiTheme="minorHAnsi"/>
          <w:sz w:val="22"/>
          <w:szCs w:val="22"/>
          <w:lang w:val="en-GB" w:eastAsia="en-US"/>
        </w:rPr>
        <w:t>The VicSRC Student Voice Awards, supported by the Victorian Department of Education and Training, are an annual celebration of best practice student voice, amplifying the important contribution of students to Victorian education and acting as a catalyst for change within Victorian schools.</w:t>
      </w:r>
    </w:p>
    <w:p w14:paraId="29AABE0F" w14:textId="77777777" w:rsidR="007E76E1" w:rsidRPr="007E76E1" w:rsidRDefault="007E76E1" w:rsidP="007E76E1">
      <w:pPr>
        <w:keepNext/>
        <w:keepLines/>
        <w:spacing w:before="240" w:after="80"/>
        <w:outlineLvl w:val="2"/>
        <w:rPr>
          <w:rFonts w:ascii="Open Sans ExtraBold" w:eastAsiaTheme="majorEastAsia" w:hAnsi="Open Sans ExtraBold" w:cs="Open Sans ExtraBold"/>
          <w:color w:val="C01F45" w:themeColor="text2"/>
          <w:sz w:val="28"/>
          <w:szCs w:val="28"/>
          <w:lang w:val="en-GB" w:eastAsia="en-US"/>
        </w:rPr>
      </w:pPr>
      <w:r w:rsidRPr="007E76E1">
        <w:rPr>
          <w:rFonts w:ascii="Open Sans ExtraBold" w:eastAsiaTheme="majorEastAsia" w:hAnsi="Open Sans ExtraBold" w:cs="Open Sans ExtraBold"/>
          <w:color w:val="C01F45" w:themeColor="text2"/>
          <w:sz w:val="28"/>
          <w:szCs w:val="28"/>
          <w:lang w:val="en-GB" w:eastAsia="en-US"/>
        </w:rPr>
        <w:t>How to nominate</w:t>
      </w:r>
    </w:p>
    <w:p w14:paraId="164A1028" w14:textId="1AD2CE96" w:rsidR="007E76E1" w:rsidRPr="007E76E1" w:rsidRDefault="009B2BD7" w:rsidP="007E76E1">
      <w:pPr>
        <w:rPr>
          <w:rFonts w:asciiTheme="minorHAnsi" w:hAnsiTheme="minorHAnsi"/>
          <w:sz w:val="22"/>
          <w:szCs w:val="22"/>
          <w:lang w:val="en-GB" w:eastAsia="en-US"/>
        </w:rPr>
      </w:pPr>
      <w:hyperlink r:id="rId11" w:history="1">
        <w:r w:rsidR="007E76E1" w:rsidRPr="007E76E1">
          <w:rPr>
            <w:rStyle w:val="Hyperlink"/>
            <w:rFonts w:asciiTheme="minorHAnsi" w:hAnsiTheme="minorHAnsi"/>
            <w:sz w:val="22"/>
            <w:szCs w:val="22"/>
            <w:lang w:val="en-GB" w:eastAsia="en-US"/>
          </w:rPr>
          <w:t>Simply complete a short nomination form here!</w:t>
        </w:r>
      </w:hyperlink>
      <w:r w:rsidR="007E76E1" w:rsidRPr="007E76E1">
        <w:rPr>
          <w:rFonts w:asciiTheme="minorHAnsi" w:hAnsiTheme="minorHAnsi"/>
          <w:sz w:val="22"/>
          <w:szCs w:val="22"/>
          <w:lang w:val="en-GB" w:eastAsia="en-US"/>
        </w:rPr>
        <w:t xml:space="preserve"> Read through the information below about nominating and the award categories and then answer the questions in the form.</w:t>
      </w:r>
    </w:p>
    <w:p w14:paraId="325A85AE" w14:textId="77777777" w:rsidR="007E76E1" w:rsidRPr="007E76E1" w:rsidRDefault="007E76E1" w:rsidP="007E76E1">
      <w:pPr>
        <w:rPr>
          <w:rFonts w:asciiTheme="minorHAnsi" w:hAnsiTheme="minorHAnsi"/>
          <w:sz w:val="22"/>
          <w:szCs w:val="22"/>
          <w:lang w:val="en-GB" w:eastAsia="en-US"/>
        </w:rPr>
      </w:pPr>
      <w:r w:rsidRPr="007E76E1">
        <w:rPr>
          <w:rFonts w:asciiTheme="minorHAnsi" w:hAnsiTheme="minorHAnsi"/>
          <w:sz w:val="22"/>
          <w:szCs w:val="22"/>
          <w:lang w:val="en-GB" w:eastAsia="en-US"/>
        </w:rPr>
        <w:t xml:space="preserve">If you prefer to submit a short video, email it to </w:t>
      </w:r>
      <w:hyperlink r:id="rId12">
        <w:r w:rsidRPr="007E76E1">
          <w:rPr>
            <w:rFonts w:asciiTheme="minorHAnsi" w:hAnsiTheme="minorHAnsi"/>
            <w:color w:val="C01F45" w:themeColor="hyperlink"/>
            <w:sz w:val="22"/>
            <w:szCs w:val="22"/>
            <w:u w:val="single"/>
            <w:lang w:val="en-GB" w:eastAsia="en-US"/>
          </w:rPr>
          <w:t>hayley@vicsrc.org.au</w:t>
        </w:r>
      </w:hyperlink>
      <w:r w:rsidRPr="007E76E1">
        <w:rPr>
          <w:rFonts w:asciiTheme="minorHAnsi" w:hAnsiTheme="minorHAnsi"/>
          <w:sz w:val="22"/>
          <w:szCs w:val="22"/>
          <w:lang w:val="en-GB" w:eastAsia="en-US"/>
        </w:rPr>
        <w:t xml:space="preserve">. Please make sure your video answers the questions in the nomination form for your award category. </w:t>
      </w:r>
    </w:p>
    <w:p w14:paraId="55C7320F" w14:textId="77777777" w:rsidR="007E76E1" w:rsidRPr="007E76E1" w:rsidRDefault="007E76E1" w:rsidP="007E76E1">
      <w:pPr>
        <w:keepNext/>
        <w:keepLines/>
        <w:spacing w:before="240" w:after="80"/>
        <w:outlineLvl w:val="2"/>
        <w:rPr>
          <w:rFonts w:ascii="Open Sans ExtraBold" w:eastAsiaTheme="majorEastAsia" w:hAnsi="Open Sans ExtraBold" w:cs="Open Sans ExtraBold"/>
          <w:color w:val="C01F45" w:themeColor="text2"/>
          <w:sz w:val="28"/>
          <w:szCs w:val="28"/>
          <w:lang w:val="en-GB" w:eastAsia="en-US"/>
        </w:rPr>
      </w:pPr>
      <w:r w:rsidRPr="007E76E1">
        <w:rPr>
          <w:rFonts w:ascii="Open Sans ExtraBold" w:eastAsiaTheme="majorEastAsia" w:hAnsi="Open Sans ExtraBold" w:cs="Open Sans ExtraBold"/>
          <w:color w:val="C01F45" w:themeColor="text2"/>
          <w:sz w:val="28"/>
          <w:szCs w:val="28"/>
          <w:lang w:val="en-GB" w:eastAsia="en-US"/>
        </w:rPr>
        <w:t>What happens after you nominate?</w:t>
      </w:r>
    </w:p>
    <w:p w14:paraId="55D85F16" w14:textId="77777777" w:rsidR="007E76E1" w:rsidRPr="007E76E1" w:rsidRDefault="007E76E1" w:rsidP="007E76E1">
      <w:pPr>
        <w:rPr>
          <w:rFonts w:asciiTheme="minorHAnsi" w:hAnsiTheme="minorHAnsi"/>
          <w:sz w:val="22"/>
          <w:szCs w:val="22"/>
          <w:lang w:val="en-GB" w:eastAsia="en-US"/>
        </w:rPr>
      </w:pPr>
      <w:r w:rsidRPr="007E76E1">
        <w:rPr>
          <w:rFonts w:asciiTheme="minorHAnsi" w:hAnsiTheme="minorHAnsi"/>
          <w:sz w:val="22"/>
          <w:szCs w:val="22"/>
          <w:lang w:val="en-GB" w:eastAsia="en-US"/>
        </w:rPr>
        <w:t>Once nominations close on Monday 10 October, they will be shortlisted. Shortlisted finalists will be notified by Monday 17 October with instructions on how to make a short video to be shown at the VicSRC Student Voice Extravaganza and showcased by VicSRC throughout 2023.</w:t>
      </w:r>
    </w:p>
    <w:p w14:paraId="68C4AF93" w14:textId="77777777" w:rsidR="007E76E1" w:rsidRPr="007E76E1" w:rsidRDefault="007E76E1" w:rsidP="007E76E1">
      <w:pPr>
        <w:rPr>
          <w:rFonts w:asciiTheme="minorHAnsi" w:hAnsiTheme="minorHAnsi"/>
          <w:sz w:val="22"/>
          <w:szCs w:val="22"/>
          <w:lang w:val="en-GB" w:eastAsia="en-US"/>
        </w:rPr>
      </w:pPr>
      <w:r w:rsidRPr="007E76E1">
        <w:rPr>
          <w:rFonts w:asciiTheme="minorHAnsi" w:hAnsiTheme="minorHAnsi"/>
          <w:sz w:val="22"/>
          <w:szCs w:val="22"/>
          <w:lang w:val="en-GB" w:eastAsia="en-US"/>
        </w:rPr>
        <w:t>A panel of students then review the finalist nominations to select the winners of each award.</w:t>
      </w:r>
    </w:p>
    <w:p w14:paraId="5C907969" w14:textId="77777777" w:rsidR="007E76E1" w:rsidRPr="007E76E1" w:rsidRDefault="007E76E1" w:rsidP="007E76E1">
      <w:pPr>
        <w:rPr>
          <w:rFonts w:asciiTheme="minorHAnsi" w:hAnsiTheme="minorHAnsi"/>
          <w:sz w:val="22"/>
          <w:szCs w:val="22"/>
          <w:lang w:val="en-GB" w:eastAsia="en-US"/>
        </w:rPr>
      </w:pPr>
      <w:r w:rsidRPr="007E76E1">
        <w:rPr>
          <w:rFonts w:asciiTheme="minorHAnsi" w:hAnsiTheme="minorHAnsi"/>
          <w:sz w:val="22"/>
          <w:szCs w:val="22"/>
          <w:lang w:val="en-GB" w:eastAsia="en-US"/>
        </w:rPr>
        <w:t>All finalist videos will be shown, and winners announced at the VicSRC Student Voice Extravaganza on Thursday 17 November 2022.</w:t>
      </w:r>
    </w:p>
    <w:p w14:paraId="2D8E9746" w14:textId="77777777" w:rsidR="007E76E1" w:rsidRPr="007E76E1" w:rsidRDefault="007E76E1" w:rsidP="007E76E1">
      <w:pPr>
        <w:rPr>
          <w:rFonts w:asciiTheme="minorHAnsi" w:hAnsiTheme="minorHAnsi"/>
          <w:sz w:val="22"/>
          <w:szCs w:val="22"/>
          <w:lang w:val="en-GB" w:eastAsia="en-US"/>
        </w:rPr>
      </w:pPr>
      <w:r w:rsidRPr="007E76E1">
        <w:rPr>
          <w:rFonts w:asciiTheme="minorHAnsi" w:hAnsiTheme="minorHAnsi"/>
          <w:sz w:val="22"/>
          <w:szCs w:val="22"/>
          <w:lang w:val="en-GB" w:eastAsia="en-US"/>
        </w:rPr>
        <w:t>Winners will be showcased by VicSRC and by the Victorian Department of Education and Training.</w:t>
      </w:r>
    </w:p>
    <w:p w14:paraId="524E2202" w14:textId="77777777" w:rsidR="007E76E1" w:rsidRPr="007E76E1" w:rsidRDefault="007E76E1" w:rsidP="007E76E1">
      <w:pPr>
        <w:keepNext/>
        <w:keepLines/>
        <w:spacing w:before="240" w:after="80"/>
        <w:outlineLvl w:val="2"/>
        <w:rPr>
          <w:rFonts w:ascii="Open Sans ExtraBold" w:eastAsiaTheme="majorEastAsia" w:hAnsi="Open Sans ExtraBold" w:cs="Open Sans ExtraBold"/>
          <w:color w:val="C01F45" w:themeColor="text2"/>
          <w:sz w:val="28"/>
          <w:szCs w:val="28"/>
          <w:lang w:val="en-GB" w:eastAsia="en-US"/>
        </w:rPr>
      </w:pPr>
      <w:r w:rsidRPr="007E76E1">
        <w:rPr>
          <w:rFonts w:ascii="Open Sans ExtraBold" w:eastAsiaTheme="majorEastAsia" w:hAnsi="Open Sans ExtraBold" w:cs="Open Sans ExtraBold"/>
          <w:color w:val="C01F45" w:themeColor="text2"/>
          <w:sz w:val="28"/>
          <w:szCs w:val="28"/>
          <w:lang w:val="en-GB" w:eastAsia="en-US"/>
        </w:rPr>
        <w:lastRenderedPageBreak/>
        <w:t>Award Categories</w:t>
      </w:r>
    </w:p>
    <w:p w14:paraId="1A7B8ECE" w14:textId="77777777" w:rsidR="007E76E1" w:rsidRPr="007E76E1" w:rsidRDefault="007E76E1" w:rsidP="007E76E1">
      <w:pPr>
        <w:keepNext/>
        <w:keepLines/>
        <w:spacing w:before="240" w:after="80"/>
        <w:outlineLvl w:val="2"/>
        <w:rPr>
          <w:rFonts w:ascii="Open Sans ExtraBold" w:eastAsiaTheme="majorEastAsia" w:hAnsi="Open Sans ExtraBold" w:cs="Open Sans ExtraBold"/>
          <w:color w:val="C01F45" w:themeColor="text2"/>
          <w:sz w:val="28"/>
          <w:szCs w:val="28"/>
          <w:lang w:val="en-GB" w:eastAsia="en-US"/>
        </w:rPr>
      </w:pPr>
      <w:r w:rsidRPr="007E76E1">
        <w:rPr>
          <w:rFonts w:ascii="Open Sans ExtraBold" w:eastAsiaTheme="majorEastAsia" w:hAnsi="Open Sans ExtraBold" w:cs="Open Sans ExtraBold"/>
          <w:color w:val="C01F45" w:themeColor="text2"/>
          <w:sz w:val="28"/>
          <w:szCs w:val="28"/>
          <w:lang w:val="en-GB" w:eastAsia="en-US"/>
        </w:rPr>
        <w:t>Student-Led Project Award</w:t>
      </w:r>
    </w:p>
    <w:p w14:paraId="112233C7" w14:textId="77777777" w:rsidR="007E76E1" w:rsidRPr="007E76E1" w:rsidRDefault="007E76E1" w:rsidP="007E76E1">
      <w:pPr>
        <w:rPr>
          <w:rFonts w:asciiTheme="minorHAnsi" w:hAnsiTheme="minorHAnsi"/>
          <w:sz w:val="22"/>
          <w:szCs w:val="22"/>
          <w:shd w:val="clear" w:color="auto" w:fill="FFFFFF"/>
          <w:lang w:eastAsia="en-US"/>
        </w:rPr>
      </w:pPr>
      <w:r w:rsidRPr="007E76E1">
        <w:rPr>
          <w:rFonts w:asciiTheme="minorHAnsi" w:hAnsiTheme="minorHAnsi"/>
          <w:sz w:val="22"/>
          <w:szCs w:val="22"/>
          <w:shd w:val="clear" w:color="auto" w:fill="FFFFFF"/>
          <w:lang w:eastAsia="en-US"/>
        </w:rPr>
        <w:t>This award celebrates projects created and led by students - either at school or in their community.</w:t>
      </w:r>
    </w:p>
    <w:p w14:paraId="682922F2" w14:textId="77777777" w:rsidR="007E76E1" w:rsidRPr="007E76E1" w:rsidRDefault="007E76E1" w:rsidP="007E76E1">
      <w:pPr>
        <w:rPr>
          <w:rFonts w:asciiTheme="minorHAnsi" w:hAnsiTheme="minorHAnsi"/>
          <w:sz w:val="22"/>
          <w:szCs w:val="22"/>
          <w:shd w:val="clear" w:color="auto" w:fill="FFFFFF"/>
          <w:lang w:eastAsia="en-US"/>
        </w:rPr>
      </w:pPr>
      <w:r w:rsidRPr="007E76E1">
        <w:rPr>
          <w:rFonts w:asciiTheme="minorHAnsi" w:hAnsiTheme="minorHAnsi"/>
          <w:sz w:val="22"/>
          <w:szCs w:val="22"/>
          <w:shd w:val="clear" w:color="auto" w:fill="FFFFFF"/>
          <w:lang w:eastAsia="en-US"/>
        </w:rPr>
        <w:t>Finalists and winners are selected based on:</w:t>
      </w:r>
    </w:p>
    <w:p w14:paraId="0D2E8CF6" w14:textId="77777777" w:rsidR="007E76E1" w:rsidRPr="007E76E1" w:rsidRDefault="007E76E1" w:rsidP="007E76E1">
      <w:pPr>
        <w:numPr>
          <w:ilvl w:val="0"/>
          <w:numId w:val="3"/>
        </w:numPr>
        <w:contextualSpacing/>
        <w:rPr>
          <w:rFonts w:asciiTheme="minorHAnsi" w:hAnsiTheme="minorHAnsi"/>
          <w:sz w:val="22"/>
          <w:szCs w:val="22"/>
          <w:shd w:val="clear" w:color="auto" w:fill="FFFFFF"/>
          <w:lang w:eastAsia="en-US"/>
        </w:rPr>
      </w:pPr>
      <w:r w:rsidRPr="007E76E1">
        <w:rPr>
          <w:rFonts w:asciiTheme="minorHAnsi" w:hAnsiTheme="minorHAnsi"/>
          <w:sz w:val="22"/>
          <w:szCs w:val="22"/>
          <w:shd w:val="clear" w:color="auto" w:fill="FFFFFF"/>
          <w:lang w:eastAsia="en-US"/>
        </w:rPr>
        <w:t>the level of student leadership throughout the project</w:t>
      </w:r>
    </w:p>
    <w:p w14:paraId="4DE2742F" w14:textId="77777777" w:rsidR="007E76E1" w:rsidRPr="0075743E" w:rsidRDefault="007E76E1" w:rsidP="007E76E1">
      <w:pPr>
        <w:numPr>
          <w:ilvl w:val="0"/>
          <w:numId w:val="3"/>
        </w:numPr>
        <w:contextualSpacing/>
        <w:rPr>
          <w:rFonts w:asciiTheme="minorHAnsi" w:hAnsiTheme="minorHAnsi"/>
          <w:sz w:val="22"/>
          <w:szCs w:val="22"/>
          <w:lang w:val="en-GB" w:eastAsia="en-US"/>
        </w:rPr>
      </w:pPr>
      <w:r w:rsidRPr="007E76E1">
        <w:rPr>
          <w:rFonts w:asciiTheme="minorHAnsi" w:hAnsiTheme="minorHAnsi"/>
          <w:sz w:val="22"/>
          <w:szCs w:val="22"/>
          <w:shd w:val="clear" w:color="auto" w:fill="FFFFFF"/>
          <w:lang w:eastAsia="en-US"/>
        </w:rPr>
        <w:t>the impact of the project on students</w:t>
      </w:r>
    </w:p>
    <w:tbl>
      <w:tblPr>
        <w:tblStyle w:val="TableGrid1"/>
        <w:tblW w:w="0" w:type="auto"/>
        <w:tblBorders>
          <w:top w:val="single" w:sz="12" w:space="0" w:color="C01F45" w:themeColor="text2"/>
          <w:left w:val="single" w:sz="12" w:space="0" w:color="C01F45" w:themeColor="text2"/>
          <w:bottom w:val="single" w:sz="12" w:space="0" w:color="C01F45" w:themeColor="text2"/>
          <w:right w:val="single" w:sz="12" w:space="0" w:color="C01F45" w:themeColor="text2"/>
          <w:insideH w:val="single" w:sz="12" w:space="0" w:color="C01F45" w:themeColor="text2"/>
          <w:insideV w:val="single" w:sz="12" w:space="0" w:color="C01F45" w:themeColor="text2"/>
        </w:tblBorders>
        <w:tblLook w:val="04A0" w:firstRow="1" w:lastRow="0" w:firstColumn="1" w:lastColumn="0" w:noHBand="0" w:noVBand="1"/>
      </w:tblPr>
      <w:tblGrid>
        <w:gridCol w:w="3158"/>
        <w:gridCol w:w="5838"/>
      </w:tblGrid>
      <w:tr w:rsidR="0075743E" w:rsidRPr="00FB31B2" w14:paraId="11B1EE00" w14:textId="77777777" w:rsidTr="002F0941">
        <w:tc>
          <w:tcPr>
            <w:tcW w:w="0" w:type="auto"/>
            <w:gridSpan w:val="2"/>
            <w:shd w:val="clear" w:color="auto" w:fill="C01F45" w:themeFill="text2"/>
          </w:tcPr>
          <w:p w14:paraId="1FE43AD6" w14:textId="6FAD4EB7" w:rsidR="0075743E" w:rsidRPr="0061103A" w:rsidRDefault="0075743E" w:rsidP="002F0941">
            <w:pPr>
              <w:pStyle w:val="Heading3"/>
              <w:spacing w:before="0"/>
              <w:outlineLvl w:val="2"/>
              <w:rPr>
                <w:rFonts w:eastAsia="Calibri"/>
                <w:color w:val="FFFFFF" w:themeColor="background1"/>
                <w:lang w:eastAsia="en-US"/>
              </w:rPr>
            </w:pPr>
            <w:r>
              <w:rPr>
                <w:rFonts w:eastAsia="Calibri"/>
                <w:color w:val="FFFFFF" w:themeColor="background1"/>
                <w:lang w:eastAsia="en-US"/>
              </w:rPr>
              <w:t xml:space="preserve">WHAT WE LOOK FOR IN </w:t>
            </w:r>
            <w:r w:rsidR="00E63FDC">
              <w:rPr>
                <w:rFonts w:eastAsia="Calibri"/>
                <w:color w:val="FFFFFF" w:themeColor="background1"/>
                <w:lang w:eastAsia="en-US"/>
              </w:rPr>
              <w:t>A</w:t>
            </w:r>
            <w:r>
              <w:rPr>
                <w:rFonts w:eastAsia="Calibri"/>
                <w:color w:val="FFFFFF" w:themeColor="background1"/>
                <w:lang w:eastAsia="en-US"/>
              </w:rPr>
              <w:t xml:space="preserve"> NOMINATION</w:t>
            </w:r>
          </w:p>
        </w:tc>
      </w:tr>
      <w:tr w:rsidR="005716F8" w:rsidRPr="00FB31B2" w14:paraId="0C916D6A" w14:textId="77777777" w:rsidTr="002F0941">
        <w:trPr>
          <w:trHeight w:val="447"/>
        </w:trPr>
        <w:tc>
          <w:tcPr>
            <w:tcW w:w="0" w:type="auto"/>
            <w:vAlign w:val="center"/>
          </w:tcPr>
          <w:p w14:paraId="720429B3" w14:textId="67E6F962" w:rsidR="0075743E" w:rsidRPr="00FB31B2" w:rsidRDefault="0075743E" w:rsidP="002F0941">
            <w:pPr>
              <w:pStyle w:val="Heading4"/>
              <w:spacing w:before="0"/>
              <w:outlineLvl w:val="3"/>
              <w:rPr>
                <w:rFonts w:eastAsia="Calibri"/>
                <w:lang w:eastAsia="en-US"/>
              </w:rPr>
            </w:pPr>
            <w:r>
              <w:rPr>
                <w:rFonts w:eastAsia="Calibri"/>
                <w:lang w:eastAsia="en-US"/>
              </w:rPr>
              <w:t xml:space="preserve">Nomination </w:t>
            </w:r>
            <w:r w:rsidRPr="00FB31B2">
              <w:rPr>
                <w:rFonts w:eastAsia="Calibri"/>
                <w:lang w:eastAsia="en-US"/>
              </w:rPr>
              <w:t>question</w:t>
            </w:r>
          </w:p>
        </w:tc>
        <w:tc>
          <w:tcPr>
            <w:tcW w:w="0" w:type="auto"/>
            <w:vAlign w:val="center"/>
          </w:tcPr>
          <w:p w14:paraId="24C09E9B" w14:textId="6FDA7AAD" w:rsidR="0075743E" w:rsidRPr="00FB31B2" w:rsidRDefault="0075743E" w:rsidP="002F0941">
            <w:pPr>
              <w:pStyle w:val="Heading4"/>
              <w:spacing w:before="0"/>
              <w:outlineLvl w:val="3"/>
              <w:rPr>
                <w:rFonts w:eastAsia="Calibri"/>
                <w:lang w:eastAsia="en-US"/>
              </w:rPr>
            </w:pPr>
            <w:r>
              <w:rPr>
                <w:rFonts w:eastAsia="Calibri"/>
                <w:lang w:eastAsia="en-US"/>
              </w:rPr>
              <w:t>A great</w:t>
            </w:r>
            <w:r w:rsidRPr="00FB31B2">
              <w:rPr>
                <w:rFonts w:eastAsia="Calibri"/>
                <w:lang w:eastAsia="en-US"/>
              </w:rPr>
              <w:t xml:space="preserve"> answer would </w:t>
            </w:r>
            <w:r w:rsidR="007567B7">
              <w:rPr>
                <w:rFonts w:eastAsia="Calibri"/>
                <w:lang w:eastAsia="en-US"/>
              </w:rPr>
              <w:t>make it clear that:</w:t>
            </w:r>
          </w:p>
        </w:tc>
      </w:tr>
      <w:tr w:rsidR="005716F8" w:rsidRPr="00FB31B2" w14:paraId="6C2F4CFD" w14:textId="77777777" w:rsidTr="002F0941">
        <w:tc>
          <w:tcPr>
            <w:tcW w:w="0" w:type="auto"/>
            <w:vAlign w:val="center"/>
          </w:tcPr>
          <w:p w14:paraId="421F2B76" w14:textId="3078EA98" w:rsidR="0075743E" w:rsidRPr="00FB31B2" w:rsidRDefault="009402BB" w:rsidP="002F0941">
            <w:pPr>
              <w:rPr>
                <w:rFonts w:cs="Calibri"/>
                <w:lang w:eastAsia="en-US"/>
              </w:rPr>
            </w:pPr>
            <w:r>
              <w:rPr>
                <w:rFonts w:cs="Calibri"/>
                <w:lang w:eastAsia="en-US"/>
              </w:rPr>
              <w:t>Tell us about your project – what did you do and how did you do it?</w:t>
            </w:r>
          </w:p>
          <w:p w14:paraId="40D3314C" w14:textId="77777777" w:rsidR="0075743E" w:rsidRPr="00FB31B2" w:rsidRDefault="0075743E" w:rsidP="002F0941">
            <w:pPr>
              <w:rPr>
                <w:lang w:eastAsia="en-US"/>
              </w:rPr>
            </w:pPr>
          </w:p>
        </w:tc>
        <w:tc>
          <w:tcPr>
            <w:tcW w:w="0" w:type="auto"/>
            <w:vAlign w:val="center"/>
          </w:tcPr>
          <w:p w14:paraId="01257CB9" w14:textId="4C3C77B1" w:rsidR="007567B7" w:rsidRDefault="007567B7" w:rsidP="002F0941">
            <w:pPr>
              <w:rPr>
                <w:lang w:eastAsia="en-US"/>
              </w:rPr>
            </w:pPr>
            <w:r w:rsidRPr="00FB31B2">
              <w:rPr>
                <w:lang w:eastAsia="en-US"/>
              </w:rPr>
              <w:t>Students led and implemented the project.</w:t>
            </w:r>
          </w:p>
          <w:p w14:paraId="01170BE0" w14:textId="6D416751" w:rsidR="0075743E" w:rsidRPr="009402BB" w:rsidRDefault="009402BB" w:rsidP="002F0941">
            <w:pPr>
              <w:rPr>
                <w:lang w:eastAsia="en-US"/>
              </w:rPr>
            </w:pPr>
            <w:r w:rsidRPr="00FB31B2">
              <w:rPr>
                <w:lang w:eastAsia="en-US"/>
              </w:rPr>
              <w:t>Students were motivated to address an issue that is heavily impacting their school community and made sure what they were doing was something relevant to a lot of students.</w:t>
            </w:r>
          </w:p>
        </w:tc>
      </w:tr>
      <w:tr w:rsidR="005716F8" w:rsidRPr="00FB31B2" w14:paraId="4E7C9FB9" w14:textId="77777777" w:rsidTr="002F0941">
        <w:tc>
          <w:tcPr>
            <w:tcW w:w="0" w:type="auto"/>
            <w:vAlign w:val="center"/>
          </w:tcPr>
          <w:p w14:paraId="1B3D473E" w14:textId="4AE71D65" w:rsidR="0075743E" w:rsidRPr="00FB31B2" w:rsidRDefault="005716F8" w:rsidP="002F0941">
            <w:pPr>
              <w:rPr>
                <w:lang w:eastAsia="en-US"/>
              </w:rPr>
            </w:pPr>
            <w:r>
              <w:rPr>
                <w:lang w:eastAsia="en-US"/>
              </w:rPr>
              <w:t>What has been the impact on students, your community and/or your school?</w:t>
            </w:r>
          </w:p>
        </w:tc>
        <w:tc>
          <w:tcPr>
            <w:tcW w:w="0" w:type="auto"/>
            <w:vAlign w:val="center"/>
          </w:tcPr>
          <w:p w14:paraId="15F9B48D" w14:textId="4D0A33E2" w:rsidR="00E85FEF" w:rsidRDefault="00E85FEF" w:rsidP="002F0941">
            <w:pPr>
              <w:rPr>
                <w:lang w:eastAsia="en-US"/>
              </w:rPr>
            </w:pPr>
            <w:r>
              <w:rPr>
                <w:lang w:eastAsia="en-US"/>
              </w:rPr>
              <w:t>There was a process to reflect and find out what the impact of the project was.</w:t>
            </w:r>
          </w:p>
          <w:p w14:paraId="18E2C3C2" w14:textId="678C8C92" w:rsidR="0075743E" w:rsidRPr="00FB31B2" w:rsidRDefault="00E85FEF" w:rsidP="002F0941">
            <w:pPr>
              <w:rPr>
                <w:lang w:eastAsia="en-US"/>
              </w:rPr>
            </w:pPr>
            <w:r>
              <w:rPr>
                <w:lang w:eastAsia="en-US"/>
              </w:rPr>
              <w:t>T</w:t>
            </w:r>
            <w:r w:rsidR="005716F8" w:rsidRPr="00FB31B2">
              <w:rPr>
                <w:lang w:eastAsia="en-US"/>
              </w:rPr>
              <w:t>he project has had a positive impact on both the students leading it and the student communi</w:t>
            </w:r>
            <w:r>
              <w:rPr>
                <w:lang w:eastAsia="en-US"/>
              </w:rPr>
              <w:t>ty.</w:t>
            </w:r>
          </w:p>
        </w:tc>
      </w:tr>
    </w:tbl>
    <w:p w14:paraId="64C2CAA0" w14:textId="77777777" w:rsidR="0075743E" w:rsidRPr="007E76E1" w:rsidRDefault="0075743E" w:rsidP="0075743E">
      <w:pPr>
        <w:contextualSpacing/>
        <w:rPr>
          <w:rFonts w:asciiTheme="minorHAnsi" w:hAnsiTheme="minorHAnsi"/>
          <w:sz w:val="22"/>
          <w:szCs w:val="22"/>
          <w:lang w:val="en-GB" w:eastAsia="en-US"/>
        </w:rPr>
      </w:pPr>
    </w:p>
    <w:p w14:paraId="03901F78" w14:textId="77777777" w:rsidR="007E76E1" w:rsidRPr="007E76E1" w:rsidRDefault="007E76E1" w:rsidP="007E76E1">
      <w:pPr>
        <w:keepNext/>
        <w:keepLines/>
        <w:spacing w:before="240" w:after="80"/>
        <w:outlineLvl w:val="2"/>
        <w:rPr>
          <w:rFonts w:ascii="Open Sans ExtraBold" w:eastAsiaTheme="majorEastAsia" w:hAnsi="Open Sans ExtraBold" w:cs="Open Sans ExtraBold"/>
          <w:color w:val="C01F45" w:themeColor="text2"/>
          <w:sz w:val="28"/>
          <w:szCs w:val="28"/>
          <w:lang w:val="en-GB" w:eastAsia="en-US"/>
        </w:rPr>
      </w:pPr>
      <w:r w:rsidRPr="007E76E1">
        <w:rPr>
          <w:rFonts w:ascii="Open Sans ExtraBold" w:eastAsiaTheme="majorEastAsia" w:hAnsi="Open Sans ExtraBold" w:cs="Open Sans ExtraBold"/>
          <w:color w:val="C01F45" w:themeColor="text2"/>
          <w:sz w:val="28"/>
          <w:szCs w:val="28"/>
          <w:lang w:val="en-GB" w:eastAsia="en-US"/>
        </w:rPr>
        <w:t>Student Voice School of the Year</w:t>
      </w:r>
    </w:p>
    <w:p w14:paraId="4B1403C1" w14:textId="77777777" w:rsidR="007E76E1" w:rsidRPr="007E76E1" w:rsidRDefault="007E76E1" w:rsidP="007E76E1">
      <w:pPr>
        <w:rPr>
          <w:rFonts w:asciiTheme="minorHAnsi" w:hAnsiTheme="minorHAnsi"/>
          <w:sz w:val="22"/>
          <w:szCs w:val="22"/>
          <w:shd w:val="clear" w:color="auto" w:fill="FFFFFF"/>
          <w:lang w:eastAsia="en-US"/>
        </w:rPr>
      </w:pPr>
      <w:r w:rsidRPr="007E76E1">
        <w:rPr>
          <w:rFonts w:asciiTheme="minorHAnsi" w:hAnsiTheme="minorHAnsi"/>
          <w:sz w:val="22"/>
          <w:szCs w:val="22"/>
          <w:shd w:val="clear" w:color="auto" w:fill="FFFFFF"/>
          <w:lang w:eastAsia="en-US"/>
        </w:rPr>
        <w:t>This award celebrates a whole school approach to student voice, agency, leadership and participation. Nominate your school if it prioritises student voice and agency, including students in decision-making and students and teachers working in partnership.</w:t>
      </w:r>
    </w:p>
    <w:p w14:paraId="59E0CFB0" w14:textId="77777777" w:rsidR="007E76E1" w:rsidRPr="007E76E1" w:rsidRDefault="007E76E1" w:rsidP="007E76E1">
      <w:pPr>
        <w:rPr>
          <w:rFonts w:asciiTheme="minorHAnsi" w:hAnsiTheme="minorHAnsi"/>
          <w:sz w:val="22"/>
          <w:szCs w:val="22"/>
          <w:shd w:val="clear" w:color="auto" w:fill="FFFFFF"/>
          <w:lang w:eastAsia="en-US"/>
        </w:rPr>
      </w:pPr>
      <w:r w:rsidRPr="007E76E1">
        <w:rPr>
          <w:rFonts w:asciiTheme="minorHAnsi" w:hAnsiTheme="minorHAnsi"/>
          <w:sz w:val="22"/>
          <w:szCs w:val="22"/>
          <w:shd w:val="clear" w:color="auto" w:fill="FFFFFF"/>
          <w:lang w:eastAsia="en-US"/>
        </w:rPr>
        <w:t>Finalists and winners are selected based on:</w:t>
      </w:r>
    </w:p>
    <w:p w14:paraId="208C8535" w14:textId="77777777" w:rsidR="007E76E1" w:rsidRPr="007E76E1" w:rsidRDefault="007E76E1" w:rsidP="007E76E1">
      <w:pPr>
        <w:numPr>
          <w:ilvl w:val="0"/>
          <w:numId w:val="4"/>
        </w:numPr>
        <w:contextualSpacing/>
        <w:rPr>
          <w:rFonts w:asciiTheme="minorHAnsi" w:hAnsiTheme="minorHAnsi"/>
          <w:sz w:val="22"/>
          <w:szCs w:val="22"/>
          <w:shd w:val="clear" w:color="auto" w:fill="FFFFFF"/>
          <w:lang w:eastAsia="en-US"/>
        </w:rPr>
      </w:pPr>
      <w:r w:rsidRPr="007E76E1">
        <w:rPr>
          <w:rFonts w:asciiTheme="minorHAnsi" w:hAnsiTheme="minorHAnsi"/>
          <w:sz w:val="22"/>
          <w:szCs w:val="22"/>
          <w:shd w:val="clear" w:color="auto" w:fill="FFFFFF"/>
          <w:lang w:eastAsia="en-US"/>
        </w:rPr>
        <w:t>how involved students are in making student voice part of school culture</w:t>
      </w:r>
    </w:p>
    <w:p w14:paraId="49DEF5CE" w14:textId="77777777" w:rsidR="007E76E1" w:rsidRPr="007E76E1" w:rsidRDefault="007E76E1" w:rsidP="007E76E1">
      <w:pPr>
        <w:numPr>
          <w:ilvl w:val="0"/>
          <w:numId w:val="4"/>
        </w:numPr>
        <w:contextualSpacing/>
        <w:rPr>
          <w:rFonts w:asciiTheme="minorHAnsi" w:hAnsiTheme="minorHAnsi"/>
          <w:sz w:val="22"/>
          <w:szCs w:val="22"/>
          <w:shd w:val="clear" w:color="auto" w:fill="FFFFFF"/>
          <w:lang w:eastAsia="en-US"/>
        </w:rPr>
      </w:pPr>
      <w:r w:rsidRPr="007E76E1">
        <w:rPr>
          <w:rFonts w:asciiTheme="minorHAnsi" w:hAnsiTheme="minorHAnsi"/>
          <w:sz w:val="22"/>
          <w:szCs w:val="22"/>
          <w:shd w:val="clear" w:color="auto" w:fill="FFFFFF"/>
          <w:lang w:eastAsia="en-US"/>
        </w:rPr>
        <w:t>how involved students are in decision-making</w:t>
      </w:r>
    </w:p>
    <w:p w14:paraId="649126C9" w14:textId="3731AFBF" w:rsidR="00DB1D3E" w:rsidRDefault="007E76E1" w:rsidP="007E76E1">
      <w:pPr>
        <w:numPr>
          <w:ilvl w:val="0"/>
          <w:numId w:val="4"/>
        </w:numPr>
        <w:contextualSpacing/>
        <w:rPr>
          <w:rFonts w:asciiTheme="minorHAnsi" w:hAnsiTheme="minorHAnsi"/>
          <w:sz w:val="22"/>
          <w:szCs w:val="22"/>
          <w:shd w:val="clear" w:color="auto" w:fill="FFFFFF"/>
          <w:lang w:eastAsia="en-US"/>
        </w:rPr>
      </w:pPr>
      <w:r w:rsidRPr="007E76E1">
        <w:rPr>
          <w:rFonts w:asciiTheme="minorHAnsi" w:hAnsiTheme="minorHAnsi"/>
          <w:sz w:val="22"/>
          <w:szCs w:val="22"/>
          <w:shd w:val="clear" w:color="auto" w:fill="FFFFFF"/>
          <w:lang w:eastAsia="en-US"/>
        </w:rPr>
        <w:t>the impact of student voice, agency, leadership, and participation on the school community</w:t>
      </w:r>
    </w:p>
    <w:tbl>
      <w:tblPr>
        <w:tblStyle w:val="TableGrid2"/>
        <w:tblW w:w="0" w:type="auto"/>
        <w:tblBorders>
          <w:top w:val="single" w:sz="12" w:space="0" w:color="C01F45" w:themeColor="text2"/>
          <w:left w:val="single" w:sz="12" w:space="0" w:color="C01F45" w:themeColor="text2"/>
          <w:bottom w:val="single" w:sz="12" w:space="0" w:color="C01F45" w:themeColor="text2"/>
          <w:right w:val="single" w:sz="12" w:space="0" w:color="C01F45" w:themeColor="text2"/>
          <w:insideH w:val="single" w:sz="12" w:space="0" w:color="C01F45" w:themeColor="text2"/>
          <w:insideV w:val="single" w:sz="12" w:space="0" w:color="C01F45" w:themeColor="text2"/>
        </w:tblBorders>
        <w:tblLook w:val="04A0" w:firstRow="1" w:lastRow="0" w:firstColumn="1" w:lastColumn="0" w:noHBand="0" w:noVBand="1"/>
      </w:tblPr>
      <w:tblGrid>
        <w:gridCol w:w="3529"/>
        <w:gridCol w:w="5467"/>
      </w:tblGrid>
      <w:tr w:rsidR="008C6BB6" w:rsidRPr="003209C0" w14:paraId="7C8E8BD7" w14:textId="77777777" w:rsidTr="00314D3D">
        <w:tc>
          <w:tcPr>
            <w:tcW w:w="8996" w:type="dxa"/>
            <w:gridSpan w:val="2"/>
            <w:shd w:val="clear" w:color="auto" w:fill="C01F45" w:themeFill="text2"/>
          </w:tcPr>
          <w:p w14:paraId="34FD82C5" w14:textId="480FBA26" w:rsidR="008C6BB6" w:rsidRPr="003209C0" w:rsidRDefault="00041DEC" w:rsidP="002F0941">
            <w:pPr>
              <w:pStyle w:val="Heading3"/>
              <w:spacing w:before="0"/>
              <w:outlineLvl w:val="2"/>
              <w:rPr>
                <w:rFonts w:eastAsia="Calibri"/>
                <w:lang w:eastAsia="en-US"/>
              </w:rPr>
            </w:pPr>
            <w:bookmarkStart w:id="0" w:name="_Hlk87347804"/>
            <w:r>
              <w:rPr>
                <w:rFonts w:eastAsia="Calibri"/>
                <w:color w:val="FFFFFF" w:themeColor="background1"/>
                <w:lang w:eastAsia="en-US"/>
              </w:rPr>
              <w:t>WHAT WE LOOK FOR IN A NOMINATION</w:t>
            </w:r>
          </w:p>
        </w:tc>
      </w:tr>
      <w:tr w:rsidR="008C6BB6" w:rsidRPr="003209C0" w14:paraId="2895A5CE" w14:textId="77777777" w:rsidTr="002216C4">
        <w:tc>
          <w:tcPr>
            <w:tcW w:w="3529" w:type="dxa"/>
          </w:tcPr>
          <w:p w14:paraId="0397B3DD" w14:textId="0E41A9E6" w:rsidR="008C6BB6" w:rsidRPr="003209C0" w:rsidRDefault="00E63FDC" w:rsidP="002F0941">
            <w:pPr>
              <w:pStyle w:val="Heading4"/>
              <w:spacing w:before="0"/>
              <w:outlineLvl w:val="3"/>
              <w:rPr>
                <w:rFonts w:eastAsia="Calibri"/>
                <w:lang w:eastAsia="en-US"/>
              </w:rPr>
            </w:pPr>
            <w:r>
              <w:rPr>
                <w:rFonts w:eastAsia="Calibri"/>
                <w:lang w:eastAsia="en-US"/>
              </w:rPr>
              <w:t>Nomination</w:t>
            </w:r>
            <w:r w:rsidR="008C6BB6" w:rsidRPr="003209C0">
              <w:rPr>
                <w:rFonts w:eastAsia="Calibri"/>
                <w:lang w:eastAsia="en-US"/>
              </w:rPr>
              <w:t xml:space="preserve"> question</w:t>
            </w:r>
          </w:p>
        </w:tc>
        <w:tc>
          <w:tcPr>
            <w:tcW w:w="5467" w:type="dxa"/>
          </w:tcPr>
          <w:p w14:paraId="6DDBE964" w14:textId="2CC162D8" w:rsidR="008C6BB6" w:rsidRPr="003209C0" w:rsidRDefault="00E63FDC" w:rsidP="002F0941">
            <w:pPr>
              <w:pStyle w:val="Heading4"/>
              <w:spacing w:before="0"/>
              <w:outlineLvl w:val="3"/>
              <w:rPr>
                <w:rFonts w:eastAsia="Calibri"/>
                <w:lang w:eastAsia="en-US"/>
              </w:rPr>
            </w:pPr>
            <w:r>
              <w:rPr>
                <w:rFonts w:eastAsia="Calibri"/>
                <w:lang w:eastAsia="en-US"/>
              </w:rPr>
              <w:t>A great</w:t>
            </w:r>
            <w:r w:rsidRPr="00FB31B2">
              <w:rPr>
                <w:rFonts w:eastAsia="Calibri"/>
                <w:lang w:eastAsia="en-US"/>
              </w:rPr>
              <w:t xml:space="preserve"> answer would </w:t>
            </w:r>
            <w:r>
              <w:rPr>
                <w:rFonts w:eastAsia="Calibri"/>
                <w:lang w:eastAsia="en-US"/>
              </w:rPr>
              <w:t>make it clear that:</w:t>
            </w:r>
          </w:p>
        </w:tc>
      </w:tr>
      <w:tr w:rsidR="008C6BB6" w:rsidRPr="003209C0" w14:paraId="254ADAC4" w14:textId="77777777" w:rsidTr="002216C4">
        <w:tc>
          <w:tcPr>
            <w:tcW w:w="3529" w:type="dxa"/>
          </w:tcPr>
          <w:p w14:paraId="100688B6" w14:textId="3A0CB403" w:rsidR="008C6BB6" w:rsidRPr="003209C0" w:rsidRDefault="00E63FDC" w:rsidP="002F0941">
            <w:pPr>
              <w:rPr>
                <w:lang w:eastAsia="en-US"/>
              </w:rPr>
            </w:pPr>
            <w:r>
              <w:rPr>
                <w:lang w:eastAsia="en-US"/>
              </w:rPr>
              <w:t>Tell us how student voice, agency, leadership and participation happens at your school.</w:t>
            </w:r>
          </w:p>
          <w:p w14:paraId="65B75C6C" w14:textId="77777777" w:rsidR="008C6BB6" w:rsidRPr="003209C0" w:rsidRDefault="008C6BB6" w:rsidP="002F0941">
            <w:pPr>
              <w:rPr>
                <w:lang w:eastAsia="en-US"/>
              </w:rPr>
            </w:pPr>
          </w:p>
        </w:tc>
        <w:tc>
          <w:tcPr>
            <w:tcW w:w="5467" w:type="dxa"/>
          </w:tcPr>
          <w:p w14:paraId="385949BE" w14:textId="77777777" w:rsidR="00960581" w:rsidRDefault="00960581" w:rsidP="002F0941">
            <w:pPr>
              <w:rPr>
                <w:lang w:eastAsia="en-US"/>
              </w:rPr>
            </w:pPr>
            <w:r w:rsidRPr="003209C0">
              <w:rPr>
                <w:lang w:eastAsia="en-US"/>
              </w:rPr>
              <w:t>Students are meaningfully and authentically included in decision-making at the school and are taken seriously and listened to on committees/in adult meetings.</w:t>
            </w:r>
          </w:p>
          <w:p w14:paraId="546EBD56" w14:textId="77777777" w:rsidR="00054015" w:rsidRDefault="00054015" w:rsidP="00054015">
            <w:pPr>
              <w:rPr>
                <w:lang w:eastAsia="en-US"/>
              </w:rPr>
            </w:pPr>
            <w:r w:rsidRPr="003209C0">
              <w:rPr>
                <w:lang w:eastAsia="en-US"/>
              </w:rPr>
              <w:t xml:space="preserve">Student feedback is actually used and implemented in the school, often with </w:t>
            </w:r>
            <w:r w:rsidRPr="6E615A51">
              <w:rPr>
                <w:lang w:eastAsia="en-US"/>
              </w:rPr>
              <w:t>students’</w:t>
            </w:r>
            <w:r w:rsidRPr="003209C0">
              <w:rPr>
                <w:lang w:eastAsia="en-US"/>
              </w:rPr>
              <w:t xml:space="preserve"> input into how it is implemented.</w:t>
            </w:r>
          </w:p>
          <w:p w14:paraId="2FE66C54" w14:textId="77777777" w:rsidR="00054015" w:rsidRDefault="00054015" w:rsidP="002F0941">
            <w:pPr>
              <w:rPr>
                <w:lang w:eastAsia="en-US"/>
              </w:rPr>
            </w:pPr>
            <w:r>
              <w:rPr>
                <w:lang w:eastAsia="en-US"/>
              </w:rPr>
              <w:t>Many activities or initiatives are happening at different levels and in different parts of the school to empower students and</w:t>
            </w:r>
            <w:r w:rsidR="00F900EB">
              <w:rPr>
                <w:lang w:eastAsia="en-US"/>
              </w:rPr>
              <w:t xml:space="preserve"> enable student participation.</w:t>
            </w:r>
          </w:p>
          <w:p w14:paraId="46617ED0" w14:textId="632EE8BB" w:rsidR="00B15EB3" w:rsidRPr="00054015" w:rsidRDefault="00B15EB3" w:rsidP="002F0941">
            <w:pPr>
              <w:rPr>
                <w:lang w:eastAsia="en-US"/>
              </w:rPr>
            </w:pPr>
            <w:r>
              <w:rPr>
                <w:lang w:eastAsia="en-US"/>
              </w:rPr>
              <w:t xml:space="preserve">The school is a great example of student-teacher partnerships in </w:t>
            </w:r>
            <w:r w:rsidR="002216C4">
              <w:rPr>
                <w:lang w:eastAsia="en-US"/>
              </w:rPr>
              <w:t>action.</w:t>
            </w:r>
          </w:p>
        </w:tc>
      </w:tr>
      <w:tr w:rsidR="008C6BB6" w:rsidRPr="003209C0" w14:paraId="4167456F" w14:textId="77777777" w:rsidTr="002216C4">
        <w:tc>
          <w:tcPr>
            <w:tcW w:w="3529" w:type="dxa"/>
          </w:tcPr>
          <w:p w14:paraId="43B74594" w14:textId="1A011347" w:rsidR="008C6BB6" w:rsidRPr="003209C0" w:rsidRDefault="00041DEC" w:rsidP="002F0941">
            <w:pPr>
              <w:rPr>
                <w:lang w:eastAsia="en-US"/>
              </w:rPr>
            </w:pPr>
            <w:r>
              <w:rPr>
                <w:lang w:eastAsia="en-US"/>
              </w:rPr>
              <w:lastRenderedPageBreak/>
              <w:t>What has been the impact on your school?</w:t>
            </w:r>
          </w:p>
          <w:p w14:paraId="68F51754" w14:textId="77777777" w:rsidR="008C6BB6" w:rsidRPr="003209C0" w:rsidRDefault="008C6BB6" w:rsidP="002F0941">
            <w:pPr>
              <w:rPr>
                <w:lang w:eastAsia="en-US"/>
              </w:rPr>
            </w:pPr>
          </w:p>
        </w:tc>
        <w:tc>
          <w:tcPr>
            <w:tcW w:w="5467" w:type="dxa"/>
          </w:tcPr>
          <w:p w14:paraId="1D8CE62E" w14:textId="2E341751" w:rsidR="008C6BB6" w:rsidRPr="003209C0" w:rsidRDefault="005347E8" w:rsidP="002F0941">
            <w:pPr>
              <w:rPr>
                <w:lang w:eastAsia="en-US"/>
              </w:rPr>
            </w:pPr>
            <w:r>
              <w:rPr>
                <w:lang w:eastAsia="en-US"/>
              </w:rPr>
              <w:t xml:space="preserve">Both students and educators can reflect on student voice, agency, leadership and participation and </w:t>
            </w:r>
            <w:r w:rsidR="00964937">
              <w:rPr>
                <w:lang w:eastAsia="en-US"/>
              </w:rPr>
              <w:t>give examples of the positive impact it has had on the school community.</w:t>
            </w:r>
          </w:p>
        </w:tc>
      </w:tr>
      <w:bookmarkEnd w:id="0"/>
    </w:tbl>
    <w:p w14:paraId="54895E8F" w14:textId="77777777" w:rsidR="008C6BB6" w:rsidRDefault="008C6BB6" w:rsidP="008C6BB6">
      <w:pPr>
        <w:contextualSpacing/>
        <w:rPr>
          <w:rFonts w:asciiTheme="minorHAnsi" w:hAnsiTheme="minorHAnsi"/>
          <w:sz w:val="22"/>
          <w:szCs w:val="22"/>
          <w:shd w:val="clear" w:color="auto" w:fill="FFFFFF"/>
          <w:lang w:eastAsia="en-US"/>
        </w:rPr>
      </w:pPr>
    </w:p>
    <w:p w14:paraId="353B0B4A" w14:textId="77777777" w:rsidR="00667BFC" w:rsidRPr="007E76E1" w:rsidRDefault="00667BFC" w:rsidP="00667BFC">
      <w:pPr>
        <w:contextualSpacing/>
        <w:rPr>
          <w:rFonts w:asciiTheme="minorHAnsi" w:hAnsiTheme="minorHAnsi"/>
          <w:sz w:val="22"/>
          <w:szCs w:val="22"/>
          <w:shd w:val="clear" w:color="auto" w:fill="FFFFFF"/>
          <w:lang w:eastAsia="en-US"/>
        </w:rPr>
      </w:pPr>
    </w:p>
    <w:p w14:paraId="07F8910C" w14:textId="5504247A" w:rsidR="007D1A3E" w:rsidRDefault="009B2BD7" w:rsidP="009D1218">
      <w:pPr>
        <w:pStyle w:val="Heading1"/>
        <w:jc w:val="center"/>
      </w:pPr>
      <w:hyperlink r:id="rId13" w:history="1">
        <w:r w:rsidR="009D1218" w:rsidRPr="009D1218">
          <w:rPr>
            <w:rStyle w:val="Hyperlink"/>
          </w:rPr>
          <w:t>NOMINATE HERE</w:t>
        </w:r>
      </w:hyperlink>
    </w:p>
    <w:p w14:paraId="2155E974" w14:textId="77777777" w:rsidR="00DB1D3E" w:rsidRDefault="00DB1D3E" w:rsidP="00DB1D3E">
      <w:pPr>
        <w:rPr>
          <w:rFonts w:asciiTheme="minorHAnsi" w:hAnsiTheme="minorHAnsi"/>
          <w:sz w:val="22"/>
          <w:szCs w:val="22"/>
          <w:shd w:val="clear" w:color="auto" w:fill="FFFFFF"/>
          <w:lang w:eastAsia="en-US"/>
        </w:rPr>
      </w:pPr>
    </w:p>
    <w:p w14:paraId="0715B2D6" w14:textId="6D59992B" w:rsidR="00DB1D3E" w:rsidRDefault="00DB1D3E" w:rsidP="00DB1D3E">
      <w:pPr>
        <w:rPr>
          <w:rFonts w:asciiTheme="minorHAnsi" w:hAnsiTheme="minorHAnsi"/>
          <w:sz w:val="22"/>
          <w:szCs w:val="22"/>
          <w:shd w:val="clear" w:color="auto" w:fill="FFFFFF"/>
          <w:lang w:eastAsia="en-US"/>
        </w:rPr>
      </w:pPr>
      <w:r w:rsidRPr="007E76E1">
        <w:rPr>
          <w:rFonts w:asciiTheme="minorHAnsi" w:hAnsiTheme="minorHAnsi"/>
          <w:sz w:val="22"/>
          <w:szCs w:val="22"/>
          <w:shd w:val="clear" w:color="auto" w:fill="FFFFFF"/>
          <w:lang w:eastAsia="en-US"/>
        </w:rPr>
        <w:t xml:space="preserve">If you have any questions, please contact VicSRC Programs and Events Manager, Hayley, at </w:t>
      </w:r>
      <w:hyperlink r:id="rId14" w:history="1">
        <w:r w:rsidRPr="007E76E1">
          <w:rPr>
            <w:rFonts w:asciiTheme="minorHAnsi" w:hAnsiTheme="minorHAnsi"/>
            <w:color w:val="C01F45" w:themeColor="hyperlink"/>
            <w:sz w:val="22"/>
            <w:szCs w:val="22"/>
            <w:u w:val="single"/>
            <w:shd w:val="clear" w:color="auto" w:fill="FFFFFF"/>
            <w:lang w:eastAsia="en-US"/>
          </w:rPr>
          <w:t>hayley@vicsrc.org.au</w:t>
        </w:r>
      </w:hyperlink>
      <w:r w:rsidRPr="007E76E1">
        <w:rPr>
          <w:rFonts w:asciiTheme="minorHAnsi" w:hAnsiTheme="minorHAnsi"/>
          <w:sz w:val="22"/>
          <w:szCs w:val="22"/>
          <w:shd w:val="clear" w:color="auto" w:fill="FFFFFF"/>
          <w:lang w:eastAsia="en-US"/>
        </w:rPr>
        <w:t xml:space="preserve"> or on 0447 691 300.</w:t>
      </w:r>
    </w:p>
    <w:p w14:paraId="72B439AE" w14:textId="77777777" w:rsidR="00DB1D3E" w:rsidRPr="00DB1D3E" w:rsidRDefault="00DB1D3E" w:rsidP="00DB1D3E"/>
    <w:sectPr w:rsidR="00DB1D3E" w:rsidRPr="00DB1D3E" w:rsidSect="00414C5E">
      <w:footerReference w:type="default" r:id="rId15"/>
      <w:headerReference w:type="first" r:id="rId16"/>
      <w:footerReference w:type="first" r:id="rId17"/>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FDA9" w14:textId="77777777" w:rsidR="007E7406" w:rsidRDefault="007E7406" w:rsidP="00C9385C">
      <w:r>
        <w:separator/>
      </w:r>
    </w:p>
  </w:endnote>
  <w:endnote w:type="continuationSeparator" w:id="0">
    <w:p w14:paraId="154EFB2A" w14:textId="77777777" w:rsidR="007E7406" w:rsidRDefault="007E7406" w:rsidP="00C9385C">
      <w:r>
        <w:continuationSeparator/>
      </w:r>
    </w:p>
  </w:endnote>
  <w:endnote w:type="continuationNotice" w:id="1">
    <w:p w14:paraId="133D69A7" w14:textId="77777777" w:rsidR="007E7406" w:rsidRDefault="007E7406" w:rsidP="00C93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w:panose1 w:val="02000000000000000000"/>
    <w:charset w:val="00"/>
    <w:family w:val="auto"/>
    <w:pitch w:val="variable"/>
    <w:sig w:usb0="E00002FF" w:usb1="5000205B" w:usb2="00000020" w:usb3="00000000" w:csb0="0000019F" w:csb1="00000000"/>
  </w:font>
  <w:font w:name="Oswald">
    <w:panose1 w:val="00000500000000000000"/>
    <w:charset w:val="00"/>
    <w:family w:val="auto"/>
    <w:pitch w:val="variable"/>
    <w:sig w:usb0="A00002FF" w:usb1="4000204B" w:usb2="00000000" w:usb3="00000000" w:csb0="00000197" w:csb1="00000000"/>
  </w:font>
  <w:font w:name="Open Sans ExtraBold">
    <w:panose1 w:val="020B0906030804020204"/>
    <w:charset w:val="00"/>
    <w:family w:val="swiss"/>
    <w:pitch w:val="variable"/>
    <w:sig w:usb0="E00002EF" w:usb1="4000205B" w:usb2="00000028" w:usb3="00000000" w:csb0="0000019F"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6054" w14:textId="77777777" w:rsidR="001564F9" w:rsidRPr="00C9385C" w:rsidRDefault="002A5B57" w:rsidP="00C9385C">
    <w:pPr>
      <w:pStyle w:val="Footer"/>
      <w:rPr>
        <w:b/>
        <w:bCs/>
      </w:rPr>
    </w:pPr>
    <w:r w:rsidRPr="002A5B57">
      <w:rPr>
        <w:noProof/>
      </w:rPr>
      <w:drawing>
        <wp:anchor distT="0" distB="0" distL="114300" distR="114300" simplePos="0" relativeHeight="251658242" behindDoc="0" locked="0" layoutInCell="1" allowOverlap="1" wp14:anchorId="3CF45179" wp14:editId="03E6607C">
          <wp:simplePos x="0" y="0"/>
          <wp:positionH relativeFrom="margin">
            <wp:posOffset>-135890</wp:posOffset>
          </wp:positionH>
          <wp:positionV relativeFrom="paragraph">
            <wp:posOffset>52449</wp:posOffset>
          </wp:positionV>
          <wp:extent cx="1072724" cy="252919"/>
          <wp:effectExtent l="0" t="0" r="0" b="0"/>
          <wp:wrapNone/>
          <wp:docPr id="55" name="Graphic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72724" cy="252919"/>
                  </a:xfrm>
                  <a:prstGeom prst="rect">
                    <a:avLst/>
                  </a:prstGeom>
                </pic:spPr>
              </pic:pic>
            </a:graphicData>
          </a:graphic>
          <wp14:sizeRelH relativeFrom="page">
            <wp14:pctWidth>0</wp14:pctWidth>
          </wp14:sizeRelH>
          <wp14:sizeRelV relativeFrom="page">
            <wp14:pctHeight>0</wp14:pctHeight>
          </wp14:sizeRelV>
        </wp:anchor>
      </w:drawing>
    </w:r>
    <w:sdt>
      <w:sdtPr>
        <w:rPr>
          <w:b/>
          <w:bCs/>
        </w:rPr>
        <w:alias w:val="Company"/>
        <w:tag w:val=""/>
        <w:id w:val="-1781953196"/>
        <w:dataBinding w:prefixMappings="xmlns:ns0='http://schemas.openxmlformats.org/officeDocument/2006/extended-properties' " w:xpath="/ns0:Properties[1]/ns0:Company[1]" w:storeItemID="{6668398D-A668-4E3E-A5EB-62B293D839F1}"/>
        <w:text/>
      </w:sdtPr>
      <w:sdtEndPr/>
      <w:sdtContent>
        <w:r w:rsidR="000A2CD8" w:rsidRPr="00C9385C">
          <w:rPr>
            <w:b/>
            <w:bCs/>
          </w:rPr>
          <w:t>Victorian Student Representative Council</w:t>
        </w:r>
      </w:sdtContent>
    </w:sdt>
  </w:p>
  <w:p w14:paraId="33056ABB" w14:textId="77777777" w:rsidR="00FF34E8" w:rsidRPr="00D51163" w:rsidRDefault="009B2BD7" w:rsidP="00C9385C">
    <w:pPr>
      <w:pStyle w:val="Footer"/>
      <w:rPr>
        <w:b/>
        <w:bCs/>
      </w:rPr>
    </w:pPr>
    <w:hyperlink r:id="rId3" w:history="1">
      <w:r w:rsidR="00FF34E8" w:rsidRPr="00FF34E8">
        <w:rPr>
          <w:rStyle w:val="Hyperlink"/>
        </w:rPr>
        <w:t>vicsrc.org.au</w:t>
      </w:r>
    </w:hyperlink>
    <w:r w:rsidR="00D51163">
      <w:t xml:space="preserve"> | </w:t>
    </w:r>
    <w:r w:rsidR="00D51163" w:rsidRPr="002A5B57">
      <w:t>ABN 49 638 020 354</w:t>
    </w:r>
  </w:p>
  <w:p w14:paraId="71DC5734" w14:textId="77777777" w:rsidR="009D6B73" w:rsidRDefault="00316D2D" w:rsidP="00C9385C">
    <w:pPr>
      <w:pStyle w:val="Footer"/>
    </w:pPr>
    <w:r>
      <w:t>W</w:t>
    </w:r>
    <w:r w:rsidRPr="00316D2D">
      <w:t>urundjeri</w:t>
    </w:r>
    <w:r>
      <w:t xml:space="preserve"> Country, </w:t>
    </w:r>
    <w:r w:rsidR="00FF34E8">
      <w:t>552 Victoria Street North Melbourne VIC 3051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9636" w14:textId="77777777" w:rsidR="008B6EB7" w:rsidRDefault="00C33010" w:rsidP="00C9385C">
    <w:pPr>
      <w:pStyle w:val="Footer"/>
    </w:pPr>
    <w:r>
      <w:rPr>
        <w:noProof/>
      </w:rPr>
      <mc:AlternateContent>
        <mc:Choice Requires="wpg">
          <w:drawing>
            <wp:anchor distT="0" distB="0" distL="114300" distR="114300" simplePos="0" relativeHeight="251658241" behindDoc="0" locked="0" layoutInCell="1" allowOverlap="1" wp14:anchorId="6D99E113" wp14:editId="435C8F49">
              <wp:simplePos x="0" y="0"/>
              <wp:positionH relativeFrom="margin">
                <wp:posOffset>-38100</wp:posOffset>
              </wp:positionH>
              <wp:positionV relativeFrom="paragraph">
                <wp:posOffset>-271780</wp:posOffset>
              </wp:positionV>
              <wp:extent cx="3184571" cy="337820"/>
              <wp:effectExtent l="0" t="19050" r="0" b="5080"/>
              <wp:wrapNone/>
              <wp:docPr id="4" name="Graphic 3"/>
              <wp:cNvGraphicFramePr/>
              <a:graphic xmlns:a="http://schemas.openxmlformats.org/drawingml/2006/main">
                <a:graphicData uri="http://schemas.microsoft.com/office/word/2010/wordprocessingGroup">
                  <wpg:wgp>
                    <wpg:cNvGrpSpPr/>
                    <wpg:grpSpPr>
                      <a:xfrm>
                        <a:off x="0" y="0"/>
                        <a:ext cx="3184571" cy="337820"/>
                        <a:chOff x="0" y="0"/>
                        <a:chExt cx="5562600" cy="590550"/>
                      </a:xfrm>
                    </wpg:grpSpPr>
                    <wps:wsp>
                      <wps:cNvPr id="5" name="Freeform: Shape 5"/>
                      <wps:cNvSpPr/>
                      <wps:spPr>
                        <a:xfrm>
                          <a:off x="2462750" y="9429"/>
                          <a:ext cx="182289" cy="222612"/>
                        </a:xfrm>
                        <a:custGeom>
                          <a:avLst/>
                          <a:gdLst>
                            <a:gd name="connsiteX0" fmla="*/ 118882 w 182289"/>
                            <a:gd name="connsiteY0" fmla="*/ 203423 h 222612"/>
                            <a:gd name="connsiteX1" fmla="*/ 93355 w 182289"/>
                            <a:gd name="connsiteY1" fmla="*/ 222473 h 222612"/>
                            <a:gd name="connsiteX2" fmla="*/ 67924 w 182289"/>
                            <a:gd name="connsiteY2" fmla="*/ 203423 h 222612"/>
                            <a:gd name="connsiteX3" fmla="*/ 391 w 182289"/>
                            <a:gd name="connsiteY3" fmla="*/ 10637 h 222612"/>
                            <a:gd name="connsiteX4" fmla="*/ 14488 w 182289"/>
                            <a:gd name="connsiteY4" fmla="*/ -31 h 222612"/>
                            <a:gd name="connsiteX5" fmla="*/ 24013 w 182289"/>
                            <a:gd name="connsiteY5" fmla="*/ 5493 h 222612"/>
                            <a:gd name="connsiteX6" fmla="*/ 88116 w 182289"/>
                            <a:gd name="connsiteY6" fmla="*/ 192374 h 222612"/>
                            <a:gd name="connsiteX7" fmla="*/ 97641 w 182289"/>
                            <a:gd name="connsiteY7" fmla="*/ 200661 h 222612"/>
                            <a:gd name="connsiteX8" fmla="*/ 157173 w 182289"/>
                            <a:gd name="connsiteY8" fmla="*/ 5493 h 222612"/>
                            <a:gd name="connsiteX9" fmla="*/ 171270 w 182289"/>
                            <a:gd name="connsiteY9" fmla="*/ -31 h 222612"/>
                            <a:gd name="connsiteX10" fmla="*/ 182033 w 182289"/>
                            <a:gd name="connsiteY10" fmla="*/ 7017 h 222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2289" h="222612">
                              <a:moveTo>
                                <a:pt x="118882" y="203423"/>
                              </a:moveTo>
                              <a:cubicBezTo>
                                <a:pt x="116537" y="215392"/>
                                <a:pt x="105497" y="223631"/>
                                <a:pt x="93355" y="222473"/>
                              </a:cubicBezTo>
                              <a:cubicBezTo>
                                <a:pt x="81385" y="223115"/>
                                <a:pt x="70673" y="215091"/>
                                <a:pt x="67924" y="203423"/>
                              </a:cubicBezTo>
                              <a:lnTo>
                                <a:pt x="391" y="10637"/>
                              </a:lnTo>
                              <a:cubicBezTo>
                                <a:pt x="-1800" y="4255"/>
                                <a:pt x="4963" y="-31"/>
                                <a:pt x="14488" y="-31"/>
                              </a:cubicBezTo>
                              <a:cubicBezTo>
                                <a:pt x="20299" y="-31"/>
                                <a:pt x="22775" y="1779"/>
                                <a:pt x="24013" y="5493"/>
                              </a:cubicBezTo>
                              <a:lnTo>
                                <a:pt x="88116" y="192374"/>
                              </a:lnTo>
                              <a:cubicBezTo>
                                <a:pt x="90022" y="197898"/>
                                <a:pt x="92117" y="200661"/>
                                <a:pt x="97641" y="200661"/>
                              </a:cubicBezTo>
                              <a:lnTo>
                                <a:pt x="157173" y="5493"/>
                              </a:lnTo>
                              <a:cubicBezTo>
                                <a:pt x="158411" y="1779"/>
                                <a:pt x="165174" y="-31"/>
                                <a:pt x="171270" y="-31"/>
                              </a:cubicBezTo>
                              <a:cubicBezTo>
                                <a:pt x="177366" y="-31"/>
                                <a:pt x="183557" y="2064"/>
                                <a:pt x="182033" y="7017"/>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2678144" y="13716"/>
                          <a:ext cx="44195" cy="217646"/>
                        </a:xfrm>
                        <a:custGeom>
                          <a:avLst/>
                          <a:gdLst>
                            <a:gd name="connsiteX0" fmla="*/ 18646 w 44195"/>
                            <a:gd name="connsiteY0" fmla="*/ 90837 h 217646"/>
                            <a:gd name="connsiteX1" fmla="*/ 12836 w 44195"/>
                            <a:gd name="connsiteY1" fmla="*/ 84360 h 217646"/>
                            <a:gd name="connsiteX2" fmla="*/ 5787 w 44195"/>
                            <a:gd name="connsiteY2" fmla="*/ 84360 h 217646"/>
                            <a:gd name="connsiteX3" fmla="*/ -23 w 44195"/>
                            <a:gd name="connsiteY3" fmla="*/ 76645 h 217646"/>
                            <a:gd name="connsiteX4" fmla="*/ 9502 w 44195"/>
                            <a:gd name="connsiteY4" fmla="*/ 62262 h 217646"/>
                            <a:gd name="connsiteX5" fmla="*/ 19027 w 44195"/>
                            <a:gd name="connsiteY5" fmla="*/ 62262 h 217646"/>
                            <a:gd name="connsiteX6" fmla="*/ 42234 w 44195"/>
                            <a:gd name="connsiteY6" fmla="*/ 81966 h 217646"/>
                            <a:gd name="connsiteX7" fmla="*/ 42078 w 44195"/>
                            <a:gd name="connsiteY7" fmla="*/ 86837 h 217646"/>
                            <a:gd name="connsiteX8" fmla="*/ 42077 w 44195"/>
                            <a:gd name="connsiteY8" fmla="*/ 208090 h 217646"/>
                            <a:gd name="connsiteX9" fmla="*/ 26742 w 44195"/>
                            <a:gd name="connsiteY9" fmla="*/ 217615 h 217646"/>
                            <a:gd name="connsiteX10" fmla="*/ 19027 w 44195"/>
                            <a:gd name="connsiteY10" fmla="*/ 211805 h 217646"/>
                            <a:gd name="connsiteX11" fmla="*/ 25123 w 44195"/>
                            <a:gd name="connsiteY11" fmla="*/ -31 h 217646"/>
                            <a:gd name="connsiteX12" fmla="*/ 44173 w 44195"/>
                            <a:gd name="connsiteY12" fmla="*/ 19019 h 217646"/>
                            <a:gd name="connsiteX13" fmla="*/ 25123 w 44195"/>
                            <a:gd name="connsiteY13" fmla="*/ 38069 h 217646"/>
                            <a:gd name="connsiteX14" fmla="*/ 6073 w 44195"/>
                            <a:gd name="connsiteY14" fmla="*/ 19019 h 217646"/>
                            <a:gd name="connsiteX15" fmla="*/ 24647 w 44195"/>
                            <a:gd name="connsiteY15" fmla="*/ -31 h 2176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4195" h="217646">
                              <a:moveTo>
                                <a:pt x="18646" y="90837"/>
                              </a:moveTo>
                              <a:cubicBezTo>
                                <a:pt x="18646" y="86170"/>
                                <a:pt x="16836" y="84360"/>
                                <a:pt x="12836" y="84360"/>
                              </a:cubicBezTo>
                              <a:lnTo>
                                <a:pt x="5787" y="84360"/>
                              </a:lnTo>
                              <a:cubicBezTo>
                                <a:pt x="1787" y="84360"/>
                                <a:pt x="-23" y="80646"/>
                                <a:pt x="-23" y="76645"/>
                              </a:cubicBezTo>
                              <a:cubicBezTo>
                                <a:pt x="-23" y="70263"/>
                                <a:pt x="3977" y="62262"/>
                                <a:pt x="9502" y="62262"/>
                              </a:cubicBezTo>
                              <a:lnTo>
                                <a:pt x="19027" y="62262"/>
                              </a:lnTo>
                              <a:cubicBezTo>
                                <a:pt x="30876" y="61295"/>
                                <a:pt x="41266" y="70117"/>
                                <a:pt x="42234" y="81966"/>
                              </a:cubicBezTo>
                              <a:cubicBezTo>
                                <a:pt x="42366" y="83590"/>
                                <a:pt x="42314" y="85224"/>
                                <a:pt x="42078" y="86837"/>
                              </a:cubicBezTo>
                              <a:lnTo>
                                <a:pt x="42077" y="208090"/>
                              </a:lnTo>
                              <a:cubicBezTo>
                                <a:pt x="42077" y="213615"/>
                                <a:pt x="33505" y="217615"/>
                                <a:pt x="26742" y="217615"/>
                              </a:cubicBezTo>
                              <a:cubicBezTo>
                                <a:pt x="22456" y="217615"/>
                                <a:pt x="19027" y="215710"/>
                                <a:pt x="19027" y="211805"/>
                              </a:cubicBezTo>
                              <a:close/>
                              <a:moveTo>
                                <a:pt x="25123" y="-31"/>
                              </a:moveTo>
                              <a:cubicBezTo>
                                <a:pt x="35644" y="-31"/>
                                <a:pt x="44173" y="8498"/>
                                <a:pt x="44173" y="19019"/>
                              </a:cubicBezTo>
                              <a:cubicBezTo>
                                <a:pt x="44173" y="29540"/>
                                <a:pt x="35644" y="38069"/>
                                <a:pt x="25123" y="38069"/>
                              </a:cubicBezTo>
                              <a:cubicBezTo>
                                <a:pt x="14602" y="38069"/>
                                <a:pt x="6073" y="29540"/>
                                <a:pt x="6073" y="19019"/>
                              </a:cubicBezTo>
                              <a:cubicBezTo>
                                <a:pt x="6070" y="8681"/>
                                <a:pt x="14312" y="227"/>
                                <a:pt x="24647" y="-31"/>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2769107" y="73803"/>
                          <a:ext cx="116970" cy="157844"/>
                        </a:xfrm>
                        <a:custGeom>
                          <a:avLst/>
                          <a:gdLst>
                            <a:gd name="connsiteX0" fmla="*/ -23 w 116970"/>
                            <a:gd name="connsiteY0" fmla="*/ 81709 h 157844"/>
                            <a:gd name="connsiteX1" fmla="*/ 69319 w 116970"/>
                            <a:gd name="connsiteY1" fmla="*/ -16 h 157844"/>
                            <a:gd name="connsiteX2" fmla="*/ 107419 w 116970"/>
                            <a:gd name="connsiteY2" fmla="*/ 10747 h 157844"/>
                            <a:gd name="connsiteX3" fmla="*/ 111991 w 116970"/>
                            <a:gd name="connsiteY3" fmla="*/ 22082 h 157844"/>
                            <a:gd name="connsiteX4" fmla="*/ 105765 w 116970"/>
                            <a:gd name="connsiteY4" fmla="*/ 30038 h 157844"/>
                            <a:gd name="connsiteX5" fmla="*/ 105229 w 116970"/>
                            <a:gd name="connsiteY5" fmla="*/ 30083 h 157844"/>
                            <a:gd name="connsiteX6" fmla="*/ 69319 w 116970"/>
                            <a:gd name="connsiteY6" fmla="*/ 21511 h 157844"/>
                            <a:gd name="connsiteX7" fmla="*/ 23313 w 116970"/>
                            <a:gd name="connsiteY7" fmla="*/ 81042 h 157844"/>
                            <a:gd name="connsiteX8" fmla="*/ 68367 w 116970"/>
                            <a:gd name="connsiteY8" fmla="*/ 136287 h 157844"/>
                            <a:gd name="connsiteX9" fmla="*/ 110467 w 116970"/>
                            <a:gd name="connsiteY9" fmla="*/ 120952 h 157844"/>
                            <a:gd name="connsiteX10" fmla="*/ 116944 w 116970"/>
                            <a:gd name="connsiteY10" fmla="*/ 127714 h 157844"/>
                            <a:gd name="connsiteX11" fmla="*/ 113801 w 116970"/>
                            <a:gd name="connsiteY11" fmla="*/ 137811 h 157844"/>
                            <a:gd name="connsiteX12" fmla="*/ 68367 w 116970"/>
                            <a:gd name="connsiteY12" fmla="*/ 157813 h 157844"/>
                            <a:gd name="connsiteX13" fmla="*/ -23 w 116970"/>
                            <a:gd name="connsiteY13" fmla="*/ 81709 h 1578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16970" h="157844">
                              <a:moveTo>
                                <a:pt x="-23" y="81709"/>
                              </a:moveTo>
                              <a:cubicBezTo>
                                <a:pt x="-23" y="42370"/>
                                <a:pt x="22075" y="-16"/>
                                <a:pt x="69319" y="-16"/>
                              </a:cubicBezTo>
                              <a:cubicBezTo>
                                <a:pt x="82808" y="-303"/>
                                <a:pt x="96075" y="3445"/>
                                <a:pt x="107419" y="10747"/>
                              </a:cubicBezTo>
                              <a:cubicBezTo>
                                <a:pt x="110674" y="13573"/>
                                <a:pt x="112374" y="17789"/>
                                <a:pt x="111991" y="22082"/>
                              </a:cubicBezTo>
                              <a:cubicBezTo>
                                <a:pt x="112469" y="25999"/>
                                <a:pt x="109681" y="29561"/>
                                <a:pt x="105765" y="30038"/>
                              </a:cubicBezTo>
                              <a:cubicBezTo>
                                <a:pt x="105587" y="30060"/>
                                <a:pt x="105408" y="30075"/>
                                <a:pt x="105229" y="30083"/>
                              </a:cubicBezTo>
                              <a:cubicBezTo>
                                <a:pt x="100371" y="30083"/>
                                <a:pt x="88083" y="21511"/>
                                <a:pt x="69319" y="21511"/>
                              </a:cubicBezTo>
                              <a:cubicBezTo>
                                <a:pt x="39220" y="21511"/>
                                <a:pt x="23313" y="52181"/>
                                <a:pt x="23313" y="81042"/>
                              </a:cubicBezTo>
                              <a:cubicBezTo>
                                <a:pt x="23313" y="109903"/>
                                <a:pt x="38649" y="136287"/>
                                <a:pt x="68367" y="136287"/>
                              </a:cubicBezTo>
                              <a:cubicBezTo>
                                <a:pt x="92370" y="136287"/>
                                <a:pt x="100942" y="120952"/>
                                <a:pt x="110467" y="120952"/>
                              </a:cubicBezTo>
                              <a:cubicBezTo>
                                <a:pt x="115039" y="120952"/>
                                <a:pt x="116944" y="123428"/>
                                <a:pt x="116944" y="127714"/>
                              </a:cubicBezTo>
                              <a:cubicBezTo>
                                <a:pt x="117020" y="131332"/>
                                <a:pt x="115917" y="134876"/>
                                <a:pt x="113801" y="137811"/>
                              </a:cubicBezTo>
                              <a:cubicBezTo>
                                <a:pt x="105229" y="151051"/>
                                <a:pt x="85226" y="157813"/>
                                <a:pt x="68367" y="157813"/>
                              </a:cubicBezTo>
                              <a:cubicBezTo>
                                <a:pt x="22932" y="157813"/>
                                <a:pt x="-23" y="121237"/>
                                <a:pt x="-23" y="81709"/>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2915792" y="36068"/>
                          <a:ext cx="81248" cy="195389"/>
                        </a:xfrm>
                        <a:custGeom>
                          <a:avLst/>
                          <a:gdLst>
                            <a:gd name="connsiteX0" fmla="*/ 20551 w 81248"/>
                            <a:gd name="connsiteY0" fmla="*/ 61436 h 195389"/>
                            <a:gd name="connsiteX1" fmla="*/ 4930 w 81248"/>
                            <a:gd name="connsiteY1" fmla="*/ 61436 h 195389"/>
                            <a:gd name="connsiteX2" fmla="*/ -23 w 81248"/>
                            <a:gd name="connsiteY2" fmla="*/ 54674 h 195389"/>
                            <a:gd name="connsiteX3" fmla="*/ 9502 w 81248"/>
                            <a:gd name="connsiteY3" fmla="*/ 39910 h 195389"/>
                            <a:gd name="connsiteX4" fmla="*/ 20265 w 81248"/>
                            <a:gd name="connsiteY4" fmla="*/ 39910 h 195389"/>
                            <a:gd name="connsiteX5" fmla="*/ 20265 w 81248"/>
                            <a:gd name="connsiteY5" fmla="*/ 12859 h 195389"/>
                            <a:gd name="connsiteX6" fmla="*/ 35601 w 81248"/>
                            <a:gd name="connsiteY6" fmla="*/ 0 h 195389"/>
                            <a:gd name="connsiteX7" fmla="*/ 43316 w 81248"/>
                            <a:gd name="connsiteY7" fmla="*/ 5810 h 195389"/>
                            <a:gd name="connsiteX8" fmla="*/ 43316 w 81248"/>
                            <a:gd name="connsiteY8" fmla="*/ 41148 h 195389"/>
                            <a:gd name="connsiteX9" fmla="*/ 44173 w 81248"/>
                            <a:gd name="connsiteY9" fmla="*/ 42101 h 195389"/>
                            <a:gd name="connsiteX10" fmla="*/ 69414 w 81248"/>
                            <a:gd name="connsiteY10" fmla="*/ 39910 h 195389"/>
                            <a:gd name="connsiteX11" fmla="*/ 76272 w 81248"/>
                            <a:gd name="connsiteY11" fmla="*/ 39910 h 195389"/>
                            <a:gd name="connsiteX12" fmla="*/ 81225 w 81248"/>
                            <a:gd name="connsiteY12" fmla="*/ 46673 h 195389"/>
                            <a:gd name="connsiteX13" fmla="*/ 71700 w 81248"/>
                            <a:gd name="connsiteY13" fmla="*/ 61436 h 195389"/>
                            <a:gd name="connsiteX14" fmla="*/ 44078 w 81248"/>
                            <a:gd name="connsiteY14" fmla="*/ 61436 h 195389"/>
                            <a:gd name="connsiteX15" fmla="*/ 44078 w 81248"/>
                            <a:gd name="connsiteY15" fmla="*/ 152972 h 195389"/>
                            <a:gd name="connsiteX16" fmla="*/ 63128 w 81248"/>
                            <a:gd name="connsiteY16" fmla="*/ 173260 h 195389"/>
                            <a:gd name="connsiteX17" fmla="*/ 68938 w 81248"/>
                            <a:gd name="connsiteY17" fmla="*/ 173260 h 195389"/>
                            <a:gd name="connsiteX18" fmla="*/ 75415 w 81248"/>
                            <a:gd name="connsiteY18" fmla="*/ 181547 h 195389"/>
                            <a:gd name="connsiteX19" fmla="*/ 56937 w 81248"/>
                            <a:gd name="connsiteY19" fmla="*/ 195358 h 195389"/>
                            <a:gd name="connsiteX20" fmla="*/ 20742 w 81248"/>
                            <a:gd name="connsiteY20" fmla="*/ 152972 h 195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1248" h="195389">
                              <a:moveTo>
                                <a:pt x="20551" y="61436"/>
                              </a:moveTo>
                              <a:lnTo>
                                <a:pt x="4930" y="61436"/>
                              </a:lnTo>
                              <a:cubicBezTo>
                                <a:pt x="1501" y="61436"/>
                                <a:pt x="-23" y="58293"/>
                                <a:pt x="-23" y="54674"/>
                              </a:cubicBezTo>
                              <a:cubicBezTo>
                                <a:pt x="-23" y="48197"/>
                                <a:pt x="3978" y="39910"/>
                                <a:pt x="9502" y="39910"/>
                              </a:cubicBezTo>
                              <a:lnTo>
                                <a:pt x="20265" y="39910"/>
                              </a:lnTo>
                              <a:lnTo>
                                <a:pt x="20265" y="12859"/>
                              </a:lnTo>
                              <a:cubicBezTo>
                                <a:pt x="21115" y="5161"/>
                                <a:pt x="27873" y="-505"/>
                                <a:pt x="35601" y="0"/>
                              </a:cubicBezTo>
                              <a:cubicBezTo>
                                <a:pt x="39887" y="0"/>
                                <a:pt x="43316" y="1238"/>
                                <a:pt x="43316" y="5810"/>
                              </a:cubicBezTo>
                              <a:lnTo>
                                <a:pt x="43316" y="41148"/>
                              </a:lnTo>
                              <a:lnTo>
                                <a:pt x="44173" y="42101"/>
                              </a:lnTo>
                              <a:cubicBezTo>
                                <a:pt x="52487" y="40489"/>
                                <a:pt x="60947" y="39755"/>
                                <a:pt x="69414" y="39910"/>
                              </a:cubicBezTo>
                              <a:lnTo>
                                <a:pt x="76272" y="39910"/>
                              </a:lnTo>
                              <a:cubicBezTo>
                                <a:pt x="79701" y="39910"/>
                                <a:pt x="81225" y="42958"/>
                                <a:pt x="81225" y="46673"/>
                              </a:cubicBezTo>
                              <a:cubicBezTo>
                                <a:pt x="81225" y="53150"/>
                                <a:pt x="77225" y="61436"/>
                                <a:pt x="71700" y="61436"/>
                              </a:cubicBezTo>
                              <a:lnTo>
                                <a:pt x="44078" y="61436"/>
                              </a:lnTo>
                              <a:lnTo>
                                <a:pt x="44078" y="152972"/>
                              </a:lnTo>
                              <a:cubicBezTo>
                                <a:pt x="44078" y="166783"/>
                                <a:pt x="49888" y="173260"/>
                                <a:pt x="63128" y="173260"/>
                              </a:cubicBezTo>
                              <a:lnTo>
                                <a:pt x="68938" y="173260"/>
                              </a:lnTo>
                              <a:cubicBezTo>
                                <a:pt x="73891" y="173260"/>
                                <a:pt x="75415" y="176308"/>
                                <a:pt x="75415" y="181547"/>
                              </a:cubicBezTo>
                              <a:cubicBezTo>
                                <a:pt x="75415" y="190405"/>
                                <a:pt x="67129" y="195358"/>
                                <a:pt x="56937" y="195358"/>
                              </a:cubicBezTo>
                              <a:cubicBezTo>
                                <a:pt x="37030" y="195358"/>
                                <a:pt x="20742" y="181261"/>
                                <a:pt x="20742" y="152972"/>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3030188" y="73818"/>
                          <a:ext cx="141160" cy="157829"/>
                        </a:xfrm>
                        <a:custGeom>
                          <a:avLst/>
                          <a:gdLst>
                            <a:gd name="connsiteX0" fmla="*/ -23 w 141160"/>
                            <a:gd name="connsiteY0" fmla="*/ 80741 h 157829"/>
                            <a:gd name="connsiteX1" fmla="*/ 70557 w 141160"/>
                            <a:gd name="connsiteY1" fmla="*/ -31 h 157829"/>
                            <a:gd name="connsiteX2" fmla="*/ 141138 w 141160"/>
                            <a:gd name="connsiteY2" fmla="*/ 77312 h 157829"/>
                            <a:gd name="connsiteX3" fmla="*/ 70557 w 141160"/>
                            <a:gd name="connsiteY3" fmla="*/ 157798 h 157829"/>
                            <a:gd name="connsiteX4" fmla="*/ -23 w 141160"/>
                            <a:gd name="connsiteY4" fmla="*/ 80741 h 157829"/>
                            <a:gd name="connsiteX5" fmla="*/ 23599 w 141160"/>
                            <a:gd name="connsiteY5" fmla="*/ 80074 h 157829"/>
                            <a:gd name="connsiteX6" fmla="*/ 70557 w 141160"/>
                            <a:gd name="connsiteY6" fmla="*/ 136272 h 157829"/>
                            <a:gd name="connsiteX7" fmla="*/ 117516 w 141160"/>
                            <a:gd name="connsiteY7" fmla="*/ 77979 h 157829"/>
                            <a:gd name="connsiteX8" fmla="*/ 70557 w 141160"/>
                            <a:gd name="connsiteY8" fmla="*/ 21495 h 157829"/>
                            <a:gd name="connsiteX9" fmla="*/ 23409 w 141160"/>
                            <a:gd name="connsiteY9" fmla="*/ 80074 h 1578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1160" h="157829">
                              <a:moveTo>
                                <a:pt x="-23" y="80741"/>
                              </a:moveTo>
                              <a:cubicBezTo>
                                <a:pt x="-23" y="39879"/>
                                <a:pt x="22932" y="-31"/>
                                <a:pt x="70557" y="-31"/>
                              </a:cubicBezTo>
                              <a:cubicBezTo>
                                <a:pt x="118182" y="-31"/>
                                <a:pt x="141138" y="34068"/>
                                <a:pt x="141138" y="77312"/>
                              </a:cubicBezTo>
                              <a:cubicBezTo>
                                <a:pt x="141138" y="118174"/>
                                <a:pt x="118087" y="157798"/>
                                <a:pt x="70557" y="157798"/>
                              </a:cubicBezTo>
                              <a:cubicBezTo>
                                <a:pt x="23028" y="157798"/>
                                <a:pt x="-23" y="123984"/>
                                <a:pt x="-23" y="80741"/>
                              </a:cubicBezTo>
                              <a:close/>
                              <a:moveTo>
                                <a:pt x="23599" y="80074"/>
                              </a:moveTo>
                              <a:cubicBezTo>
                                <a:pt x="23599" y="114840"/>
                                <a:pt x="37982" y="136272"/>
                                <a:pt x="70557" y="136272"/>
                              </a:cubicBezTo>
                              <a:cubicBezTo>
                                <a:pt x="103133" y="136272"/>
                                <a:pt x="117516" y="111411"/>
                                <a:pt x="117516" y="77979"/>
                              </a:cubicBezTo>
                              <a:cubicBezTo>
                                <a:pt x="117516" y="44546"/>
                                <a:pt x="103133" y="21495"/>
                                <a:pt x="70557" y="21495"/>
                              </a:cubicBezTo>
                              <a:cubicBezTo>
                                <a:pt x="37982" y="21495"/>
                                <a:pt x="23409" y="46641"/>
                                <a:pt x="23409" y="80074"/>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3219926" y="74158"/>
                          <a:ext cx="91844" cy="157203"/>
                        </a:xfrm>
                        <a:custGeom>
                          <a:avLst/>
                          <a:gdLst>
                            <a:gd name="connsiteX0" fmla="*/ 88369 w 91844"/>
                            <a:gd name="connsiteY0" fmla="*/ 7916 h 157203"/>
                            <a:gd name="connsiteX1" fmla="*/ 91798 w 91844"/>
                            <a:gd name="connsiteY1" fmla="*/ 18679 h 157203"/>
                            <a:gd name="connsiteX2" fmla="*/ 85035 w 91844"/>
                            <a:gd name="connsiteY2" fmla="*/ 28204 h 157203"/>
                            <a:gd name="connsiteX3" fmla="*/ 62652 w 91844"/>
                            <a:gd name="connsiteY3" fmla="*/ 21442 h 157203"/>
                            <a:gd name="connsiteX4" fmla="*/ 23027 w 91844"/>
                            <a:gd name="connsiteY4" fmla="*/ 47921 h 157203"/>
                            <a:gd name="connsiteX5" fmla="*/ 23027 w 91844"/>
                            <a:gd name="connsiteY5" fmla="*/ 147648 h 157203"/>
                            <a:gd name="connsiteX6" fmla="*/ 7692 w 91844"/>
                            <a:gd name="connsiteY6" fmla="*/ 157173 h 157203"/>
                            <a:gd name="connsiteX7" fmla="*/ -23 w 91844"/>
                            <a:gd name="connsiteY7" fmla="*/ 151363 h 157203"/>
                            <a:gd name="connsiteX8" fmla="*/ -23 w 91844"/>
                            <a:gd name="connsiteY8" fmla="*/ 9535 h 157203"/>
                            <a:gd name="connsiteX9" fmla="*/ 15312 w 91844"/>
                            <a:gd name="connsiteY9" fmla="*/ 10 h 157203"/>
                            <a:gd name="connsiteX10" fmla="*/ 23027 w 91844"/>
                            <a:gd name="connsiteY10" fmla="*/ 5916 h 157203"/>
                            <a:gd name="connsiteX11" fmla="*/ 23027 w 91844"/>
                            <a:gd name="connsiteY11" fmla="*/ 28014 h 157203"/>
                            <a:gd name="connsiteX12" fmla="*/ 63794 w 91844"/>
                            <a:gd name="connsiteY12" fmla="*/ 10 h 157203"/>
                            <a:gd name="connsiteX13" fmla="*/ 88369 w 91844"/>
                            <a:gd name="connsiteY13" fmla="*/ 7916 h 1572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1844" h="157203">
                              <a:moveTo>
                                <a:pt x="88369" y="7916"/>
                              </a:moveTo>
                              <a:cubicBezTo>
                                <a:pt x="90790" y="10963"/>
                                <a:pt x="92010" y="14793"/>
                                <a:pt x="91798" y="18679"/>
                              </a:cubicBezTo>
                              <a:cubicBezTo>
                                <a:pt x="91798" y="24204"/>
                                <a:pt x="89607" y="28204"/>
                                <a:pt x="85035" y="28204"/>
                              </a:cubicBezTo>
                              <a:cubicBezTo>
                                <a:pt x="78558" y="28204"/>
                                <a:pt x="73986" y="21442"/>
                                <a:pt x="62652" y="21442"/>
                              </a:cubicBezTo>
                              <a:cubicBezTo>
                                <a:pt x="47888" y="21442"/>
                                <a:pt x="35601" y="31633"/>
                                <a:pt x="23027" y="47921"/>
                              </a:cubicBezTo>
                              <a:lnTo>
                                <a:pt x="23027" y="147648"/>
                              </a:lnTo>
                              <a:cubicBezTo>
                                <a:pt x="23027" y="153172"/>
                                <a:pt x="14455" y="157173"/>
                                <a:pt x="7692" y="157173"/>
                              </a:cubicBezTo>
                              <a:cubicBezTo>
                                <a:pt x="3406" y="157173"/>
                                <a:pt x="-23" y="155268"/>
                                <a:pt x="-23" y="151363"/>
                              </a:cubicBezTo>
                              <a:lnTo>
                                <a:pt x="-23" y="9535"/>
                              </a:lnTo>
                              <a:cubicBezTo>
                                <a:pt x="-23" y="4011"/>
                                <a:pt x="8550" y="10"/>
                                <a:pt x="15312" y="10"/>
                              </a:cubicBezTo>
                              <a:cubicBezTo>
                                <a:pt x="19599" y="10"/>
                                <a:pt x="23027" y="1915"/>
                                <a:pt x="23027" y="5916"/>
                              </a:cubicBezTo>
                              <a:lnTo>
                                <a:pt x="23027" y="28014"/>
                              </a:lnTo>
                              <a:cubicBezTo>
                                <a:pt x="34077" y="11726"/>
                                <a:pt x="46935" y="10"/>
                                <a:pt x="63794" y="10"/>
                              </a:cubicBezTo>
                              <a:cubicBezTo>
                                <a:pt x="72672" y="-411"/>
                                <a:pt x="81402" y="2397"/>
                                <a:pt x="88369" y="7916"/>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3344227" y="13716"/>
                          <a:ext cx="44195" cy="217646"/>
                        </a:xfrm>
                        <a:custGeom>
                          <a:avLst/>
                          <a:gdLst>
                            <a:gd name="connsiteX0" fmla="*/ 18646 w 44195"/>
                            <a:gd name="connsiteY0" fmla="*/ 90837 h 217646"/>
                            <a:gd name="connsiteX1" fmla="*/ 12836 w 44195"/>
                            <a:gd name="connsiteY1" fmla="*/ 84360 h 217646"/>
                            <a:gd name="connsiteX2" fmla="*/ 5787 w 44195"/>
                            <a:gd name="connsiteY2" fmla="*/ 84360 h 217646"/>
                            <a:gd name="connsiteX3" fmla="*/ -23 w 44195"/>
                            <a:gd name="connsiteY3" fmla="*/ 76645 h 217646"/>
                            <a:gd name="connsiteX4" fmla="*/ 9502 w 44195"/>
                            <a:gd name="connsiteY4" fmla="*/ 62262 h 217646"/>
                            <a:gd name="connsiteX5" fmla="*/ 19027 w 44195"/>
                            <a:gd name="connsiteY5" fmla="*/ 62262 h 217646"/>
                            <a:gd name="connsiteX6" fmla="*/ 42234 w 44195"/>
                            <a:gd name="connsiteY6" fmla="*/ 81966 h 217646"/>
                            <a:gd name="connsiteX7" fmla="*/ 42078 w 44195"/>
                            <a:gd name="connsiteY7" fmla="*/ 86837 h 217646"/>
                            <a:gd name="connsiteX8" fmla="*/ 42078 w 44195"/>
                            <a:gd name="connsiteY8" fmla="*/ 208090 h 217646"/>
                            <a:gd name="connsiteX9" fmla="*/ 26742 w 44195"/>
                            <a:gd name="connsiteY9" fmla="*/ 217615 h 217646"/>
                            <a:gd name="connsiteX10" fmla="*/ 19027 w 44195"/>
                            <a:gd name="connsiteY10" fmla="*/ 211805 h 217646"/>
                            <a:gd name="connsiteX11" fmla="*/ 25123 w 44195"/>
                            <a:gd name="connsiteY11" fmla="*/ -31 h 217646"/>
                            <a:gd name="connsiteX12" fmla="*/ 44173 w 44195"/>
                            <a:gd name="connsiteY12" fmla="*/ 19019 h 217646"/>
                            <a:gd name="connsiteX13" fmla="*/ 25123 w 44195"/>
                            <a:gd name="connsiteY13" fmla="*/ 38069 h 217646"/>
                            <a:gd name="connsiteX14" fmla="*/ 6073 w 44195"/>
                            <a:gd name="connsiteY14" fmla="*/ 19019 h 217646"/>
                            <a:gd name="connsiteX15" fmla="*/ 25123 w 44195"/>
                            <a:gd name="connsiteY15" fmla="*/ -31 h 2176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4195" h="217646">
                              <a:moveTo>
                                <a:pt x="18646" y="90837"/>
                              </a:moveTo>
                              <a:cubicBezTo>
                                <a:pt x="18646" y="86170"/>
                                <a:pt x="16836" y="84360"/>
                                <a:pt x="12836" y="84360"/>
                              </a:cubicBezTo>
                              <a:lnTo>
                                <a:pt x="5787" y="84360"/>
                              </a:lnTo>
                              <a:cubicBezTo>
                                <a:pt x="1787" y="84360"/>
                                <a:pt x="-23" y="80646"/>
                                <a:pt x="-23" y="76645"/>
                              </a:cubicBezTo>
                              <a:cubicBezTo>
                                <a:pt x="-23" y="70263"/>
                                <a:pt x="3978" y="62262"/>
                                <a:pt x="9502" y="62262"/>
                              </a:cubicBezTo>
                              <a:lnTo>
                                <a:pt x="19027" y="62262"/>
                              </a:lnTo>
                              <a:cubicBezTo>
                                <a:pt x="30876" y="61295"/>
                                <a:pt x="41266" y="70117"/>
                                <a:pt x="42234" y="81966"/>
                              </a:cubicBezTo>
                              <a:cubicBezTo>
                                <a:pt x="42366" y="83590"/>
                                <a:pt x="42314" y="85224"/>
                                <a:pt x="42078" y="86837"/>
                              </a:cubicBezTo>
                              <a:lnTo>
                                <a:pt x="42078" y="208090"/>
                              </a:lnTo>
                              <a:cubicBezTo>
                                <a:pt x="42078" y="213615"/>
                                <a:pt x="33505" y="217615"/>
                                <a:pt x="26742" y="217615"/>
                              </a:cubicBezTo>
                              <a:cubicBezTo>
                                <a:pt x="22456" y="217615"/>
                                <a:pt x="19027" y="215710"/>
                                <a:pt x="19027" y="211805"/>
                              </a:cubicBezTo>
                              <a:close/>
                              <a:moveTo>
                                <a:pt x="25123" y="-31"/>
                              </a:moveTo>
                              <a:cubicBezTo>
                                <a:pt x="35644" y="-31"/>
                                <a:pt x="44173" y="8498"/>
                                <a:pt x="44173" y="19019"/>
                              </a:cubicBezTo>
                              <a:cubicBezTo>
                                <a:pt x="44173" y="29540"/>
                                <a:pt x="35644" y="38069"/>
                                <a:pt x="25123" y="38069"/>
                              </a:cubicBezTo>
                              <a:cubicBezTo>
                                <a:pt x="14602" y="38069"/>
                                <a:pt x="6073" y="29540"/>
                                <a:pt x="6073" y="19019"/>
                              </a:cubicBezTo>
                              <a:cubicBezTo>
                                <a:pt x="6073" y="8498"/>
                                <a:pt x="14602" y="-31"/>
                                <a:pt x="25123" y="-31"/>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434333" y="74101"/>
                          <a:ext cx="112966" cy="157560"/>
                        </a:xfrm>
                        <a:custGeom>
                          <a:avLst/>
                          <a:gdLst>
                            <a:gd name="connsiteX0" fmla="*/ 91131 w 112966"/>
                            <a:gd name="connsiteY0" fmla="*/ 135703 h 157560"/>
                            <a:gd name="connsiteX1" fmla="*/ 41411 w 112966"/>
                            <a:gd name="connsiteY1" fmla="*/ 157515 h 157560"/>
                            <a:gd name="connsiteX2" fmla="*/ -23 w 112966"/>
                            <a:gd name="connsiteY2" fmla="*/ 111128 h 157560"/>
                            <a:gd name="connsiteX3" fmla="*/ 52174 w 112966"/>
                            <a:gd name="connsiteY3" fmla="*/ 64456 h 157560"/>
                            <a:gd name="connsiteX4" fmla="*/ 90274 w 112966"/>
                            <a:gd name="connsiteY4" fmla="*/ 69123 h 157560"/>
                            <a:gd name="connsiteX5" fmla="*/ 90274 w 112966"/>
                            <a:gd name="connsiteY5" fmla="*/ 50073 h 157560"/>
                            <a:gd name="connsiteX6" fmla="*/ 57984 w 112966"/>
                            <a:gd name="connsiteY6" fmla="*/ 21498 h 157560"/>
                            <a:gd name="connsiteX7" fmla="*/ 13503 w 112966"/>
                            <a:gd name="connsiteY7" fmla="*/ 32833 h 157560"/>
                            <a:gd name="connsiteX8" fmla="*/ 3978 w 112966"/>
                            <a:gd name="connsiteY8" fmla="*/ 20927 h 157560"/>
                            <a:gd name="connsiteX9" fmla="*/ 8645 w 112966"/>
                            <a:gd name="connsiteY9" fmla="*/ 12259 h 157560"/>
                            <a:gd name="connsiteX10" fmla="*/ 58651 w 112966"/>
                            <a:gd name="connsiteY10" fmla="*/ -28 h 157560"/>
                            <a:gd name="connsiteX11" fmla="*/ 112944 w 112966"/>
                            <a:gd name="connsiteY11" fmla="*/ 46073 h 157560"/>
                            <a:gd name="connsiteX12" fmla="*/ 112944 w 112966"/>
                            <a:gd name="connsiteY12" fmla="*/ 147990 h 157560"/>
                            <a:gd name="connsiteX13" fmla="*/ 99132 w 112966"/>
                            <a:gd name="connsiteY13" fmla="*/ 157515 h 157560"/>
                            <a:gd name="connsiteX14" fmla="*/ 93036 w 112966"/>
                            <a:gd name="connsiteY14" fmla="*/ 152276 h 157560"/>
                            <a:gd name="connsiteX15" fmla="*/ 90560 w 112966"/>
                            <a:gd name="connsiteY15" fmla="*/ 119129 h 157560"/>
                            <a:gd name="connsiteX16" fmla="*/ 90560 w 112966"/>
                            <a:gd name="connsiteY16" fmla="*/ 86363 h 157560"/>
                            <a:gd name="connsiteX17" fmla="*/ 54270 w 112966"/>
                            <a:gd name="connsiteY17" fmla="*/ 86363 h 157560"/>
                            <a:gd name="connsiteX18" fmla="*/ 23028 w 112966"/>
                            <a:gd name="connsiteY18" fmla="*/ 111509 h 157560"/>
                            <a:gd name="connsiteX19" fmla="*/ 40898 w 112966"/>
                            <a:gd name="connsiteY19" fmla="*/ 135655 h 157560"/>
                            <a:gd name="connsiteX20" fmla="*/ 45983 w 112966"/>
                            <a:gd name="connsiteY20" fmla="*/ 135798 h 157560"/>
                            <a:gd name="connsiteX21" fmla="*/ 90370 w 112966"/>
                            <a:gd name="connsiteY21" fmla="*/ 119129 h 157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12966" h="157560">
                              <a:moveTo>
                                <a:pt x="91131" y="135703"/>
                              </a:moveTo>
                              <a:cubicBezTo>
                                <a:pt x="78403" y="149698"/>
                                <a:pt x="60328" y="157627"/>
                                <a:pt x="41411" y="157515"/>
                              </a:cubicBezTo>
                              <a:cubicBezTo>
                                <a:pt x="18075" y="157515"/>
                                <a:pt x="-23" y="141799"/>
                                <a:pt x="-23" y="111128"/>
                              </a:cubicBezTo>
                              <a:cubicBezTo>
                                <a:pt x="-23" y="77410"/>
                                <a:pt x="24266" y="64456"/>
                                <a:pt x="52174" y="64456"/>
                              </a:cubicBezTo>
                              <a:cubicBezTo>
                                <a:pt x="65013" y="64520"/>
                                <a:pt x="77800" y="66086"/>
                                <a:pt x="90274" y="69123"/>
                              </a:cubicBezTo>
                              <a:lnTo>
                                <a:pt x="90274" y="50073"/>
                              </a:lnTo>
                              <a:cubicBezTo>
                                <a:pt x="90274" y="31976"/>
                                <a:pt x="77320" y="21498"/>
                                <a:pt x="57984" y="21498"/>
                              </a:cubicBezTo>
                              <a:cubicBezTo>
                                <a:pt x="31600" y="21498"/>
                                <a:pt x="22075" y="32833"/>
                                <a:pt x="13503" y="32833"/>
                              </a:cubicBezTo>
                              <a:cubicBezTo>
                                <a:pt x="8931" y="32833"/>
                                <a:pt x="3978" y="27023"/>
                                <a:pt x="3978" y="20927"/>
                              </a:cubicBezTo>
                              <a:cubicBezTo>
                                <a:pt x="3804" y="17395"/>
                                <a:pt x="5601" y="14058"/>
                                <a:pt x="8645" y="12259"/>
                              </a:cubicBezTo>
                              <a:cubicBezTo>
                                <a:pt x="24032" y="4067"/>
                                <a:pt x="41220" y="-156"/>
                                <a:pt x="58651" y="-28"/>
                              </a:cubicBezTo>
                              <a:cubicBezTo>
                                <a:pt x="91227" y="-28"/>
                                <a:pt x="112944" y="15688"/>
                                <a:pt x="112944" y="46073"/>
                              </a:cubicBezTo>
                              <a:lnTo>
                                <a:pt x="112944" y="147990"/>
                              </a:lnTo>
                              <a:cubicBezTo>
                                <a:pt x="112944" y="152276"/>
                                <a:pt x="105038" y="157515"/>
                                <a:pt x="99132" y="157515"/>
                              </a:cubicBezTo>
                              <a:cubicBezTo>
                                <a:pt x="96008" y="157734"/>
                                <a:pt x="93290" y="155398"/>
                                <a:pt x="93036" y="152276"/>
                              </a:cubicBezTo>
                              <a:close/>
                              <a:moveTo>
                                <a:pt x="90560" y="119129"/>
                              </a:moveTo>
                              <a:lnTo>
                                <a:pt x="90560" y="86363"/>
                              </a:lnTo>
                              <a:lnTo>
                                <a:pt x="54270" y="86363"/>
                              </a:lnTo>
                              <a:cubicBezTo>
                                <a:pt x="34363" y="86363"/>
                                <a:pt x="23028" y="95222"/>
                                <a:pt x="23028" y="111509"/>
                              </a:cubicBezTo>
                              <a:cubicBezTo>
                                <a:pt x="21295" y="123112"/>
                                <a:pt x="29296" y="133922"/>
                                <a:pt x="40898" y="135655"/>
                              </a:cubicBezTo>
                              <a:cubicBezTo>
                                <a:pt x="42581" y="135906"/>
                                <a:pt x="44289" y="135954"/>
                                <a:pt x="45983" y="135798"/>
                              </a:cubicBezTo>
                              <a:cubicBezTo>
                                <a:pt x="62091" y="134705"/>
                                <a:pt x="77524" y="128910"/>
                                <a:pt x="90370" y="119129"/>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3601973" y="73818"/>
                          <a:ext cx="115157" cy="157924"/>
                        </a:xfrm>
                        <a:custGeom>
                          <a:avLst/>
                          <a:gdLst>
                            <a:gd name="connsiteX0" fmla="*/ 23028 w 115157"/>
                            <a:gd name="connsiteY0" fmla="*/ 29496 h 157924"/>
                            <a:gd name="connsiteX1" fmla="*/ 75225 w 115157"/>
                            <a:gd name="connsiteY1" fmla="*/ -31 h 157924"/>
                            <a:gd name="connsiteX2" fmla="*/ 115134 w 115157"/>
                            <a:gd name="connsiteY2" fmla="*/ 43593 h 157924"/>
                            <a:gd name="connsiteX3" fmla="*/ 115134 w 115157"/>
                            <a:gd name="connsiteY3" fmla="*/ 148368 h 157924"/>
                            <a:gd name="connsiteX4" fmla="*/ 99799 w 115157"/>
                            <a:gd name="connsiteY4" fmla="*/ 157893 h 157924"/>
                            <a:gd name="connsiteX5" fmla="*/ 92084 w 115157"/>
                            <a:gd name="connsiteY5" fmla="*/ 152083 h 157924"/>
                            <a:gd name="connsiteX6" fmla="*/ 92084 w 115157"/>
                            <a:gd name="connsiteY6" fmla="*/ 43593 h 157924"/>
                            <a:gd name="connsiteX7" fmla="*/ 72463 w 115157"/>
                            <a:gd name="connsiteY7" fmla="*/ 21495 h 157924"/>
                            <a:gd name="connsiteX8" fmla="*/ 23028 w 115157"/>
                            <a:gd name="connsiteY8" fmla="*/ 49118 h 157924"/>
                            <a:gd name="connsiteX9" fmla="*/ 23028 w 115157"/>
                            <a:gd name="connsiteY9" fmla="*/ 147987 h 157924"/>
                            <a:gd name="connsiteX10" fmla="*/ 7692 w 115157"/>
                            <a:gd name="connsiteY10" fmla="*/ 157512 h 157924"/>
                            <a:gd name="connsiteX11" fmla="*/ -23 w 115157"/>
                            <a:gd name="connsiteY11" fmla="*/ 151702 h 157924"/>
                            <a:gd name="connsiteX12" fmla="*/ -23 w 115157"/>
                            <a:gd name="connsiteY12" fmla="*/ 9875 h 157924"/>
                            <a:gd name="connsiteX13" fmla="*/ 15408 w 115157"/>
                            <a:gd name="connsiteY13" fmla="*/ 350 h 157924"/>
                            <a:gd name="connsiteX14" fmla="*/ 23028 w 115157"/>
                            <a:gd name="connsiteY14" fmla="*/ 6255 h 1579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5157" h="157924">
                              <a:moveTo>
                                <a:pt x="23028" y="29496"/>
                              </a:moveTo>
                              <a:cubicBezTo>
                                <a:pt x="35315" y="16257"/>
                                <a:pt x="52841" y="-31"/>
                                <a:pt x="75225" y="-31"/>
                              </a:cubicBezTo>
                              <a:cubicBezTo>
                                <a:pt x="97608" y="-31"/>
                                <a:pt x="115134" y="11970"/>
                                <a:pt x="115134" y="43593"/>
                              </a:cubicBezTo>
                              <a:lnTo>
                                <a:pt x="115134" y="148368"/>
                              </a:lnTo>
                              <a:cubicBezTo>
                                <a:pt x="115134" y="153893"/>
                                <a:pt x="106562" y="157893"/>
                                <a:pt x="99799" y="157893"/>
                              </a:cubicBezTo>
                              <a:cubicBezTo>
                                <a:pt x="95513" y="157893"/>
                                <a:pt x="92084" y="155988"/>
                                <a:pt x="92084" y="152083"/>
                              </a:cubicBezTo>
                              <a:lnTo>
                                <a:pt x="92084" y="43593"/>
                              </a:lnTo>
                              <a:cubicBezTo>
                                <a:pt x="92084" y="27306"/>
                                <a:pt x="83511" y="21495"/>
                                <a:pt x="72463" y="21495"/>
                              </a:cubicBezTo>
                              <a:cubicBezTo>
                                <a:pt x="57699" y="21495"/>
                                <a:pt x="40554" y="32259"/>
                                <a:pt x="23028" y="49118"/>
                              </a:cubicBezTo>
                              <a:lnTo>
                                <a:pt x="23028" y="147987"/>
                              </a:lnTo>
                              <a:cubicBezTo>
                                <a:pt x="23028" y="153512"/>
                                <a:pt x="14455" y="157512"/>
                                <a:pt x="7692" y="157512"/>
                              </a:cubicBezTo>
                              <a:cubicBezTo>
                                <a:pt x="3406" y="157512"/>
                                <a:pt x="-23" y="155607"/>
                                <a:pt x="-23" y="151702"/>
                              </a:cubicBezTo>
                              <a:lnTo>
                                <a:pt x="-23" y="9875"/>
                              </a:lnTo>
                              <a:cubicBezTo>
                                <a:pt x="-23" y="4350"/>
                                <a:pt x="8645" y="350"/>
                                <a:pt x="15408" y="350"/>
                              </a:cubicBezTo>
                              <a:cubicBezTo>
                                <a:pt x="19694" y="350"/>
                                <a:pt x="23028" y="2255"/>
                                <a:pt x="23028" y="6255"/>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3762756" y="9873"/>
                          <a:ext cx="140971" cy="221799"/>
                        </a:xfrm>
                        <a:custGeom>
                          <a:avLst/>
                          <a:gdLst>
                            <a:gd name="connsiteX0" fmla="*/ 74653 w 140971"/>
                            <a:gd name="connsiteY0" fmla="*/ 221744 h 221799"/>
                            <a:gd name="connsiteX1" fmla="*/ 9502 w 140971"/>
                            <a:gd name="connsiteY1" fmla="*/ 205456 h 221799"/>
                            <a:gd name="connsiteX2" fmla="*/ -23 w 140971"/>
                            <a:gd name="connsiteY2" fmla="*/ 190121 h 221799"/>
                            <a:gd name="connsiteX3" fmla="*/ 8550 w 140971"/>
                            <a:gd name="connsiteY3" fmla="*/ 180596 h 221799"/>
                            <a:gd name="connsiteX4" fmla="*/ 75225 w 140971"/>
                            <a:gd name="connsiteY4" fmla="*/ 199646 h 221799"/>
                            <a:gd name="connsiteX5" fmla="*/ 117611 w 140971"/>
                            <a:gd name="connsiteY5" fmla="*/ 166213 h 221799"/>
                            <a:gd name="connsiteX6" fmla="*/ 4930 w 140971"/>
                            <a:gd name="connsiteY6" fmla="*/ 57247 h 221799"/>
                            <a:gd name="connsiteX7" fmla="*/ 73701 w 140971"/>
                            <a:gd name="connsiteY7" fmla="*/ 97 h 221799"/>
                            <a:gd name="connsiteX8" fmla="*/ 129231 w 140971"/>
                            <a:gd name="connsiteY8" fmla="*/ 9622 h 221799"/>
                            <a:gd name="connsiteX9" fmla="*/ 138756 w 140971"/>
                            <a:gd name="connsiteY9" fmla="*/ 22481 h 221799"/>
                            <a:gd name="connsiteX10" fmla="*/ 130184 w 140971"/>
                            <a:gd name="connsiteY10" fmla="*/ 32577 h 221799"/>
                            <a:gd name="connsiteX11" fmla="*/ 73701 w 140971"/>
                            <a:gd name="connsiteY11" fmla="*/ 22481 h 221799"/>
                            <a:gd name="connsiteX12" fmla="*/ 28266 w 140971"/>
                            <a:gd name="connsiteY12" fmla="*/ 56294 h 221799"/>
                            <a:gd name="connsiteX13" fmla="*/ 140947 w 140971"/>
                            <a:gd name="connsiteY13" fmla="*/ 165832 h 221799"/>
                            <a:gd name="connsiteX14" fmla="*/ 74653 w 140971"/>
                            <a:gd name="connsiteY14" fmla="*/ 221744 h 221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40971" h="221799">
                              <a:moveTo>
                                <a:pt x="74653" y="221744"/>
                              </a:moveTo>
                              <a:cubicBezTo>
                                <a:pt x="51875" y="222195"/>
                                <a:pt x="29388" y="216573"/>
                                <a:pt x="9502" y="205456"/>
                              </a:cubicBezTo>
                              <a:cubicBezTo>
                                <a:pt x="3721" y="202514"/>
                                <a:pt x="52" y="196606"/>
                                <a:pt x="-23" y="190121"/>
                              </a:cubicBezTo>
                              <a:cubicBezTo>
                                <a:pt x="-23" y="184882"/>
                                <a:pt x="2454" y="180596"/>
                                <a:pt x="8550" y="180596"/>
                              </a:cubicBezTo>
                              <a:cubicBezTo>
                                <a:pt x="14646" y="180596"/>
                                <a:pt x="41411" y="199646"/>
                                <a:pt x="75225" y="199646"/>
                              </a:cubicBezTo>
                              <a:cubicBezTo>
                                <a:pt x="101323" y="199646"/>
                                <a:pt x="117611" y="189549"/>
                                <a:pt x="117611" y="166213"/>
                              </a:cubicBezTo>
                              <a:cubicBezTo>
                                <a:pt x="117611" y="117445"/>
                                <a:pt x="4930" y="124208"/>
                                <a:pt x="4930" y="57247"/>
                              </a:cubicBezTo>
                              <a:cubicBezTo>
                                <a:pt x="4930" y="16099"/>
                                <a:pt x="36839" y="97"/>
                                <a:pt x="73701" y="97"/>
                              </a:cubicBezTo>
                              <a:cubicBezTo>
                                <a:pt x="92679" y="-737"/>
                                <a:pt x="111616" y="2511"/>
                                <a:pt x="129231" y="9622"/>
                              </a:cubicBezTo>
                              <a:cubicBezTo>
                                <a:pt x="135994" y="12956"/>
                                <a:pt x="138756" y="16670"/>
                                <a:pt x="138756" y="22481"/>
                              </a:cubicBezTo>
                              <a:cubicBezTo>
                                <a:pt x="139089" y="27607"/>
                                <a:pt x="135297" y="32074"/>
                                <a:pt x="130184" y="32577"/>
                              </a:cubicBezTo>
                              <a:cubicBezTo>
                                <a:pt x="122850" y="32577"/>
                                <a:pt x="103228" y="22481"/>
                                <a:pt x="73701" y="22481"/>
                              </a:cubicBezTo>
                              <a:cubicBezTo>
                                <a:pt x="42459" y="22481"/>
                                <a:pt x="28266" y="35339"/>
                                <a:pt x="28266" y="56294"/>
                              </a:cubicBezTo>
                              <a:cubicBezTo>
                                <a:pt x="28266" y="103919"/>
                                <a:pt x="140947" y="97347"/>
                                <a:pt x="140947" y="165832"/>
                              </a:cubicBezTo>
                              <a:cubicBezTo>
                                <a:pt x="141233" y="205170"/>
                                <a:pt x="111419" y="221744"/>
                                <a:pt x="74653" y="221744"/>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3943064" y="36068"/>
                          <a:ext cx="80962" cy="195389"/>
                        </a:xfrm>
                        <a:custGeom>
                          <a:avLst/>
                          <a:gdLst>
                            <a:gd name="connsiteX0" fmla="*/ 20551 w 80962"/>
                            <a:gd name="connsiteY0" fmla="*/ 61436 h 195389"/>
                            <a:gd name="connsiteX1" fmla="*/ 4835 w 80962"/>
                            <a:gd name="connsiteY1" fmla="*/ 61436 h 195389"/>
                            <a:gd name="connsiteX2" fmla="*/ -23 w 80962"/>
                            <a:gd name="connsiteY2" fmla="*/ 54674 h 195389"/>
                            <a:gd name="connsiteX3" fmla="*/ 9502 w 80962"/>
                            <a:gd name="connsiteY3" fmla="*/ 39910 h 195389"/>
                            <a:gd name="connsiteX4" fmla="*/ 20551 w 80962"/>
                            <a:gd name="connsiteY4" fmla="*/ 39910 h 195389"/>
                            <a:gd name="connsiteX5" fmla="*/ 20551 w 80962"/>
                            <a:gd name="connsiteY5" fmla="*/ 12859 h 195389"/>
                            <a:gd name="connsiteX6" fmla="*/ 35886 w 80962"/>
                            <a:gd name="connsiteY6" fmla="*/ 0 h 195389"/>
                            <a:gd name="connsiteX7" fmla="*/ 43506 w 80962"/>
                            <a:gd name="connsiteY7" fmla="*/ 5810 h 195389"/>
                            <a:gd name="connsiteX8" fmla="*/ 43506 w 80962"/>
                            <a:gd name="connsiteY8" fmla="*/ 41148 h 195389"/>
                            <a:gd name="connsiteX9" fmla="*/ 44459 w 80962"/>
                            <a:gd name="connsiteY9" fmla="*/ 42101 h 195389"/>
                            <a:gd name="connsiteX10" fmla="*/ 69605 w 80962"/>
                            <a:gd name="connsiteY10" fmla="*/ 39910 h 195389"/>
                            <a:gd name="connsiteX11" fmla="*/ 76082 w 80962"/>
                            <a:gd name="connsiteY11" fmla="*/ 39910 h 195389"/>
                            <a:gd name="connsiteX12" fmla="*/ 80940 w 80962"/>
                            <a:gd name="connsiteY12" fmla="*/ 46673 h 195389"/>
                            <a:gd name="connsiteX13" fmla="*/ 71415 w 80962"/>
                            <a:gd name="connsiteY13" fmla="*/ 61436 h 195389"/>
                            <a:gd name="connsiteX14" fmla="*/ 43792 w 80962"/>
                            <a:gd name="connsiteY14" fmla="*/ 61436 h 195389"/>
                            <a:gd name="connsiteX15" fmla="*/ 43792 w 80962"/>
                            <a:gd name="connsiteY15" fmla="*/ 152972 h 195389"/>
                            <a:gd name="connsiteX16" fmla="*/ 62842 w 80962"/>
                            <a:gd name="connsiteY16" fmla="*/ 173260 h 195389"/>
                            <a:gd name="connsiteX17" fmla="*/ 68176 w 80962"/>
                            <a:gd name="connsiteY17" fmla="*/ 173260 h 195389"/>
                            <a:gd name="connsiteX18" fmla="*/ 74558 w 80962"/>
                            <a:gd name="connsiteY18" fmla="*/ 181547 h 195389"/>
                            <a:gd name="connsiteX19" fmla="*/ 56175 w 80962"/>
                            <a:gd name="connsiteY19" fmla="*/ 195358 h 195389"/>
                            <a:gd name="connsiteX20" fmla="*/ 19980 w 80962"/>
                            <a:gd name="connsiteY20" fmla="*/ 152972 h 195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0962" h="195389">
                              <a:moveTo>
                                <a:pt x="20551" y="61436"/>
                              </a:moveTo>
                              <a:lnTo>
                                <a:pt x="4835" y="61436"/>
                              </a:lnTo>
                              <a:cubicBezTo>
                                <a:pt x="1501" y="61436"/>
                                <a:pt x="-23" y="58293"/>
                                <a:pt x="-23" y="54674"/>
                              </a:cubicBezTo>
                              <a:cubicBezTo>
                                <a:pt x="-23" y="48197"/>
                                <a:pt x="3978" y="39910"/>
                                <a:pt x="9502" y="39910"/>
                              </a:cubicBezTo>
                              <a:lnTo>
                                <a:pt x="20551" y="39910"/>
                              </a:lnTo>
                              <a:lnTo>
                                <a:pt x="20551" y="12859"/>
                              </a:lnTo>
                              <a:cubicBezTo>
                                <a:pt x="21401" y="5161"/>
                                <a:pt x="28158" y="-505"/>
                                <a:pt x="35886" y="0"/>
                              </a:cubicBezTo>
                              <a:cubicBezTo>
                                <a:pt x="40173" y="0"/>
                                <a:pt x="43506" y="1238"/>
                                <a:pt x="43506" y="5810"/>
                              </a:cubicBezTo>
                              <a:lnTo>
                                <a:pt x="43506" y="41148"/>
                              </a:lnTo>
                              <a:lnTo>
                                <a:pt x="44459" y="42101"/>
                              </a:lnTo>
                              <a:cubicBezTo>
                                <a:pt x="52741" y="40489"/>
                                <a:pt x="61169" y="39754"/>
                                <a:pt x="69605" y="39910"/>
                              </a:cubicBezTo>
                              <a:lnTo>
                                <a:pt x="76082" y="39910"/>
                              </a:lnTo>
                              <a:cubicBezTo>
                                <a:pt x="79416" y="39910"/>
                                <a:pt x="80940" y="42958"/>
                                <a:pt x="80940" y="46673"/>
                              </a:cubicBezTo>
                              <a:cubicBezTo>
                                <a:pt x="80940" y="53150"/>
                                <a:pt x="77034" y="61436"/>
                                <a:pt x="71415" y="61436"/>
                              </a:cubicBezTo>
                              <a:lnTo>
                                <a:pt x="43792" y="61436"/>
                              </a:lnTo>
                              <a:lnTo>
                                <a:pt x="43792" y="152972"/>
                              </a:lnTo>
                              <a:cubicBezTo>
                                <a:pt x="43792" y="166783"/>
                                <a:pt x="49698" y="173260"/>
                                <a:pt x="62842" y="173260"/>
                              </a:cubicBezTo>
                              <a:lnTo>
                                <a:pt x="68176" y="173260"/>
                              </a:lnTo>
                              <a:cubicBezTo>
                                <a:pt x="73034" y="173260"/>
                                <a:pt x="74558" y="176308"/>
                                <a:pt x="74558" y="181547"/>
                              </a:cubicBezTo>
                              <a:cubicBezTo>
                                <a:pt x="74558" y="190405"/>
                                <a:pt x="66271" y="195358"/>
                                <a:pt x="56175" y="195358"/>
                              </a:cubicBezTo>
                              <a:cubicBezTo>
                                <a:pt x="36172" y="195358"/>
                                <a:pt x="19980" y="181261"/>
                                <a:pt x="19980" y="152972"/>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4067556" y="74199"/>
                          <a:ext cx="115157" cy="157462"/>
                        </a:xfrm>
                        <a:custGeom>
                          <a:avLst/>
                          <a:gdLst>
                            <a:gd name="connsiteX0" fmla="*/ 92084 w 115157"/>
                            <a:gd name="connsiteY0" fmla="*/ 128556 h 157462"/>
                            <a:gd name="connsiteX1" fmla="*/ 39887 w 115157"/>
                            <a:gd name="connsiteY1" fmla="*/ 157131 h 157462"/>
                            <a:gd name="connsiteX2" fmla="*/ -23 w 115157"/>
                            <a:gd name="connsiteY2" fmla="*/ 115031 h 157462"/>
                            <a:gd name="connsiteX3" fmla="*/ -23 w 115157"/>
                            <a:gd name="connsiteY3" fmla="*/ 9494 h 157462"/>
                            <a:gd name="connsiteX4" fmla="*/ 15312 w 115157"/>
                            <a:gd name="connsiteY4" fmla="*/ -31 h 157462"/>
                            <a:gd name="connsiteX5" fmla="*/ 23027 w 115157"/>
                            <a:gd name="connsiteY5" fmla="*/ 5874 h 157462"/>
                            <a:gd name="connsiteX6" fmla="*/ 23027 w 115157"/>
                            <a:gd name="connsiteY6" fmla="*/ 113793 h 157462"/>
                            <a:gd name="connsiteX7" fmla="*/ 42649 w 115157"/>
                            <a:gd name="connsiteY7" fmla="*/ 135891 h 157462"/>
                            <a:gd name="connsiteX8" fmla="*/ 92084 w 115157"/>
                            <a:gd name="connsiteY8" fmla="*/ 109221 h 157462"/>
                            <a:gd name="connsiteX9" fmla="*/ 92084 w 115157"/>
                            <a:gd name="connsiteY9" fmla="*/ 9494 h 157462"/>
                            <a:gd name="connsiteX10" fmla="*/ 107419 w 115157"/>
                            <a:gd name="connsiteY10" fmla="*/ -31 h 157462"/>
                            <a:gd name="connsiteX11" fmla="*/ 115134 w 115157"/>
                            <a:gd name="connsiteY11" fmla="*/ 5874 h 157462"/>
                            <a:gd name="connsiteX12" fmla="*/ 115134 w 115157"/>
                            <a:gd name="connsiteY12" fmla="*/ 147892 h 157462"/>
                            <a:gd name="connsiteX13" fmla="*/ 101323 w 115157"/>
                            <a:gd name="connsiteY13" fmla="*/ 157417 h 157462"/>
                            <a:gd name="connsiteX14" fmla="*/ 95132 w 115157"/>
                            <a:gd name="connsiteY14" fmla="*/ 152178 h 157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5157" h="157462">
                              <a:moveTo>
                                <a:pt x="92084" y="128556"/>
                              </a:moveTo>
                              <a:cubicBezTo>
                                <a:pt x="77320" y="146940"/>
                                <a:pt x="60461" y="157131"/>
                                <a:pt x="39887" y="157131"/>
                              </a:cubicBezTo>
                              <a:cubicBezTo>
                                <a:pt x="19313" y="157131"/>
                                <a:pt x="-23" y="145130"/>
                                <a:pt x="-23" y="115031"/>
                              </a:cubicBezTo>
                              <a:lnTo>
                                <a:pt x="-23" y="9494"/>
                              </a:lnTo>
                              <a:cubicBezTo>
                                <a:pt x="-23" y="3969"/>
                                <a:pt x="8550" y="-31"/>
                                <a:pt x="15312" y="-31"/>
                              </a:cubicBezTo>
                              <a:cubicBezTo>
                                <a:pt x="19599" y="-31"/>
                                <a:pt x="23027" y="1874"/>
                                <a:pt x="23027" y="5874"/>
                              </a:cubicBezTo>
                              <a:lnTo>
                                <a:pt x="23027" y="113793"/>
                              </a:lnTo>
                              <a:cubicBezTo>
                                <a:pt x="23027" y="130080"/>
                                <a:pt x="31600" y="135891"/>
                                <a:pt x="42649" y="135891"/>
                              </a:cubicBezTo>
                              <a:cubicBezTo>
                                <a:pt x="59508" y="135891"/>
                                <a:pt x="78273" y="122365"/>
                                <a:pt x="92084" y="109221"/>
                              </a:cubicBezTo>
                              <a:lnTo>
                                <a:pt x="92084" y="9494"/>
                              </a:lnTo>
                              <a:cubicBezTo>
                                <a:pt x="92084" y="3969"/>
                                <a:pt x="100656" y="-31"/>
                                <a:pt x="107419" y="-31"/>
                              </a:cubicBezTo>
                              <a:cubicBezTo>
                                <a:pt x="111705" y="-31"/>
                                <a:pt x="115134" y="1874"/>
                                <a:pt x="115134" y="5874"/>
                              </a:cubicBezTo>
                              <a:lnTo>
                                <a:pt x="115134" y="147892"/>
                              </a:lnTo>
                              <a:cubicBezTo>
                                <a:pt x="115134" y="152178"/>
                                <a:pt x="107133" y="157417"/>
                                <a:pt x="101323" y="157417"/>
                              </a:cubicBezTo>
                              <a:cubicBezTo>
                                <a:pt x="98180" y="157638"/>
                                <a:pt x="95434" y="155314"/>
                                <a:pt x="95132" y="152178"/>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4231100" y="2667"/>
                          <a:ext cx="122205" cy="228995"/>
                        </a:xfrm>
                        <a:custGeom>
                          <a:avLst/>
                          <a:gdLst>
                            <a:gd name="connsiteX0" fmla="*/ -23 w 122205"/>
                            <a:gd name="connsiteY0" fmla="*/ 153131 h 228995"/>
                            <a:gd name="connsiteX1" fmla="*/ 56461 w 122205"/>
                            <a:gd name="connsiteY1" fmla="*/ 71121 h 228995"/>
                            <a:gd name="connsiteX2" fmla="*/ 99133 w 122205"/>
                            <a:gd name="connsiteY2" fmla="*/ 92647 h 228995"/>
                            <a:gd name="connsiteX3" fmla="*/ 99132 w 122205"/>
                            <a:gd name="connsiteY3" fmla="*/ 9494 h 228995"/>
                            <a:gd name="connsiteX4" fmla="*/ 114468 w 122205"/>
                            <a:gd name="connsiteY4" fmla="*/ -31 h 228995"/>
                            <a:gd name="connsiteX5" fmla="*/ 122183 w 122205"/>
                            <a:gd name="connsiteY5" fmla="*/ 5779 h 228995"/>
                            <a:gd name="connsiteX6" fmla="*/ 122183 w 122205"/>
                            <a:gd name="connsiteY6" fmla="*/ 219425 h 228995"/>
                            <a:gd name="connsiteX7" fmla="*/ 108372 w 122205"/>
                            <a:gd name="connsiteY7" fmla="*/ 228950 h 228995"/>
                            <a:gd name="connsiteX8" fmla="*/ 102276 w 122205"/>
                            <a:gd name="connsiteY8" fmla="*/ 223711 h 228995"/>
                            <a:gd name="connsiteX9" fmla="*/ 99132 w 122205"/>
                            <a:gd name="connsiteY9" fmla="*/ 202851 h 228995"/>
                            <a:gd name="connsiteX10" fmla="*/ 56461 w 122205"/>
                            <a:gd name="connsiteY10" fmla="*/ 228950 h 228995"/>
                            <a:gd name="connsiteX11" fmla="*/ -23 w 122205"/>
                            <a:gd name="connsiteY11" fmla="*/ 153131 h 228995"/>
                            <a:gd name="connsiteX12" fmla="*/ 99132 w 122205"/>
                            <a:gd name="connsiteY12" fmla="*/ 111983 h 228995"/>
                            <a:gd name="connsiteX13" fmla="*/ 59889 w 122205"/>
                            <a:gd name="connsiteY13" fmla="*/ 92933 h 228995"/>
                            <a:gd name="connsiteX14" fmla="*/ 23028 w 122205"/>
                            <a:gd name="connsiteY14" fmla="*/ 153417 h 228995"/>
                            <a:gd name="connsiteX15" fmla="*/ 60175 w 122205"/>
                            <a:gd name="connsiteY15" fmla="*/ 207709 h 228995"/>
                            <a:gd name="connsiteX16" fmla="*/ 99132 w 122205"/>
                            <a:gd name="connsiteY16" fmla="*/ 183516 h 228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22205" h="228995">
                              <a:moveTo>
                                <a:pt x="-23" y="153131"/>
                              </a:moveTo>
                              <a:cubicBezTo>
                                <a:pt x="-23" y="107982"/>
                                <a:pt x="21218" y="71121"/>
                                <a:pt x="56461" y="71121"/>
                              </a:cubicBezTo>
                              <a:cubicBezTo>
                                <a:pt x="73019" y="72199"/>
                                <a:pt x="88425" y="79971"/>
                                <a:pt x="99133" y="92647"/>
                              </a:cubicBezTo>
                              <a:lnTo>
                                <a:pt x="99132" y="9494"/>
                              </a:lnTo>
                              <a:cubicBezTo>
                                <a:pt x="99132" y="3969"/>
                                <a:pt x="107800" y="-31"/>
                                <a:pt x="114468" y="-31"/>
                              </a:cubicBezTo>
                              <a:cubicBezTo>
                                <a:pt x="118849" y="-31"/>
                                <a:pt x="122183" y="1779"/>
                                <a:pt x="122183" y="5779"/>
                              </a:cubicBezTo>
                              <a:lnTo>
                                <a:pt x="122183" y="219425"/>
                              </a:lnTo>
                              <a:cubicBezTo>
                                <a:pt x="122183" y="223711"/>
                                <a:pt x="114182" y="228950"/>
                                <a:pt x="108372" y="228950"/>
                              </a:cubicBezTo>
                              <a:cubicBezTo>
                                <a:pt x="105247" y="229169"/>
                                <a:pt x="102529" y="226833"/>
                                <a:pt x="102276" y="223711"/>
                              </a:cubicBezTo>
                              <a:lnTo>
                                <a:pt x="99132" y="202851"/>
                              </a:lnTo>
                              <a:cubicBezTo>
                                <a:pt x="84750" y="221235"/>
                                <a:pt x="70557" y="228950"/>
                                <a:pt x="56461" y="228950"/>
                              </a:cubicBezTo>
                              <a:cubicBezTo>
                                <a:pt x="23313" y="228950"/>
                                <a:pt x="-23" y="193326"/>
                                <a:pt x="-23" y="153131"/>
                              </a:cubicBezTo>
                              <a:close/>
                              <a:moveTo>
                                <a:pt x="99132" y="111983"/>
                              </a:moveTo>
                              <a:cubicBezTo>
                                <a:pt x="88828" y="101039"/>
                                <a:pt x="74863" y="94260"/>
                                <a:pt x="59889" y="92933"/>
                              </a:cubicBezTo>
                              <a:cubicBezTo>
                                <a:pt x="37411" y="92933"/>
                                <a:pt x="23028" y="114745"/>
                                <a:pt x="23028" y="153417"/>
                              </a:cubicBezTo>
                              <a:cubicBezTo>
                                <a:pt x="23028" y="187802"/>
                                <a:pt x="39315" y="207709"/>
                                <a:pt x="60175" y="207709"/>
                              </a:cubicBezTo>
                              <a:cubicBezTo>
                                <a:pt x="72463" y="207709"/>
                                <a:pt x="86274" y="200089"/>
                                <a:pt x="99132" y="183516"/>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4401788" y="73177"/>
                          <a:ext cx="122589" cy="157994"/>
                        </a:xfrm>
                        <a:custGeom>
                          <a:avLst/>
                          <a:gdLst>
                            <a:gd name="connsiteX0" fmla="*/ 122468 w 122589"/>
                            <a:gd name="connsiteY0" fmla="*/ 62618 h 157994"/>
                            <a:gd name="connsiteX1" fmla="*/ 93893 w 122589"/>
                            <a:gd name="connsiteY1" fmla="*/ 89098 h 157994"/>
                            <a:gd name="connsiteX2" fmla="*/ 22932 w 122589"/>
                            <a:gd name="connsiteY2" fmla="*/ 89098 h 157994"/>
                            <a:gd name="connsiteX3" fmla="*/ 65605 w 122589"/>
                            <a:gd name="connsiteY3" fmla="*/ 136723 h 157994"/>
                            <a:gd name="connsiteX4" fmla="*/ 110181 w 122589"/>
                            <a:gd name="connsiteY4" fmla="*/ 120435 h 157994"/>
                            <a:gd name="connsiteX5" fmla="*/ 116944 w 122589"/>
                            <a:gd name="connsiteY5" fmla="*/ 129388 h 157994"/>
                            <a:gd name="connsiteX6" fmla="*/ 114468 w 122589"/>
                            <a:gd name="connsiteY6" fmla="*/ 138913 h 157994"/>
                            <a:gd name="connsiteX7" fmla="*/ 65605 w 122589"/>
                            <a:gd name="connsiteY7" fmla="*/ 157963 h 157994"/>
                            <a:gd name="connsiteX8" fmla="*/ -23 w 122589"/>
                            <a:gd name="connsiteY8" fmla="*/ 81763 h 157994"/>
                            <a:gd name="connsiteX9" fmla="*/ 64080 w 122589"/>
                            <a:gd name="connsiteY9" fmla="*/ 39 h 157994"/>
                            <a:gd name="connsiteX10" fmla="*/ 122498 w 122589"/>
                            <a:gd name="connsiteY10" fmla="*/ 52926 h 157994"/>
                            <a:gd name="connsiteX11" fmla="*/ 122469 w 122589"/>
                            <a:gd name="connsiteY11" fmla="*/ 58999 h 157994"/>
                            <a:gd name="connsiteX12" fmla="*/ 99418 w 122589"/>
                            <a:gd name="connsiteY12" fmla="*/ 67571 h 157994"/>
                            <a:gd name="connsiteX13" fmla="*/ 99418 w 122589"/>
                            <a:gd name="connsiteY13" fmla="*/ 59570 h 157994"/>
                            <a:gd name="connsiteX14" fmla="*/ 68848 w 122589"/>
                            <a:gd name="connsiteY14" fmla="*/ 22274 h 157994"/>
                            <a:gd name="connsiteX15" fmla="*/ 64080 w 122589"/>
                            <a:gd name="connsiteY15" fmla="*/ 22137 h 157994"/>
                            <a:gd name="connsiteX16" fmla="*/ 23313 w 122589"/>
                            <a:gd name="connsiteY16" fmla="*/ 73095 h 157994"/>
                            <a:gd name="connsiteX17" fmla="*/ 68367 w 122589"/>
                            <a:gd name="connsiteY17" fmla="*/ 67571 h 1579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2589" h="157994">
                              <a:moveTo>
                                <a:pt x="122468" y="62618"/>
                              </a:moveTo>
                              <a:cubicBezTo>
                                <a:pt x="122468" y="80144"/>
                                <a:pt x="111705" y="89098"/>
                                <a:pt x="93893" y="89098"/>
                              </a:cubicBezTo>
                              <a:lnTo>
                                <a:pt x="22932" y="89098"/>
                              </a:lnTo>
                              <a:cubicBezTo>
                                <a:pt x="24837" y="114815"/>
                                <a:pt x="36743" y="136723"/>
                                <a:pt x="65605" y="136723"/>
                              </a:cubicBezTo>
                              <a:cubicBezTo>
                                <a:pt x="89607" y="136723"/>
                                <a:pt x="100656" y="120435"/>
                                <a:pt x="110181" y="120435"/>
                              </a:cubicBezTo>
                              <a:cubicBezTo>
                                <a:pt x="115325" y="120435"/>
                                <a:pt x="116944" y="124435"/>
                                <a:pt x="116944" y="129388"/>
                              </a:cubicBezTo>
                              <a:cubicBezTo>
                                <a:pt x="117078" y="132738"/>
                                <a:pt x="116217" y="136053"/>
                                <a:pt x="114468" y="138913"/>
                              </a:cubicBezTo>
                              <a:cubicBezTo>
                                <a:pt x="106181" y="150248"/>
                                <a:pt x="84940" y="157963"/>
                                <a:pt x="65605" y="157963"/>
                              </a:cubicBezTo>
                              <a:cubicBezTo>
                                <a:pt x="19884" y="157963"/>
                                <a:pt x="-23" y="121387"/>
                                <a:pt x="-23" y="81763"/>
                              </a:cubicBezTo>
                              <a:cubicBezTo>
                                <a:pt x="-23" y="28042"/>
                                <a:pt x="29124" y="39"/>
                                <a:pt x="64080" y="39"/>
                              </a:cubicBezTo>
                              <a:cubicBezTo>
                                <a:pt x="94817" y="-1488"/>
                                <a:pt x="120971" y="22190"/>
                                <a:pt x="122498" y="52926"/>
                              </a:cubicBezTo>
                              <a:cubicBezTo>
                                <a:pt x="122599" y="54949"/>
                                <a:pt x="122589" y="56976"/>
                                <a:pt x="122469" y="58999"/>
                              </a:cubicBezTo>
                              <a:close/>
                              <a:moveTo>
                                <a:pt x="99418" y="67571"/>
                              </a:moveTo>
                              <a:lnTo>
                                <a:pt x="99418" y="59570"/>
                              </a:lnTo>
                              <a:cubicBezTo>
                                <a:pt x="101275" y="40829"/>
                                <a:pt x="87588" y="24131"/>
                                <a:pt x="68848" y="22274"/>
                              </a:cubicBezTo>
                              <a:cubicBezTo>
                                <a:pt x="67264" y="22117"/>
                                <a:pt x="65671" y="22071"/>
                                <a:pt x="64080" y="22137"/>
                              </a:cubicBezTo>
                              <a:cubicBezTo>
                                <a:pt x="42649" y="22137"/>
                                <a:pt x="25980" y="39282"/>
                                <a:pt x="23313" y="73095"/>
                              </a:cubicBezTo>
                              <a:cubicBezTo>
                                <a:pt x="37957" y="68943"/>
                                <a:pt x="53154" y="67079"/>
                                <a:pt x="68367" y="67571"/>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4570857" y="73818"/>
                          <a:ext cx="115062" cy="157924"/>
                        </a:xfrm>
                        <a:custGeom>
                          <a:avLst/>
                          <a:gdLst>
                            <a:gd name="connsiteX0" fmla="*/ 23028 w 115062"/>
                            <a:gd name="connsiteY0" fmla="*/ 29496 h 157924"/>
                            <a:gd name="connsiteX1" fmla="*/ 75225 w 115062"/>
                            <a:gd name="connsiteY1" fmla="*/ -31 h 157924"/>
                            <a:gd name="connsiteX2" fmla="*/ 115039 w 115062"/>
                            <a:gd name="connsiteY2" fmla="*/ 43593 h 157924"/>
                            <a:gd name="connsiteX3" fmla="*/ 115039 w 115062"/>
                            <a:gd name="connsiteY3" fmla="*/ 148368 h 157924"/>
                            <a:gd name="connsiteX4" fmla="*/ 99704 w 115062"/>
                            <a:gd name="connsiteY4" fmla="*/ 157893 h 157924"/>
                            <a:gd name="connsiteX5" fmla="*/ 92084 w 115062"/>
                            <a:gd name="connsiteY5" fmla="*/ 152083 h 157924"/>
                            <a:gd name="connsiteX6" fmla="*/ 92084 w 115062"/>
                            <a:gd name="connsiteY6" fmla="*/ 43593 h 157924"/>
                            <a:gd name="connsiteX7" fmla="*/ 72462 w 115062"/>
                            <a:gd name="connsiteY7" fmla="*/ 21495 h 157924"/>
                            <a:gd name="connsiteX8" fmla="*/ 23028 w 115062"/>
                            <a:gd name="connsiteY8" fmla="*/ 49118 h 157924"/>
                            <a:gd name="connsiteX9" fmla="*/ 23028 w 115062"/>
                            <a:gd name="connsiteY9" fmla="*/ 147987 h 157924"/>
                            <a:gd name="connsiteX10" fmla="*/ 7692 w 115062"/>
                            <a:gd name="connsiteY10" fmla="*/ 157512 h 157924"/>
                            <a:gd name="connsiteX11" fmla="*/ -23 w 115062"/>
                            <a:gd name="connsiteY11" fmla="*/ 151702 h 157924"/>
                            <a:gd name="connsiteX12" fmla="*/ -23 w 115062"/>
                            <a:gd name="connsiteY12" fmla="*/ 9875 h 157924"/>
                            <a:gd name="connsiteX13" fmla="*/ 15312 w 115062"/>
                            <a:gd name="connsiteY13" fmla="*/ 350 h 157924"/>
                            <a:gd name="connsiteX14" fmla="*/ 23028 w 115062"/>
                            <a:gd name="connsiteY14" fmla="*/ 6255 h 1579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5062" h="157924">
                              <a:moveTo>
                                <a:pt x="23028" y="29496"/>
                              </a:moveTo>
                              <a:cubicBezTo>
                                <a:pt x="35315" y="16257"/>
                                <a:pt x="52746" y="-31"/>
                                <a:pt x="75225" y="-31"/>
                              </a:cubicBezTo>
                              <a:cubicBezTo>
                                <a:pt x="97704" y="-31"/>
                                <a:pt x="115039" y="11970"/>
                                <a:pt x="115039" y="43593"/>
                              </a:cubicBezTo>
                              <a:lnTo>
                                <a:pt x="115039" y="148368"/>
                              </a:lnTo>
                              <a:cubicBezTo>
                                <a:pt x="115039" y="153893"/>
                                <a:pt x="106467" y="157893"/>
                                <a:pt x="99704" y="157893"/>
                              </a:cubicBezTo>
                              <a:cubicBezTo>
                                <a:pt x="95418" y="157893"/>
                                <a:pt x="92084" y="155988"/>
                                <a:pt x="92084" y="152083"/>
                              </a:cubicBezTo>
                              <a:lnTo>
                                <a:pt x="92084" y="43593"/>
                              </a:lnTo>
                              <a:cubicBezTo>
                                <a:pt x="92084" y="27306"/>
                                <a:pt x="83511" y="21495"/>
                                <a:pt x="72462" y="21495"/>
                              </a:cubicBezTo>
                              <a:cubicBezTo>
                                <a:pt x="57699" y="21495"/>
                                <a:pt x="40458" y="32259"/>
                                <a:pt x="23028" y="49118"/>
                              </a:cubicBezTo>
                              <a:lnTo>
                                <a:pt x="23028" y="147987"/>
                              </a:lnTo>
                              <a:cubicBezTo>
                                <a:pt x="23028" y="153512"/>
                                <a:pt x="14360" y="157512"/>
                                <a:pt x="7692" y="157512"/>
                              </a:cubicBezTo>
                              <a:cubicBezTo>
                                <a:pt x="3311" y="157512"/>
                                <a:pt x="-23" y="155607"/>
                                <a:pt x="-23" y="151702"/>
                              </a:cubicBezTo>
                              <a:lnTo>
                                <a:pt x="-23" y="9875"/>
                              </a:lnTo>
                              <a:cubicBezTo>
                                <a:pt x="-23" y="4350"/>
                                <a:pt x="8550" y="350"/>
                                <a:pt x="15312" y="350"/>
                              </a:cubicBezTo>
                              <a:cubicBezTo>
                                <a:pt x="19599" y="350"/>
                                <a:pt x="23028" y="2255"/>
                                <a:pt x="23028" y="6255"/>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4728877" y="36073"/>
                          <a:ext cx="80771" cy="195383"/>
                        </a:xfrm>
                        <a:custGeom>
                          <a:avLst/>
                          <a:gdLst>
                            <a:gd name="connsiteX0" fmla="*/ 20551 w 80771"/>
                            <a:gd name="connsiteY0" fmla="*/ 61431 h 195383"/>
                            <a:gd name="connsiteX1" fmla="*/ 4930 w 80771"/>
                            <a:gd name="connsiteY1" fmla="*/ 61431 h 195383"/>
                            <a:gd name="connsiteX2" fmla="*/ -23 w 80771"/>
                            <a:gd name="connsiteY2" fmla="*/ 54668 h 195383"/>
                            <a:gd name="connsiteX3" fmla="*/ 9502 w 80771"/>
                            <a:gd name="connsiteY3" fmla="*/ 39904 h 195383"/>
                            <a:gd name="connsiteX4" fmla="*/ 20265 w 80771"/>
                            <a:gd name="connsiteY4" fmla="*/ 39904 h 195383"/>
                            <a:gd name="connsiteX5" fmla="*/ 20265 w 80771"/>
                            <a:gd name="connsiteY5" fmla="*/ 12853 h 195383"/>
                            <a:gd name="connsiteX6" fmla="*/ 35600 w 80771"/>
                            <a:gd name="connsiteY6" fmla="*/ -5 h 195383"/>
                            <a:gd name="connsiteX7" fmla="*/ 43316 w 80771"/>
                            <a:gd name="connsiteY7" fmla="*/ 5805 h 195383"/>
                            <a:gd name="connsiteX8" fmla="*/ 43316 w 80771"/>
                            <a:gd name="connsiteY8" fmla="*/ 41143 h 195383"/>
                            <a:gd name="connsiteX9" fmla="*/ 44268 w 80771"/>
                            <a:gd name="connsiteY9" fmla="*/ 42095 h 195383"/>
                            <a:gd name="connsiteX10" fmla="*/ 69414 w 80771"/>
                            <a:gd name="connsiteY10" fmla="*/ 39904 h 195383"/>
                            <a:gd name="connsiteX11" fmla="*/ 75796 w 80771"/>
                            <a:gd name="connsiteY11" fmla="*/ 39904 h 195383"/>
                            <a:gd name="connsiteX12" fmla="*/ 80749 w 80771"/>
                            <a:gd name="connsiteY12" fmla="*/ 46667 h 195383"/>
                            <a:gd name="connsiteX13" fmla="*/ 71224 w 80771"/>
                            <a:gd name="connsiteY13" fmla="*/ 61431 h 195383"/>
                            <a:gd name="connsiteX14" fmla="*/ 43601 w 80771"/>
                            <a:gd name="connsiteY14" fmla="*/ 61431 h 195383"/>
                            <a:gd name="connsiteX15" fmla="*/ 43601 w 80771"/>
                            <a:gd name="connsiteY15" fmla="*/ 152966 h 195383"/>
                            <a:gd name="connsiteX16" fmla="*/ 62651 w 80771"/>
                            <a:gd name="connsiteY16" fmla="*/ 173254 h 195383"/>
                            <a:gd name="connsiteX17" fmla="*/ 68462 w 80771"/>
                            <a:gd name="connsiteY17" fmla="*/ 173254 h 195383"/>
                            <a:gd name="connsiteX18" fmla="*/ 74939 w 80771"/>
                            <a:gd name="connsiteY18" fmla="*/ 181541 h 195383"/>
                            <a:gd name="connsiteX19" fmla="*/ 56556 w 80771"/>
                            <a:gd name="connsiteY19" fmla="*/ 195352 h 195383"/>
                            <a:gd name="connsiteX20" fmla="*/ 20265 w 80771"/>
                            <a:gd name="connsiteY20" fmla="*/ 152966 h 1953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0771" h="195383">
                              <a:moveTo>
                                <a:pt x="20551" y="61431"/>
                              </a:moveTo>
                              <a:lnTo>
                                <a:pt x="4930" y="61431"/>
                              </a:lnTo>
                              <a:cubicBezTo>
                                <a:pt x="1501" y="61431"/>
                                <a:pt x="-23" y="58288"/>
                                <a:pt x="-23" y="54668"/>
                              </a:cubicBezTo>
                              <a:cubicBezTo>
                                <a:pt x="-23" y="48191"/>
                                <a:pt x="3977" y="39904"/>
                                <a:pt x="9502" y="39904"/>
                              </a:cubicBezTo>
                              <a:lnTo>
                                <a:pt x="20265" y="39904"/>
                              </a:lnTo>
                              <a:lnTo>
                                <a:pt x="20265" y="12853"/>
                              </a:lnTo>
                              <a:cubicBezTo>
                                <a:pt x="21160" y="5180"/>
                                <a:pt x="27888" y="-461"/>
                                <a:pt x="35600" y="-5"/>
                              </a:cubicBezTo>
                              <a:cubicBezTo>
                                <a:pt x="39982" y="-5"/>
                                <a:pt x="43316" y="1233"/>
                                <a:pt x="43316" y="5805"/>
                              </a:cubicBezTo>
                              <a:lnTo>
                                <a:pt x="43316" y="41143"/>
                              </a:lnTo>
                              <a:lnTo>
                                <a:pt x="44268" y="42095"/>
                              </a:lnTo>
                              <a:cubicBezTo>
                                <a:pt x="52549" y="40479"/>
                                <a:pt x="60978" y="39744"/>
                                <a:pt x="69414" y="39904"/>
                              </a:cubicBezTo>
                              <a:lnTo>
                                <a:pt x="75796" y="39904"/>
                              </a:lnTo>
                              <a:cubicBezTo>
                                <a:pt x="79225" y="39904"/>
                                <a:pt x="80749" y="42952"/>
                                <a:pt x="80749" y="46667"/>
                              </a:cubicBezTo>
                              <a:cubicBezTo>
                                <a:pt x="80749" y="53144"/>
                                <a:pt x="76749" y="61431"/>
                                <a:pt x="71224" y="61431"/>
                              </a:cubicBezTo>
                              <a:lnTo>
                                <a:pt x="43601" y="61431"/>
                              </a:lnTo>
                              <a:lnTo>
                                <a:pt x="43601" y="152966"/>
                              </a:lnTo>
                              <a:cubicBezTo>
                                <a:pt x="43601" y="166777"/>
                                <a:pt x="49412" y="173254"/>
                                <a:pt x="62651" y="173254"/>
                              </a:cubicBezTo>
                              <a:lnTo>
                                <a:pt x="68462" y="173254"/>
                              </a:lnTo>
                              <a:cubicBezTo>
                                <a:pt x="73415" y="173254"/>
                                <a:pt x="74939" y="176302"/>
                                <a:pt x="74939" y="181541"/>
                              </a:cubicBezTo>
                              <a:cubicBezTo>
                                <a:pt x="74939" y="190399"/>
                                <a:pt x="66652" y="195352"/>
                                <a:pt x="56556" y="195352"/>
                              </a:cubicBezTo>
                              <a:cubicBezTo>
                                <a:pt x="36553" y="195352"/>
                                <a:pt x="20265" y="181255"/>
                                <a:pt x="20265" y="152966"/>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2478423" y="311867"/>
                          <a:ext cx="148666" cy="220389"/>
                        </a:xfrm>
                        <a:custGeom>
                          <a:avLst/>
                          <a:gdLst>
                            <a:gd name="connsiteX0" fmla="*/ 86922 w 148666"/>
                            <a:gd name="connsiteY0" fmla="*/ 149302 h 220389"/>
                            <a:gd name="connsiteX1" fmla="*/ 48822 w 148666"/>
                            <a:gd name="connsiteY1" fmla="*/ 123870 h 220389"/>
                            <a:gd name="connsiteX2" fmla="*/ 23105 w 148666"/>
                            <a:gd name="connsiteY2" fmla="*/ 123870 h 220389"/>
                            <a:gd name="connsiteX3" fmla="*/ 23105 w 148666"/>
                            <a:gd name="connsiteY3" fmla="*/ 210548 h 220389"/>
                            <a:gd name="connsiteX4" fmla="*/ 6817 w 148666"/>
                            <a:gd name="connsiteY4" fmla="*/ 220073 h 220389"/>
                            <a:gd name="connsiteX5" fmla="*/ 54 w 148666"/>
                            <a:gd name="connsiteY5" fmla="*/ 214834 h 220389"/>
                            <a:gd name="connsiteX6" fmla="*/ 54 w 148666"/>
                            <a:gd name="connsiteY6" fmla="*/ 20715 h 220389"/>
                            <a:gd name="connsiteX7" fmla="*/ 17333 w 148666"/>
                            <a:gd name="connsiteY7" fmla="*/ 44 h 220389"/>
                            <a:gd name="connsiteX8" fmla="*/ 21580 w 148666"/>
                            <a:gd name="connsiteY8" fmla="*/ 141 h 220389"/>
                            <a:gd name="connsiteX9" fmla="*/ 67015 w 148666"/>
                            <a:gd name="connsiteY9" fmla="*/ 141 h 220389"/>
                            <a:gd name="connsiteX10" fmla="*/ 136643 w 148666"/>
                            <a:gd name="connsiteY10" fmla="*/ 61577 h 220389"/>
                            <a:gd name="connsiteX11" fmla="*/ 92161 w 148666"/>
                            <a:gd name="connsiteY11" fmla="*/ 118727 h 220389"/>
                            <a:gd name="connsiteX12" fmla="*/ 109020 w 148666"/>
                            <a:gd name="connsiteY12" fmla="*/ 142635 h 220389"/>
                            <a:gd name="connsiteX13" fmla="*/ 126832 w 148666"/>
                            <a:gd name="connsiteY13" fmla="*/ 190260 h 220389"/>
                            <a:gd name="connsiteX14" fmla="*/ 136928 w 148666"/>
                            <a:gd name="connsiteY14" fmla="*/ 197880 h 220389"/>
                            <a:gd name="connsiteX15" fmla="*/ 142167 w 148666"/>
                            <a:gd name="connsiteY15" fmla="*/ 197880 h 220389"/>
                            <a:gd name="connsiteX16" fmla="*/ 148644 w 148666"/>
                            <a:gd name="connsiteY16" fmla="*/ 206833 h 220389"/>
                            <a:gd name="connsiteX17" fmla="*/ 132642 w 148666"/>
                            <a:gd name="connsiteY17" fmla="*/ 220359 h 220389"/>
                            <a:gd name="connsiteX18" fmla="*/ 104067 w 148666"/>
                            <a:gd name="connsiteY18" fmla="*/ 196737 h 220389"/>
                            <a:gd name="connsiteX19" fmla="*/ 23390 w 148666"/>
                            <a:gd name="connsiteY19" fmla="*/ 105773 h 220389"/>
                            <a:gd name="connsiteX20" fmla="*/ 57395 w 148666"/>
                            <a:gd name="connsiteY20" fmla="*/ 102058 h 220389"/>
                            <a:gd name="connsiteX21" fmla="*/ 67586 w 148666"/>
                            <a:gd name="connsiteY21" fmla="*/ 102058 h 220389"/>
                            <a:gd name="connsiteX22" fmla="*/ 113878 w 148666"/>
                            <a:gd name="connsiteY22" fmla="*/ 61291 h 220389"/>
                            <a:gd name="connsiteX23" fmla="*/ 67301 w 148666"/>
                            <a:gd name="connsiteY23" fmla="*/ 21381 h 220389"/>
                            <a:gd name="connsiteX24" fmla="*/ 23390 w 148666"/>
                            <a:gd name="connsiteY24" fmla="*/ 21381 h 220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48666" h="220389">
                              <a:moveTo>
                                <a:pt x="86922" y="149302"/>
                              </a:moveTo>
                              <a:cubicBezTo>
                                <a:pt x="80159" y="130919"/>
                                <a:pt x="70348" y="123870"/>
                                <a:pt x="48822" y="123870"/>
                              </a:cubicBezTo>
                              <a:lnTo>
                                <a:pt x="23105" y="123870"/>
                              </a:lnTo>
                              <a:lnTo>
                                <a:pt x="23105" y="210548"/>
                              </a:lnTo>
                              <a:cubicBezTo>
                                <a:pt x="23105" y="215406"/>
                                <a:pt x="13580" y="220073"/>
                                <a:pt x="6817" y="220073"/>
                              </a:cubicBezTo>
                              <a:cubicBezTo>
                                <a:pt x="2816" y="220073"/>
                                <a:pt x="54" y="218549"/>
                                <a:pt x="54" y="214834"/>
                              </a:cubicBezTo>
                              <a:lnTo>
                                <a:pt x="54" y="20715"/>
                              </a:lnTo>
                              <a:cubicBezTo>
                                <a:pt x="-883" y="10235"/>
                                <a:pt x="6853" y="981"/>
                                <a:pt x="17333" y="44"/>
                              </a:cubicBezTo>
                              <a:cubicBezTo>
                                <a:pt x="18748" y="-82"/>
                                <a:pt x="20172" y="-50"/>
                                <a:pt x="21580" y="141"/>
                              </a:cubicBezTo>
                              <a:lnTo>
                                <a:pt x="67015" y="141"/>
                              </a:lnTo>
                              <a:cubicBezTo>
                                <a:pt x="115211" y="141"/>
                                <a:pt x="136643" y="29287"/>
                                <a:pt x="136643" y="61577"/>
                              </a:cubicBezTo>
                              <a:cubicBezTo>
                                <a:pt x="137318" y="88789"/>
                                <a:pt x="118707" y="112701"/>
                                <a:pt x="92161" y="118727"/>
                              </a:cubicBezTo>
                              <a:cubicBezTo>
                                <a:pt x="100564" y="124316"/>
                                <a:pt x="106577" y="132842"/>
                                <a:pt x="109020" y="142635"/>
                              </a:cubicBezTo>
                              <a:lnTo>
                                <a:pt x="126832" y="190260"/>
                              </a:lnTo>
                              <a:cubicBezTo>
                                <a:pt x="129023" y="195498"/>
                                <a:pt x="130832" y="197880"/>
                                <a:pt x="136928" y="197880"/>
                              </a:cubicBezTo>
                              <a:lnTo>
                                <a:pt x="142167" y="197880"/>
                              </a:lnTo>
                              <a:cubicBezTo>
                                <a:pt x="146453" y="197880"/>
                                <a:pt x="148644" y="201594"/>
                                <a:pt x="148644" y="206833"/>
                              </a:cubicBezTo>
                              <a:cubicBezTo>
                                <a:pt x="148644" y="214167"/>
                                <a:pt x="143691" y="220359"/>
                                <a:pt x="132642" y="220359"/>
                              </a:cubicBezTo>
                              <a:cubicBezTo>
                                <a:pt x="116354" y="220359"/>
                                <a:pt x="109973" y="211691"/>
                                <a:pt x="104067" y="196737"/>
                              </a:cubicBezTo>
                              <a:close/>
                              <a:moveTo>
                                <a:pt x="23390" y="105773"/>
                              </a:moveTo>
                              <a:cubicBezTo>
                                <a:pt x="34556" y="103303"/>
                                <a:pt x="45958" y="102058"/>
                                <a:pt x="57395" y="102058"/>
                              </a:cubicBezTo>
                              <a:lnTo>
                                <a:pt x="67586" y="102058"/>
                              </a:lnTo>
                              <a:cubicBezTo>
                                <a:pt x="100066" y="102058"/>
                                <a:pt x="113878" y="84913"/>
                                <a:pt x="113878" y="61291"/>
                              </a:cubicBezTo>
                              <a:cubicBezTo>
                                <a:pt x="113878" y="37669"/>
                                <a:pt x="101019" y="21381"/>
                                <a:pt x="67301" y="21381"/>
                              </a:cubicBezTo>
                              <a:lnTo>
                                <a:pt x="23390" y="21381"/>
                              </a:ln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2654712" y="374076"/>
                          <a:ext cx="122589" cy="157894"/>
                        </a:xfrm>
                        <a:custGeom>
                          <a:avLst/>
                          <a:gdLst>
                            <a:gd name="connsiteX0" fmla="*/ 122088 w 122589"/>
                            <a:gd name="connsiteY0" fmla="*/ 62613 h 157894"/>
                            <a:gd name="connsiteX1" fmla="*/ 93513 w 122589"/>
                            <a:gd name="connsiteY1" fmla="*/ 88997 h 157894"/>
                            <a:gd name="connsiteX2" fmla="*/ 23028 w 122589"/>
                            <a:gd name="connsiteY2" fmla="*/ 88997 h 157894"/>
                            <a:gd name="connsiteX3" fmla="*/ 65700 w 122589"/>
                            <a:gd name="connsiteY3" fmla="*/ 136622 h 157894"/>
                            <a:gd name="connsiteX4" fmla="*/ 110181 w 122589"/>
                            <a:gd name="connsiteY4" fmla="*/ 120335 h 157894"/>
                            <a:gd name="connsiteX5" fmla="*/ 116944 w 122589"/>
                            <a:gd name="connsiteY5" fmla="*/ 129288 h 157894"/>
                            <a:gd name="connsiteX6" fmla="*/ 114468 w 122589"/>
                            <a:gd name="connsiteY6" fmla="*/ 138813 h 157894"/>
                            <a:gd name="connsiteX7" fmla="*/ 65700 w 122589"/>
                            <a:gd name="connsiteY7" fmla="*/ 157863 h 157894"/>
                            <a:gd name="connsiteX8" fmla="*/ -23 w 122589"/>
                            <a:gd name="connsiteY8" fmla="*/ 81663 h 157894"/>
                            <a:gd name="connsiteX9" fmla="*/ 64176 w 122589"/>
                            <a:gd name="connsiteY9" fmla="*/ 34 h 157894"/>
                            <a:gd name="connsiteX10" fmla="*/ 122503 w 122589"/>
                            <a:gd name="connsiteY10" fmla="*/ 53022 h 157894"/>
                            <a:gd name="connsiteX11" fmla="*/ 122469 w 122589"/>
                            <a:gd name="connsiteY11" fmla="*/ 58994 h 157894"/>
                            <a:gd name="connsiteX12" fmla="*/ 99037 w 122589"/>
                            <a:gd name="connsiteY12" fmla="*/ 67566 h 157894"/>
                            <a:gd name="connsiteX13" fmla="*/ 99037 w 122589"/>
                            <a:gd name="connsiteY13" fmla="*/ 59565 h 157894"/>
                            <a:gd name="connsiteX14" fmla="*/ 68462 w 122589"/>
                            <a:gd name="connsiteY14" fmla="*/ 22273 h 157894"/>
                            <a:gd name="connsiteX15" fmla="*/ 63795 w 122589"/>
                            <a:gd name="connsiteY15" fmla="*/ 22132 h 157894"/>
                            <a:gd name="connsiteX16" fmla="*/ 22932 w 122589"/>
                            <a:gd name="connsiteY16" fmla="*/ 73091 h 157894"/>
                            <a:gd name="connsiteX17" fmla="*/ 68081 w 122589"/>
                            <a:gd name="connsiteY17" fmla="*/ 67566 h 157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2589" h="157894">
                              <a:moveTo>
                                <a:pt x="122088" y="62613"/>
                              </a:moveTo>
                              <a:cubicBezTo>
                                <a:pt x="122088" y="80139"/>
                                <a:pt x="111324" y="88997"/>
                                <a:pt x="93513" y="88997"/>
                              </a:cubicBezTo>
                              <a:lnTo>
                                <a:pt x="23028" y="88997"/>
                              </a:lnTo>
                              <a:cubicBezTo>
                                <a:pt x="24838" y="114810"/>
                                <a:pt x="36839" y="136622"/>
                                <a:pt x="65700" y="136622"/>
                              </a:cubicBezTo>
                              <a:cubicBezTo>
                                <a:pt x="89607" y="136622"/>
                                <a:pt x="100656" y="120335"/>
                                <a:pt x="110181" y="120335"/>
                              </a:cubicBezTo>
                              <a:cubicBezTo>
                                <a:pt x="115420" y="120335"/>
                                <a:pt x="116944" y="124335"/>
                                <a:pt x="116944" y="129288"/>
                              </a:cubicBezTo>
                              <a:cubicBezTo>
                                <a:pt x="117078" y="132638"/>
                                <a:pt x="116217" y="135953"/>
                                <a:pt x="114468" y="138813"/>
                              </a:cubicBezTo>
                              <a:cubicBezTo>
                                <a:pt x="106181" y="150148"/>
                                <a:pt x="85036" y="157863"/>
                                <a:pt x="65700" y="157863"/>
                              </a:cubicBezTo>
                              <a:cubicBezTo>
                                <a:pt x="19885" y="157863"/>
                                <a:pt x="-23" y="121287"/>
                                <a:pt x="-23" y="81663"/>
                              </a:cubicBezTo>
                              <a:cubicBezTo>
                                <a:pt x="-23" y="28038"/>
                                <a:pt x="29124" y="34"/>
                                <a:pt x="64176" y="34"/>
                              </a:cubicBezTo>
                              <a:cubicBezTo>
                                <a:pt x="94914" y="-1440"/>
                                <a:pt x="121028" y="22283"/>
                                <a:pt x="122503" y="53022"/>
                              </a:cubicBezTo>
                              <a:cubicBezTo>
                                <a:pt x="122598" y="55011"/>
                                <a:pt x="122587" y="57005"/>
                                <a:pt x="122469" y="58994"/>
                              </a:cubicBezTo>
                              <a:close/>
                              <a:moveTo>
                                <a:pt x="99037" y="67566"/>
                              </a:moveTo>
                              <a:lnTo>
                                <a:pt x="99037" y="59565"/>
                              </a:lnTo>
                              <a:cubicBezTo>
                                <a:pt x="100892" y="40824"/>
                                <a:pt x="87203" y="24128"/>
                                <a:pt x="68462" y="22273"/>
                              </a:cubicBezTo>
                              <a:cubicBezTo>
                                <a:pt x="66912" y="22119"/>
                                <a:pt x="65352" y="22072"/>
                                <a:pt x="63795" y="22132"/>
                              </a:cubicBezTo>
                              <a:cubicBezTo>
                                <a:pt x="42268" y="22132"/>
                                <a:pt x="25695" y="39277"/>
                                <a:pt x="22932" y="73091"/>
                              </a:cubicBezTo>
                              <a:cubicBezTo>
                                <a:pt x="37607" y="68933"/>
                                <a:pt x="52837" y="67069"/>
                                <a:pt x="68081" y="67566"/>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2823400" y="374618"/>
                          <a:ext cx="122205" cy="218884"/>
                        </a:xfrm>
                        <a:custGeom>
                          <a:avLst/>
                          <a:gdLst>
                            <a:gd name="connsiteX0" fmla="*/ -23 w 122205"/>
                            <a:gd name="connsiteY0" fmla="*/ 9494 h 218884"/>
                            <a:gd name="connsiteX1" fmla="*/ 15312 w 122205"/>
                            <a:gd name="connsiteY1" fmla="*/ -31 h 218884"/>
                            <a:gd name="connsiteX2" fmla="*/ 23027 w 122205"/>
                            <a:gd name="connsiteY2" fmla="*/ 5779 h 218884"/>
                            <a:gd name="connsiteX3" fmla="*/ 23027 w 122205"/>
                            <a:gd name="connsiteY3" fmla="*/ 23019 h 218884"/>
                            <a:gd name="connsiteX4" fmla="*/ 65985 w 122205"/>
                            <a:gd name="connsiteY4" fmla="*/ -31 h 218884"/>
                            <a:gd name="connsiteX5" fmla="*/ 122183 w 122205"/>
                            <a:gd name="connsiteY5" fmla="*/ 77312 h 218884"/>
                            <a:gd name="connsiteX6" fmla="*/ 64461 w 122205"/>
                            <a:gd name="connsiteY6" fmla="*/ 157798 h 218884"/>
                            <a:gd name="connsiteX7" fmla="*/ 23027 w 122205"/>
                            <a:gd name="connsiteY7" fmla="*/ 136272 h 218884"/>
                            <a:gd name="connsiteX8" fmla="*/ 23027 w 122205"/>
                            <a:gd name="connsiteY8" fmla="*/ 209328 h 218884"/>
                            <a:gd name="connsiteX9" fmla="*/ 7692 w 122205"/>
                            <a:gd name="connsiteY9" fmla="*/ 218853 h 218884"/>
                            <a:gd name="connsiteX10" fmla="*/ -23 w 122205"/>
                            <a:gd name="connsiteY10" fmla="*/ 213043 h 218884"/>
                            <a:gd name="connsiteX11" fmla="*/ 23027 w 122205"/>
                            <a:gd name="connsiteY11" fmla="*/ 116650 h 218884"/>
                            <a:gd name="connsiteX12" fmla="*/ 62270 w 122205"/>
                            <a:gd name="connsiteY12" fmla="*/ 135700 h 218884"/>
                            <a:gd name="connsiteX13" fmla="*/ 99132 w 122205"/>
                            <a:gd name="connsiteY13" fmla="*/ 76740 h 218884"/>
                            <a:gd name="connsiteX14" fmla="*/ 61985 w 122205"/>
                            <a:gd name="connsiteY14" fmla="*/ 20924 h 218884"/>
                            <a:gd name="connsiteX15" fmla="*/ 23027 w 122205"/>
                            <a:gd name="connsiteY15" fmla="*/ 41498 h 2188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2205" h="218884">
                              <a:moveTo>
                                <a:pt x="-23" y="9494"/>
                              </a:moveTo>
                              <a:cubicBezTo>
                                <a:pt x="-23" y="3969"/>
                                <a:pt x="8550" y="-31"/>
                                <a:pt x="15312" y="-31"/>
                              </a:cubicBezTo>
                              <a:cubicBezTo>
                                <a:pt x="19599" y="-31"/>
                                <a:pt x="23027" y="1874"/>
                                <a:pt x="23027" y="5779"/>
                              </a:cubicBezTo>
                              <a:lnTo>
                                <a:pt x="23027" y="23019"/>
                              </a:lnTo>
                              <a:cubicBezTo>
                                <a:pt x="32682" y="8735"/>
                                <a:pt x="48745" y="116"/>
                                <a:pt x="65985" y="-31"/>
                              </a:cubicBezTo>
                              <a:cubicBezTo>
                                <a:pt x="99132" y="-31"/>
                                <a:pt x="122183" y="34640"/>
                                <a:pt x="122183" y="77312"/>
                              </a:cubicBezTo>
                              <a:cubicBezTo>
                                <a:pt x="122183" y="122460"/>
                                <a:pt x="99799" y="157798"/>
                                <a:pt x="64461" y="157798"/>
                              </a:cubicBezTo>
                              <a:cubicBezTo>
                                <a:pt x="51222" y="157798"/>
                                <a:pt x="37791" y="151321"/>
                                <a:pt x="23027" y="136272"/>
                              </a:cubicBezTo>
                              <a:lnTo>
                                <a:pt x="23027" y="209328"/>
                              </a:lnTo>
                              <a:cubicBezTo>
                                <a:pt x="23027" y="214853"/>
                                <a:pt x="14455" y="218853"/>
                                <a:pt x="7692" y="218853"/>
                              </a:cubicBezTo>
                              <a:cubicBezTo>
                                <a:pt x="3406" y="218853"/>
                                <a:pt x="-23" y="217044"/>
                                <a:pt x="-23" y="213043"/>
                              </a:cubicBezTo>
                              <a:close/>
                              <a:moveTo>
                                <a:pt x="23027" y="116650"/>
                              </a:moveTo>
                              <a:cubicBezTo>
                                <a:pt x="33332" y="127594"/>
                                <a:pt x="47297" y="134373"/>
                                <a:pt x="62270" y="135700"/>
                              </a:cubicBezTo>
                              <a:cubicBezTo>
                                <a:pt x="84750" y="135700"/>
                                <a:pt x="99132" y="115412"/>
                                <a:pt x="99132" y="76740"/>
                              </a:cubicBezTo>
                              <a:cubicBezTo>
                                <a:pt x="99132" y="42355"/>
                                <a:pt x="82844" y="20924"/>
                                <a:pt x="61985" y="20924"/>
                              </a:cubicBezTo>
                              <a:cubicBezTo>
                                <a:pt x="46548" y="21510"/>
                                <a:pt x="32215" y="29080"/>
                                <a:pt x="23027" y="41498"/>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2994374" y="374575"/>
                          <a:ext cx="91746" cy="157395"/>
                        </a:xfrm>
                        <a:custGeom>
                          <a:avLst/>
                          <a:gdLst>
                            <a:gd name="connsiteX0" fmla="*/ 88369 w 91746"/>
                            <a:gd name="connsiteY0" fmla="*/ 8012 h 157395"/>
                            <a:gd name="connsiteX1" fmla="*/ 91703 w 91746"/>
                            <a:gd name="connsiteY1" fmla="*/ 18776 h 157395"/>
                            <a:gd name="connsiteX2" fmla="*/ 85036 w 91746"/>
                            <a:gd name="connsiteY2" fmla="*/ 28301 h 157395"/>
                            <a:gd name="connsiteX3" fmla="*/ 62556 w 91746"/>
                            <a:gd name="connsiteY3" fmla="*/ 21538 h 157395"/>
                            <a:gd name="connsiteX4" fmla="*/ 23028 w 91746"/>
                            <a:gd name="connsiteY4" fmla="*/ 47922 h 157395"/>
                            <a:gd name="connsiteX5" fmla="*/ 23028 w 91746"/>
                            <a:gd name="connsiteY5" fmla="*/ 147839 h 157395"/>
                            <a:gd name="connsiteX6" fmla="*/ 7597 w 91746"/>
                            <a:gd name="connsiteY6" fmla="*/ 157364 h 157395"/>
                            <a:gd name="connsiteX7" fmla="*/ -23 w 91746"/>
                            <a:gd name="connsiteY7" fmla="*/ 151459 h 157395"/>
                            <a:gd name="connsiteX8" fmla="*/ -23 w 91746"/>
                            <a:gd name="connsiteY8" fmla="*/ 9536 h 157395"/>
                            <a:gd name="connsiteX9" fmla="*/ 15313 w 91746"/>
                            <a:gd name="connsiteY9" fmla="*/ 11 h 157395"/>
                            <a:gd name="connsiteX10" fmla="*/ 23028 w 91746"/>
                            <a:gd name="connsiteY10" fmla="*/ 5822 h 157395"/>
                            <a:gd name="connsiteX11" fmla="*/ 23028 w 91746"/>
                            <a:gd name="connsiteY11" fmla="*/ 28015 h 157395"/>
                            <a:gd name="connsiteX12" fmla="*/ 63795 w 91746"/>
                            <a:gd name="connsiteY12" fmla="*/ 11 h 157395"/>
                            <a:gd name="connsiteX13" fmla="*/ 88369 w 91746"/>
                            <a:gd name="connsiteY13" fmla="*/ 8012 h 1573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1746" h="157395">
                              <a:moveTo>
                                <a:pt x="88369" y="8012"/>
                              </a:moveTo>
                              <a:cubicBezTo>
                                <a:pt x="90718" y="11093"/>
                                <a:pt x="91899" y="14907"/>
                                <a:pt x="91703" y="18776"/>
                              </a:cubicBezTo>
                              <a:cubicBezTo>
                                <a:pt x="91703" y="24300"/>
                                <a:pt x="89607" y="28301"/>
                                <a:pt x="85036" y="28301"/>
                              </a:cubicBezTo>
                              <a:cubicBezTo>
                                <a:pt x="78558" y="28301"/>
                                <a:pt x="73987" y="21538"/>
                                <a:pt x="62556" y="21538"/>
                              </a:cubicBezTo>
                              <a:cubicBezTo>
                                <a:pt x="47888" y="21538"/>
                                <a:pt x="35601" y="31730"/>
                                <a:pt x="23028" y="47922"/>
                              </a:cubicBezTo>
                              <a:lnTo>
                                <a:pt x="23028" y="147839"/>
                              </a:lnTo>
                              <a:cubicBezTo>
                                <a:pt x="23028" y="153364"/>
                                <a:pt x="14360" y="157364"/>
                                <a:pt x="7597" y="157364"/>
                              </a:cubicBezTo>
                              <a:cubicBezTo>
                                <a:pt x="3311" y="157364"/>
                                <a:pt x="-23" y="155459"/>
                                <a:pt x="-23" y="151459"/>
                              </a:cubicBezTo>
                              <a:lnTo>
                                <a:pt x="-23" y="9536"/>
                              </a:lnTo>
                              <a:cubicBezTo>
                                <a:pt x="-23" y="4012"/>
                                <a:pt x="8550" y="11"/>
                                <a:pt x="15313" y="11"/>
                              </a:cubicBezTo>
                              <a:cubicBezTo>
                                <a:pt x="19599" y="11"/>
                                <a:pt x="23028" y="1916"/>
                                <a:pt x="23028" y="5822"/>
                              </a:cubicBezTo>
                              <a:lnTo>
                                <a:pt x="23028" y="28015"/>
                              </a:lnTo>
                              <a:cubicBezTo>
                                <a:pt x="34077" y="11727"/>
                                <a:pt x="46936" y="11"/>
                                <a:pt x="63795" y="11"/>
                              </a:cubicBezTo>
                              <a:cubicBezTo>
                                <a:pt x="72689" y="-419"/>
                                <a:pt x="81433" y="2428"/>
                                <a:pt x="88369" y="8012"/>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3114674" y="374072"/>
                          <a:ext cx="122589" cy="157899"/>
                        </a:xfrm>
                        <a:custGeom>
                          <a:avLst/>
                          <a:gdLst>
                            <a:gd name="connsiteX0" fmla="*/ 122469 w 122589"/>
                            <a:gd name="connsiteY0" fmla="*/ 62618 h 157899"/>
                            <a:gd name="connsiteX1" fmla="*/ 93894 w 122589"/>
                            <a:gd name="connsiteY1" fmla="*/ 89002 h 157899"/>
                            <a:gd name="connsiteX2" fmla="*/ 23028 w 122589"/>
                            <a:gd name="connsiteY2" fmla="*/ 89002 h 157899"/>
                            <a:gd name="connsiteX3" fmla="*/ 65700 w 122589"/>
                            <a:gd name="connsiteY3" fmla="*/ 136627 h 157899"/>
                            <a:gd name="connsiteX4" fmla="*/ 110181 w 122589"/>
                            <a:gd name="connsiteY4" fmla="*/ 120339 h 157899"/>
                            <a:gd name="connsiteX5" fmla="*/ 116944 w 122589"/>
                            <a:gd name="connsiteY5" fmla="*/ 129293 h 157899"/>
                            <a:gd name="connsiteX6" fmla="*/ 114468 w 122589"/>
                            <a:gd name="connsiteY6" fmla="*/ 138818 h 157899"/>
                            <a:gd name="connsiteX7" fmla="*/ 65700 w 122589"/>
                            <a:gd name="connsiteY7" fmla="*/ 157868 h 157899"/>
                            <a:gd name="connsiteX8" fmla="*/ -23 w 122589"/>
                            <a:gd name="connsiteY8" fmla="*/ 81668 h 157899"/>
                            <a:gd name="connsiteX9" fmla="*/ 64080 w 122589"/>
                            <a:gd name="connsiteY9" fmla="*/ 39 h 157899"/>
                            <a:gd name="connsiteX10" fmla="*/ 122498 w 122589"/>
                            <a:gd name="connsiteY10" fmla="*/ 52926 h 157899"/>
                            <a:gd name="connsiteX11" fmla="*/ 122469 w 122589"/>
                            <a:gd name="connsiteY11" fmla="*/ 58999 h 157899"/>
                            <a:gd name="connsiteX12" fmla="*/ 99418 w 122589"/>
                            <a:gd name="connsiteY12" fmla="*/ 67571 h 157899"/>
                            <a:gd name="connsiteX13" fmla="*/ 99418 w 122589"/>
                            <a:gd name="connsiteY13" fmla="*/ 59570 h 157899"/>
                            <a:gd name="connsiteX14" fmla="*/ 68848 w 122589"/>
                            <a:gd name="connsiteY14" fmla="*/ 22274 h 157899"/>
                            <a:gd name="connsiteX15" fmla="*/ 64080 w 122589"/>
                            <a:gd name="connsiteY15" fmla="*/ 22137 h 157899"/>
                            <a:gd name="connsiteX16" fmla="*/ 23313 w 122589"/>
                            <a:gd name="connsiteY16" fmla="*/ 73095 h 157899"/>
                            <a:gd name="connsiteX17" fmla="*/ 68462 w 122589"/>
                            <a:gd name="connsiteY17" fmla="*/ 67571 h 1578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2589" h="157899">
                              <a:moveTo>
                                <a:pt x="122469" y="62618"/>
                              </a:moveTo>
                              <a:cubicBezTo>
                                <a:pt x="122469" y="80144"/>
                                <a:pt x="111705" y="89002"/>
                                <a:pt x="93894" y="89002"/>
                              </a:cubicBezTo>
                              <a:lnTo>
                                <a:pt x="23028" y="89002"/>
                              </a:lnTo>
                              <a:cubicBezTo>
                                <a:pt x="24838" y="114815"/>
                                <a:pt x="36839" y="136627"/>
                                <a:pt x="65700" y="136627"/>
                              </a:cubicBezTo>
                              <a:cubicBezTo>
                                <a:pt x="89607" y="136627"/>
                                <a:pt x="100656" y="120339"/>
                                <a:pt x="110181" y="120339"/>
                              </a:cubicBezTo>
                              <a:cubicBezTo>
                                <a:pt x="115420" y="120339"/>
                                <a:pt x="116944" y="124340"/>
                                <a:pt x="116944" y="129293"/>
                              </a:cubicBezTo>
                              <a:cubicBezTo>
                                <a:pt x="117078" y="132643"/>
                                <a:pt x="116217" y="135958"/>
                                <a:pt x="114468" y="138818"/>
                              </a:cubicBezTo>
                              <a:cubicBezTo>
                                <a:pt x="106181" y="150153"/>
                                <a:pt x="85035" y="157868"/>
                                <a:pt x="65700" y="157868"/>
                              </a:cubicBezTo>
                              <a:cubicBezTo>
                                <a:pt x="19884" y="157868"/>
                                <a:pt x="-23" y="121292"/>
                                <a:pt x="-23" y="81668"/>
                              </a:cubicBezTo>
                              <a:cubicBezTo>
                                <a:pt x="-23" y="28042"/>
                                <a:pt x="29124" y="39"/>
                                <a:pt x="64080" y="39"/>
                              </a:cubicBezTo>
                              <a:cubicBezTo>
                                <a:pt x="94817" y="-1488"/>
                                <a:pt x="120971" y="22190"/>
                                <a:pt x="122498" y="52926"/>
                              </a:cubicBezTo>
                              <a:cubicBezTo>
                                <a:pt x="122599" y="54949"/>
                                <a:pt x="122589" y="56976"/>
                                <a:pt x="122469" y="58999"/>
                              </a:cubicBezTo>
                              <a:close/>
                              <a:moveTo>
                                <a:pt x="99418" y="67571"/>
                              </a:moveTo>
                              <a:lnTo>
                                <a:pt x="99418" y="59570"/>
                              </a:lnTo>
                              <a:cubicBezTo>
                                <a:pt x="101275" y="40829"/>
                                <a:pt x="87588" y="24131"/>
                                <a:pt x="68848" y="22274"/>
                              </a:cubicBezTo>
                              <a:cubicBezTo>
                                <a:pt x="67264" y="22117"/>
                                <a:pt x="65671" y="22071"/>
                                <a:pt x="64080" y="22137"/>
                              </a:cubicBezTo>
                              <a:cubicBezTo>
                                <a:pt x="42649" y="22137"/>
                                <a:pt x="25980" y="39282"/>
                                <a:pt x="23313" y="73095"/>
                              </a:cubicBezTo>
                              <a:cubicBezTo>
                                <a:pt x="37988" y="68937"/>
                                <a:pt x="53218" y="67074"/>
                                <a:pt x="68462" y="67571"/>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3273920" y="374258"/>
                          <a:ext cx="106120" cy="158303"/>
                        </a:xfrm>
                        <a:custGeom>
                          <a:avLst/>
                          <a:gdLst>
                            <a:gd name="connsiteX0" fmla="*/ 4561 w 106120"/>
                            <a:gd name="connsiteY0" fmla="*/ 146824 h 158303"/>
                            <a:gd name="connsiteX1" fmla="*/ -11 w 106120"/>
                            <a:gd name="connsiteY1" fmla="*/ 137870 h 158303"/>
                            <a:gd name="connsiteX2" fmla="*/ 9514 w 106120"/>
                            <a:gd name="connsiteY2" fmla="*/ 125583 h 158303"/>
                            <a:gd name="connsiteX3" fmla="*/ 55234 w 106120"/>
                            <a:gd name="connsiteY3" fmla="*/ 136346 h 158303"/>
                            <a:gd name="connsiteX4" fmla="*/ 83143 w 106120"/>
                            <a:gd name="connsiteY4" fmla="*/ 114534 h 158303"/>
                            <a:gd name="connsiteX5" fmla="*/ 3418 w 106120"/>
                            <a:gd name="connsiteY5" fmla="*/ 40620 h 158303"/>
                            <a:gd name="connsiteX6" fmla="*/ 54282 w 106120"/>
                            <a:gd name="connsiteY6" fmla="*/ 43 h 158303"/>
                            <a:gd name="connsiteX7" fmla="*/ 97906 w 106120"/>
                            <a:gd name="connsiteY7" fmla="*/ 8711 h 158303"/>
                            <a:gd name="connsiteX8" fmla="*/ 102478 w 106120"/>
                            <a:gd name="connsiteY8" fmla="*/ 17284 h 158303"/>
                            <a:gd name="connsiteX9" fmla="*/ 92953 w 106120"/>
                            <a:gd name="connsiteY9" fmla="*/ 29190 h 158303"/>
                            <a:gd name="connsiteX10" fmla="*/ 54187 w 106120"/>
                            <a:gd name="connsiteY10" fmla="*/ 21570 h 158303"/>
                            <a:gd name="connsiteX11" fmla="*/ 26564 w 106120"/>
                            <a:gd name="connsiteY11" fmla="*/ 40620 h 158303"/>
                            <a:gd name="connsiteX12" fmla="*/ 106098 w 106120"/>
                            <a:gd name="connsiteY12" fmla="*/ 114915 h 158303"/>
                            <a:gd name="connsiteX13" fmla="*/ 54853 w 106120"/>
                            <a:gd name="connsiteY13" fmla="*/ 158253 h 158303"/>
                            <a:gd name="connsiteX14" fmla="*/ 4561 w 106120"/>
                            <a:gd name="connsiteY14" fmla="*/ 146824 h 1583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6120" h="158303">
                              <a:moveTo>
                                <a:pt x="4561" y="146824"/>
                              </a:moveTo>
                              <a:cubicBezTo>
                                <a:pt x="1554" y="144864"/>
                                <a:pt x="-187" y="141455"/>
                                <a:pt x="-11" y="137870"/>
                              </a:cubicBezTo>
                              <a:cubicBezTo>
                                <a:pt x="-11" y="131488"/>
                                <a:pt x="4276" y="125583"/>
                                <a:pt x="9514" y="125583"/>
                              </a:cubicBezTo>
                              <a:cubicBezTo>
                                <a:pt x="20278" y="125583"/>
                                <a:pt x="29803" y="136346"/>
                                <a:pt x="55234" y="136346"/>
                              </a:cubicBezTo>
                              <a:cubicBezTo>
                                <a:pt x="72475" y="136346"/>
                                <a:pt x="83143" y="131107"/>
                                <a:pt x="83143" y="114534"/>
                              </a:cubicBezTo>
                              <a:cubicBezTo>
                                <a:pt x="83143" y="83578"/>
                                <a:pt x="3418" y="93960"/>
                                <a:pt x="3418" y="40620"/>
                              </a:cubicBezTo>
                              <a:cubicBezTo>
                                <a:pt x="3418" y="17284"/>
                                <a:pt x="16848" y="43"/>
                                <a:pt x="54282" y="43"/>
                              </a:cubicBezTo>
                              <a:cubicBezTo>
                                <a:pt x="69304" y="-551"/>
                                <a:pt x="84253" y="2420"/>
                                <a:pt x="97906" y="8711"/>
                              </a:cubicBezTo>
                              <a:cubicBezTo>
                                <a:pt x="100883" y="10518"/>
                                <a:pt x="102636" y="13805"/>
                                <a:pt x="102478" y="17284"/>
                              </a:cubicBezTo>
                              <a:cubicBezTo>
                                <a:pt x="102757" y="23085"/>
                                <a:pt x="98675" y="28188"/>
                                <a:pt x="92953" y="29190"/>
                              </a:cubicBezTo>
                              <a:cubicBezTo>
                                <a:pt x="84952" y="29190"/>
                                <a:pt x="74761" y="21570"/>
                                <a:pt x="54187" y="21570"/>
                              </a:cubicBezTo>
                              <a:cubicBezTo>
                                <a:pt x="37327" y="21570"/>
                                <a:pt x="26564" y="28047"/>
                                <a:pt x="26564" y="40620"/>
                              </a:cubicBezTo>
                              <a:cubicBezTo>
                                <a:pt x="26564" y="72909"/>
                                <a:pt x="106098" y="61575"/>
                                <a:pt x="106098" y="114915"/>
                              </a:cubicBezTo>
                              <a:cubicBezTo>
                                <a:pt x="106098" y="141680"/>
                                <a:pt x="90191" y="158253"/>
                                <a:pt x="54853" y="158253"/>
                              </a:cubicBezTo>
                              <a:cubicBezTo>
                                <a:pt x="37411" y="158579"/>
                                <a:pt x="20150" y="154657"/>
                                <a:pt x="4561" y="146824"/>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3421189" y="374071"/>
                          <a:ext cx="122500" cy="157899"/>
                        </a:xfrm>
                        <a:custGeom>
                          <a:avLst/>
                          <a:gdLst>
                            <a:gd name="connsiteX0" fmla="*/ 122469 w 122500"/>
                            <a:gd name="connsiteY0" fmla="*/ 62618 h 157899"/>
                            <a:gd name="connsiteX1" fmla="*/ 93894 w 122500"/>
                            <a:gd name="connsiteY1" fmla="*/ 89003 h 157899"/>
                            <a:gd name="connsiteX2" fmla="*/ 22932 w 122500"/>
                            <a:gd name="connsiteY2" fmla="*/ 89003 h 157899"/>
                            <a:gd name="connsiteX3" fmla="*/ 65605 w 122500"/>
                            <a:gd name="connsiteY3" fmla="*/ 136628 h 157899"/>
                            <a:gd name="connsiteX4" fmla="*/ 110181 w 122500"/>
                            <a:gd name="connsiteY4" fmla="*/ 120340 h 157899"/>
                            <a:gd name="connsiteX5" fmla="*/ 116849 w 122500"/>
                            <a:gd name="connsiteY5" fmla="*/ 129293 h 157899"/>
                            <a:gd name="connsiteX6" fmla="*/ 114468 w 122500"/>
                            <a:gd name="connsiteY6" fmla="*/ 138818 h 157899"/>
                            <a:gd name="connsiteX7" fmla="*/ 65605 w 122500"/>
                            <a:gd name="connsiteY7" fmla="*/ 157868 h 157899"/>
                            <a:gd name="connsiteX8" fmla="*/ -23 w 122500"/>
                            <a:gd name="connsiteY8" fmla="*/ 81668 h 157899"/>
                            <a:gd name="connsiteX9" fmla="*/ 64080 w 122500"/>
                            <a:gd name="connsiteY9" fmla="*/ 39 h 157899"/>
                            <a:gd name="connsiteX10" fmla="*/ 122409 w 122500"/>
                            <a:gd name="connsiteY10" fmla="*/ 52825 h 157899"/>
                            <a:gd name="connsiteX11" fmla="*/ 122373 w 122500"/>
                            <a:gd name="connsiteY11" fmla="*/ 58999 h 157899"/>
                            <a:gd name="connsiteX12" fmla="*/ 99514 w 122500"/>
                            <a:gd name="connsiteY12" fmla="*/ 67571 h 157899"/>
                            <a:gd name="connsiteX13" fmla="*/ 99514 w 122500"/>
                            <a:gd name="connsiteY13" fmla="*/ 59570 h 157899"/>
                            <a:gd name="connsiteX14" fmla="*/ 68943 w 122500"/>
                            <a:gd name="connsiteY14" fmla="*/ 22274 h 157899"/>
                            <a:gd name="connsiteX15" fmla="*/ 64176 w 122500"/>
                            <a:gd name="connsiteY15" fmla="*/ 22137 h 157899"/>
                            <a:gd name="connsiteX16" fmla="*/ 23313 w 122500"/>
                            <a:gd name="connsiteY16" fmla="*/ 73096 h 157899"/>
                            <a:gd name="connsiteX17" fmla="*/ 68462 w 122500"/>
                            <a:gd name="connsiteY17" fmla="*/ 67571 h 1578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2500" h="157899">
                              <a:moveTo>
                                <a:pt x="122469" y="62618"/>
                              </a:moveTo>
                              <a:cubicBezTo>
                                <a:pt x="122469" y="80144"/>
                                <a:pt x="111801" y="89003"/>
                                <a:pt x="93894" y="89003"/>
                              </a:cubicBezTo>
                              <a:lnTo>
                                <a:pt x="22932" y="89003"/>
                              </a:lnTo>
                              <a:cubicBezTo>
                                <a:pt x="24838" y="114815"/>
                                <a:pt x="36744" y="136628"/>
                                <a:pt x="65605" y="136628"/>
                              </a:cubicBezTo>
                              <a:cubicBezTo>
                                <a:pt x="89607" y="136628"/>
                                <a:pt x="100656" y="120340"/>
                                <a:pt x="110181" y="120340"/>
                              </a:cubicBezTo>
                              <a:cubicBezTo>
                                <a:pt x="115325" y="120340"/>
                                <a:pt x="116849" y="124340"/>
                                <a:pt x="116849" y="129293"/>
                              </a:cubicBezTo>
                              <a:cubicBezTo>
                                <a:pt x="117012" y="132634"/>
                                <a:pt x="116184" y="135948"/>
                                <a:pt x="114468" y="138818"/>
                              </a:cubicBezTo>
                              <a:cubicBezTo>
                                <a:pt x="106181" y="150153"/>
                                <a:pt x="84940" y="157868"/>
                                <a:pt x="65605" y="157868"/>
                              </a:cubicBezTo>
                              <a:cubicBezTo>
                                <a:pt x="19885" y="157868"/>
                                <a:pt x="-23" y="121292"/>
                                <a:pt x="-23" y="81668"/>
                              </a:cubicBezTo>
                              <a:cubicBezTo>
                                <a:pt x="-23" y="28043"/>
                                <a:pt x="29124" y="39"/>
                                <a:pt x="64080" y="39"/>
                              </a:cubicBezTo>
                              <a:cubicBezTo>
                                <a:pt x="94764" y="-1491"/>
                                <a:pt x="120878" y="22142"/>
                                <a:pt x="122409" y="52825"/>
                              </a:cubicBezTo>
                              <a:cubicBezTo>
                                <a:pt x="122511" y="54882"/>
                                <a:pt x="122500" y="56943"/>
                                <a:pt x="122373" y="58999"/>
                              </a:cubicBezTo>
                              <a:close/>
                              <a:moveTo>
                                <a:pt x="99514" y="67571"/>
                              </a:moveTo>
                              <a:lnTo>
                                <a:pt x="99514" y="59570"/>
                              </a:lnTo>
                              <a:cubicBezTo>
                                <a:pt x="101371" y="40830"/>
                                <a:pt x="87684" y="24132"/>
                                <a:pt x="68943" y="22274"/>
                              </a:cubicBezTo>
                              <a:cubicBezTo>
                                <a:pt x="67359" y="22117"/>
                                <a:pt x="65766" y="22072"/>
                                <a:pt x="64176" y="22137"/>
                              </a:cubicBezTo>
                              <a:cubicBezTo>
                                <a:pt x="42745" y="22137"/>
                                <a:pt x="26076" y="39282"/>
                                <a:pt x="23313" y="73096"/>
                              </a:cubicBezTo>
                              <a:cubicBezTo>
                                <a:pt x="37989" y="68944"/>
                                <a:pt x="53218" y="67080"/>
                                <a:pt x="68462" y="67571"/>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3590353" y="374332"/>
                          <a:ext cx="115062" cy="157638"/>
                        </a:xfrm>
                        <a:custGeom>
                          <a:avLst/>
                          <a:gdLst>
                            <a:gd name="connsiteX0" fmla="*/ 23028 w 115062"/>
                            <a:gd name="connsiteY0" fmla="*/ 29496 h 157638"/>
                            <a:gd name="connsiteX1" fmla="*/ 75130 w 115062"/>
                            <a:gd name="connsiteY1" fmla="*/ -31 h 157638"/>
                            <a:gd name="connsiteX2" fmla="*/ 115039 w 115062"/>
                            <a:gd name="connsiteY2" fmla="*/ 43593 h 157638"/>
                            <a:gd name="connsiteX3" fmla="*/ 115039 w 115062"/>
                            <a:gd name="connsiteY3" fmla="*/ 148083 h 157638"/>
                            <a:gd name="connsiteX4" fmla="*/ 99704 w 115062"/>
                            <a:gd name="connsiteY4" fmla="*/ 157608 h 157638"/>
                            <a:gd name="connsiteX5" fmla="*/ 92084 w 115062"/>
                            <a:gd name="connsiteY5" fmla="*/ 151702 h 157638"/>
                            <a:gd name="connsiteX6" fmla="*/ 92084 w 115062"/>
                            <a:gd name="connsiteY6" fmla="*/ 43308 h 157638"/>
                            <a:gd name="connsiteX7" fmla="*/ 72367 w 115062"/>
                            <a:gd name="connsiteY7" fmla="*/ 21210 h 157638"/>
                            <a:gd name="connsiteX8" fmla="*/ 23028 w 115062"/>
                            <a:gd name="connsiteY8" fmla="*/ 48832 h 157638"/>
                            <a:gd name="connsiteX9" fmla="*/ 23028 w 115062"/>
                            <a:gd name="connsiteY9" fmla="*/ 148083 h 157638"/>
                            <a:gd name="connsiteX10" fmla="*/ 7597 w 115062"/>
                            <a:gd name="connsiteY10" fmla="*/ 157608 h 157638"/>
                            <a:gd name="connsiteX11" fmla="*/ -23 w 115062"/>
                            <a:gd name="connsiteY11" fmla="*/ 151702 h 157638"/>
                            <a:gd name="connsiteX12" fmla="*/ -23 w 115062"/>
                            <a:gd name="connsiteY12" fmla="*/ 9780 h 157638"/>
                            <a:gd name="connsiteX13" fmla="*/ 15313 w 115062"/>
                            <a:gd name="connsiteY13" fmla="*/ 255 h 157638"/>
                            <a:gd name="connsiteX14" fmla="*/ 23028 w 115062"/>
                            <a:gd name="connsiteY14" fmla="*/ 6065 h 1576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5062" h="157638">
                              <a:moveTo>
                                <a:pt x="23028" y="29496"/>
                              </a:moveTo>
                              <a:cubicBezTo>
                                <a:pt x="35220" y="16257"/>
                                <a:pt x="52746" y="-31"/>
                                <a:pt x="75130" y="-31"/>
                              </a:cubicBezTo>
                              <a:cubicBezTo>
                                <a:pt x="97513" y="-31"/>
                                <a:pt x="115039" y="11970"/>
                                <a:pt x="115039" y="43593"/>
                              </a:cubicBezTo>
                              <a:lnTo>
                                <a:pt x="115039" y="148083"/>
                              </a:lnTo>
                              <a:cubicBezTo>
                                <a:pt x="115039" y="153607"/>
                                <a:pt x="106467" y="157608"/>
                                <a:pt x="99704" y="157608"/>
                              </a:cubicBezTo>
                              <a:cubicBezTo>
                                <a:pt x="95418" y="157608"/>
                                <a:pt x="92084" y="155703"/>
                                <a:pt x="92084" y="151702"/>
                              </a:cubicBezTo>
                              <a:lnTo>
                                <a:pt x="92084" y="43308"/>
                              </a:lnTo>
                              <a:cubicBezTo>
                                <a:pt x="92084" y="27020"/>
                                <a:pt x="83511" y="21210"/>
                                <a:pt x="72367" y="21210"/>
                              </a:cubicBezTo>
                              <a:cubicBezTo>
                                <a:pt x="57699" y="21210"/>
                                <a:pt x="40458" y="31973"/>
                                <a:pt x="23028" y="48832"/>
                              </a:cubicBezTo>
                              <a:lnTo>
                                <a:pt x="23028" y="148083"/>
                              </a:lnTo>
                              <a:cubicBezTo>
                                <a:pt x="23028" y="153607"/>
                                <a:pt x="14360" y="157608"/>
                                <a:pt x="7597" y="157608"/>
                              </a:cubicBezTo>
                              <a:cubicBezTo>
                                <a:pt x="3311" y="157608"/>
                                <a:pt x="-23" y="155703"/>
                                <a:pt x="-23" y="151702"/>
                              </a:cubicBezTo>
                              <a:lnTo>
                                <a:pt x="-23" y="9780"/>
                              </a:lnTo>
                              <a:cubicBezTo>
                                <a:pt x="-23" y="4255"/>
                                <a:pt x="8550" y="255"/>
                                <a:pt x="15313" y="255"/>
                              </a:cubicBezTo>
                              <a:cubicBezTo>
                                <a:pt x="19599" y="255"/>
                                <a:pt x="23028" y="2160"/>
                                <a:pt x="23028" y="6065"/>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3748373" y="336582"/>
                          <a:ext cx="80772" cy="195579"/>
                        </a:xfrm>
                        <a:custGeom>
                          <a:avLst/>
                          <a:gdLst>
                            <a:gd name="connsiteX0" fmla="*/ 20551 w 80772"/>
                            <a:gd name="connsiteY0" fmla="*/ 61341 h 195579"/>
                            <a:gd name="connsiteX1" fmla="*/ 4930 w 80772"/>
                            <a:gd name="connsiteY1" fmla="*/ 61341 h 195579"/>
                            <a:gd name="connsiteX2" fmla="*/ -23 w 80772"/>
                            <a:gd name="connsiteY2" fmla="*/ 54674 h 195579"/>
                            <a:gd name="connsiteX3" fmla="*/ 9502 w 80772"/>
                            <a:gd name="connsiteY3" fmla="*/ 39910 h 195579"/>
                            <a:gd name="connsiteX4" fmla="*/ 20265 w 80772"/>
                            <a:gd name="connsiteY4" fmla="*/ 39910 h 195579"/>
                            <a:gd name="connsiteX5" fmla="*/ 20265 w 80772"/>
                            <a:gd name="connsiteY5" fmla="*/ 12859 h 195579"/>
                            <a:gd name="connsiteX6" fmla="*/ 35601 w 80772"/>
                            <a:gd name="connsiteY6" fmla="*/ 0 h 195579"/>
                            <a:gd name="connsiteX7" fmla="*/ 43316 w 80772"/>
                            <a:gd name="connsiteY7" fmla="*/ 5810 h 195579"/>
                            <a:gd name="connsiteX8" fmla="*/ 43316 w 80772"/>
                            <a:gd name="connsiteY8" fmla="*/ 41148 h 195579"/>
                            <a:gd name="connsiteX9" fmla="*/ 44268 w 80772"/>
                            <a:gd name="connsiteY9" fmla="*/ 42005 h 195579"/>
                            <a:gd name="connsiteX10" fmla="*/ 69414 w 80772"/>
                            <a:gd name="connsiteY10" fmla="*/ 39910 h 195579"/>
                            <a:gd name="connsiteX11" fmla="*/ 75796 w 80772"/>
                            <a:gd name="connsiteY11" fmla="*/ 39910 h 195579"/>
                            <a:gd name="connsiteX12" fmla="*/ 80749 w 80772"/>
                            <a:gd name="connsiteY12" fmla="*/ 46673 h 195579"/>
                            <a:gd name="connsiteX13" fmla="*/ 71224 w 80772"/>
                            <a:gd name="connsiteY13" fmla="*/ 61341 h 195579"/>
                            <a:gd name="connsiteX14" fmla="*/ 43792 w 80772"/>
                            <a:gd name="connsiteY14" fmla="*/ 61341 h 195579"/>
                            <a:gd name="connsiteX15" fmla="*/ 43792 w 80772"/>
                            <a:gd name="connsiteY15" fmla="*/ 153162 h 195579"/>
                            <a:gd name="connsiteX16" fmla="*/ 62842 w 80772"/>
                            <a:gd name="connsiteY16" fmla="*/ 173450 h 195579"/>
                            <a:gd name="connsiteX17" fmla="*/ 68652 w 80772"/>
                            <a:gd name="connsiteY17" fmla="*/ 173450 h 195579"/>
                            <a:gd name="connsiteX18" fmla="*/ 75130 w 80772"/>
                            <a:gd name="connsiteY18" fmla="*/ 181737 h 195579"/>
                            <a:gd name="connsiteX19" fmla="*/ 56651 w 80772"/>
                            <a:gd name="connsiteY19" fmla="*/ 195548 h 195579"/>
                            <a:gd name="connsiteX20" fmla="*/ 20456 w 80772"/>
                            <a:gd name="connsiteY20" fmla="*/ 153162 h 1955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0772" h="195579">
                              <a:moveTo>
                                <a:pt x="20551" y="61341"/>
                              </a:moveTo>
                              <a:lnTo>
                                <a:pt x="4930" y="61341"/>
                              </a:lnTo>
                              <a:cubicBezTo>
                                <a:pt x="1501" y="61341"/>
                                <a:pt x="-23" y="58293"/>
                                <a:pt x="-23" y="54674"/>
                              </a:cubicBezTo>
                              <a:cubicBezTo>
                                <a:pt x="-23" y="48197"/>
                                <a:pt x="3978" y="39910"/>
                                <a:pt x="9502" y="39910"/>
                              </a:cubicBezTo>
                              <a:lnTo>
                                <a:pt x="20265" y="39910"/>
                              </a:lnTo>
                              <a:lnTo>
                                <a:pt x="20265" y="12859"/>
                              </a:lnTo>
                              <a:cubicBezTo>
                                <a:pt x="21115" y="5161"/>
                                <a:pt x="27873" y="-505"/>
                                <a:pt x="35601" y="0"/>
                              </a:cubicBezTo>
                              <a:cubicBezTo>
                                <a:pt x="39887" y="0"/>
                                <a:pt x="43316" y="1238"/>
                                <a:pt x="43316" y="5810"/>
                              </a:cubicBezTo>
                              <a:lnTo>
                                <a:pt x="43316" y="41148"/>
                              </a:lnTo>
                              <a:lnTo>
                                <a:pt x="44268" y="42005"/>
                              </a:lnTo>
                              <a:cubicBezTo>
                                <a:pt x="52559" y="40471"/>
                                <a:pt x="60983" y="39769"/>
                                <a:pt x="69414" y="39910"/>
                              </a:cubicBezTo>
                              <a:lnTo>
                                <a:pt x="75796" y="39910"/>
                              </a:lnTo>
                              <a:cubicBezTo>
                                <a:pt x="79225" y="39910"/>
                                <a:pt x="80749" y="42958"/>
                                <a:pt x="80749" y="46673"/>
                              </a:cubicBezTo>
                              <a:cubicBezTo>
                                <a:pt x="80749" y="53054"/>
                                <a:pt x="76749" y="61341"/>
                                <a:pt x="71224" y="61341"/>
                              </a:cubicBezTo>
                              <a:lnTo>
                                <a:pt x="43792" y="61341"/>
                              </a:lnTo>
                              <a:lnTo>
                                <a:pt x="43792" y="153162"/>
                              </a:lnTo>
                              <a:cubicBezTo>
                                <a:pt x="43792" y="166973"/>
                                <a:pt x="49602" y="173450"/>
                                <a:pt x="62842" y="173450"/>
                              </a:cubicBezTo>
                              <a:lnTo>
                                <a:pt x="68652" y="173450"/>
                              </a:lnTo>
                              <a:cubicBezTo>
                                <a:pt x="73605" y="173450"/>
                                <a:pt x="75130" y="176498"/>
                                <a:pt x="75130" y="181737"/>
                              </a:cubicBezTo>
                              <a:cubicBezTo>
                                <a:pt x="75130" y="190595"/>
                                <a:pt x="66843" y="195548"/>
                                <a:pt x="56651" y="195548"/>
                              </a:cubicBezTo>
                              <a:cubicBezTo>
                                <a:pt x="36744" y="195548"/>
                                <a:pt x="20456" y="181356"/>
                                <a:pt x="20456" y="153162"/>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3862578" y="374424"/>
                          <a:ext cx="113061" cy="157561"/>
                        </a:xfrm>
                        <a:custGeom>
                          <a:avLst/>
                          <a:gdLst>
                            <a:gd name="connsiteX0" fmla="*/ 91512 w 113061"/>
                            <a:gd name="connsiteY0" fmla="*/ 135894 h 157561"/>
                            <a:gd name="connsiteX1" fmla="*/ 41411 w 113061"/>
                            <a:gd name="connsiteY1" fmla="*/ 157516 h 157561"/>
                            <a:gd name="connsiteX2" fmla="*/ -23 w 113061"/>
                            <a:gd name="connsiteY2" fmla="*/ 111129 h 157561"/>
                            <a:gd name="connsiteX3" fmla="*/ 52174 w 113061"/>
                            <a:gd name="connsiteY3" fmla="*/ 64457 h 157561"/>
                            <a:gd name="connsiteX4" fmla="*/ 90274 w 113061"/>
                            <a:gd name="connsiteY4" fmla="*/ 69124 h 157561"/>
                            <a:gd name="connsiteX5" fmla="*/ 90274 w 113061"/>
                            <a:gd name="connsiteY5" fmla="*/ 50074 h 157561"/>
                            <a:gd name="connsiteX6" fmla="*/ 58079 w 113061"/>
                            <a:gd name="connsiteY6" fmla="*/ 21499 h 157561"/>
                            <a:gd name="connsiteX7" fmla="*/ 13598 w 113061"/>
                            <a:gd name="connsiteY7" fmla="*/ 32834 h 157561"/>
                            <a:gd name="connsiteX8" fmla="*/ 4073 w 113061"/>
                            <a:gd name="connsiteY8" fmla="*/ 20832 h 157561"/>
                            <a:gd name="connsiteX9" fmla="*/ 8645 w 113061"/>
                            <a:gd name="connsiteY9" fmla="*/ 12260 h 157561"/>
                            <a:gd name="connsiteX10" fmla="*/ 58747 w 113061"/>
                            <a:gd name="connsiteY10" fmla="*/ -28 h 157561"/>
                            <a:gd name="connsiteX11" fmla="*/ 113039 w 113061"/>
                            <a:gd name="connsiteY11" fmla="*/ 46073 h 157561"/>
                            <a:gd name="connsiteX12" fmla="*/ 113039 w 113061"/>
                            <a:gd name="connsiteY12" fmla="*/ 147991 h 157561"/>
                            <a:gd name="connsiteX13" fmla="*/ 99227 w 113061"/>
                            <a:gd name="connsiteY13" fmla="*/ 157516 h 157561"/>
                            <a:gd name="connsiteX14" fmla="*/ 93131 w 113061"/>
                            <a:gd name="connsiteY14" fmla="*/ 152277 h 157561"/>
                            <a:gd name="connsiteX15" fmla="*/ 90465 w 113061"/>
                            <a:gd name="connsiteY15" fmla="*/ 119416 h 157561"/>
                            <a:gd name="connsiteX16" fmla="*/ 90465 w 113061"/>
                            <a:gd name="connsiteY16" fmla="*/ 86174 h 157561"/>
                            <a:gd name="connsiteX17" fmla="*/ 54269 w 113061"/>
                            <a:gd name="connsiteY17" fmla="*/ 86174 h 157561"/>
                            <a:gd name="connsiteX18" fmla="*/ 22932 w 113061"/>
                            <a:gd name="connsiteY18" fmla="*/ 111320 h 157561"/>
                            <a:gd name="connsiteX19" fmla="*/ 41010 w 113061"/>
                            <a:gd name="connsiteY19" fmla="*/ 135478 h 157561"/>
                            <a:gd name="connsiteX20" fmla="*/ 45983 w 113061"/>
                            <a:gd name="connsiteY20" fmla="*/ 135608 h 157561"/>
                            <a:gd name="connsiteX21" fmla="*/ 90465 w 113061"/>
                            <a:gd name="connsiteY21" fmla="*/ 119416 h 1575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13061" h="157561">
                              <a:moveTo>
                                <a:pt x="91512" y="135894"/>
                              </a:moveTo>
                              <a:cubicBezTo>
                                <a:pt x="78611" y="149848"/>
                                <a:pt x="60414" y="157701"/>
                                <a:pt x="41411" y="157516"/>
                              </a:cubicBezTo>
                              <a:cubicBezTo>
                                <a:pt x="18075" y="157516"/>
                                <a:pt x="-23" y="141800"/>
                                <a:pt x="-23" y="111129"/>
                              </a:cubicBezTo>
                              <a:cubicBezTo>
                                <a:pt x="-23" y="77411"/>
                                <a:pt x="24170" y="64457"/>
                                <a:pt x="52174" y="64457"/>
                              </a:cubicBezTo>
                              <a:cubicBezTo>
                                <a:pt x="65013" y="64507"/>
                                <a:pt x="77802" y="66074"/>
                                <a:pt x="90274" y="69124"/>
                              </a:cubicBezTo>
                              <a:lnTo>
                                <a:pt x="90274" y="50074"/>
                              </a:lnTo>
                              <a:cubicBezTo>
                                <a:pt x="90274" y="31881"/>
                                <a:pt x="77415" y="21499"/>
                                <a:pt x="58079" y="21499"/>
                              </a:cubicBezTo>
                              <a:cubicBezTo>
                                <a:pt x="31695" y="21499"/>
                                <a:pt x="22170" y="32834"/>
                                <a:pt x="13598" y="32834"/>
                              </a:cubicBezTo>
                              <a:cubicBezTo>
                                <a:pt x="8930" y="32834"/>
                                <a:pt x="4073" y="27023"/>
                                <a:pt x="4073" y="20832"/>
                              </a:cubicBezTo>
                              <a:cubicBezTo>
                                <a:pt x="3915" y="17354"/>
                                <a:pt x="5668" y="14067"/>
                                <a:pt x="8645" y="12260"/>
                              </a:cubicBezTo>
                              <a:cubicBezTo>
                                <a:pt x="24060" y="4052"/>
                                <a:pt x="41283" y="-171"/>
                                <a:pt x="58747" y="-28"/>
                              </a:cubicBezTo>
                              <a:cubicBezTo>
                                <a:pt x="91227" y="-28"/>
                                <a:pt x="113039" y="15689"/>
                                <a:pt x="113039" y="46073"/>
                              </a:cubicBezTo>
                              <a:lnTo>
                                <a:pt x="113039" y="147991"/>
                              </a:lnTo>
                              <a:cubicBezTo>
                                <a:pt x="113039" y="152277"/>
                                <a:pt x="105038" y="157516"/>
                                <a:pt x="99227" y="157516"/>
                              </a:cubicBezTo>
                              <a:cubicBezTo>
                                <a:pt x="96103" y="157735"/>
                                <a:pt x="93385" y="155399"/>
                                <a:pt x="93131" y="152277"/>
                              </a:cubicBezTo>
                              <a:close/>
                              <a:moveTo>
                                <a:pt x="90465" y="119416"/>
                              </a:moveTo>
                              <a:lnTo>
                                <a:pt x="90465" y="86174"/>
                              </a:lnTo>
                              <a:lnTo>
                                <a:pt x="54269" y="86174"/>
                              </a:lnTo>
                              <a:cubicBezTo>
                                <a:pt x="34362" y="86174"/>
                                <a:pt x="22932" y="95032"/>
                                <a:pt x="22932" y="111320"/>
                              </a:cubicBezTo>
                              <a:cubicBezTo>
                                <a:pt x="21253" y="122983"/>
                                <a:pt x="29347" y="133799"/>
                                <a:pt x="41010" y="135478"/>
                              </a:cubicBezTo>
                              <a:cubicBezTo>
                                <a:pt x="42657" y="135716"/>
                                <a:pt x="44326" y="135759"/>
                                <a:pt x="45983" y="135608"/>
                              </a:cubicBezTo>
                              <a:cubicBezTo>
                                <a:pt x="62080" y="134706"/>
                                <a:pt x="77554" y="129073"/>
                                <a:pt x="90465" y="119416"/>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Shape 31"/>
                      <wps:cNvSpPr/>
                      <wps:spPr>
                        <a:xfrm>
                          <a:off x="4019264" y="336582"/>
                          <a:ext cx="81057" cy="195579"/>
                        </a:xfrm>
                        <a:custGeom>
                          <a:avLst/>
                          <a:gdLst>
                            <a:gd name="connsiteX0" fmla="*/ 20551 w 81057"/>
                            <a:gd name="connsiteY0" fmla="*/ 61341 h 195579"/>
                            <a:gd name="connsiteX1" fmla="*/ 4835 w 81057"/>
                            <a:gd name="connsiteY1" fmla="*/ 61341 h 195579"/>
                            <a:gd name="connsiteX2" fmla="*/ -23 w 81057"/>
                            <a:gd name="connsiteY2" fmla="*/ 54674 h 195579"/>
                            <a:gd name="connsiteX3" fmla="*/ 9502 w 81057"/>
                            <a:gd name="connsiteY3" fmla="*/ 39910 h 195579"/>
                            <a:gd name="connsiteX4" fmla="*/ 20551 w 81057"/>
                            <a:gd name="connsiteY4" fmla="*/ 39910 h 195579"/>
                            <a:gd name="connsiteX5" fmla="*/ 20551 w 81057"/>
                            <a:gd name="connsiteY5" fmla="*/ 12859 h 195579"/>
                            <a:gd name="connsiteX6" fmla="*/ 35886 w 81057"/>
                            <a:gd name="connsiteY6" fmla="*/ 0 h 195579"/>
                            <a:gd name="connsiteX7" fmla="*/ 43602 w 81057"/>
                            <a:gd name="connsiteY7" fmla="*/ 5810 h 195579"/>
                            <a:gd name="connsiteX8" fmla="*/ 43602 w 81057"/>
                            <a:gd name="connsiteY8" fmla="*/ 41148 h 195579"/>
                            <a:gd name="connsiteX9" fmla="*/ 44459 w 81057"/>
                            <a:gd name="connsiteY9" fmla="*/ 42005 h 195579"/>
                            <a:gd name="connsiteX10" fmla="*/ 69605 w 81057"/>
                            <a:gd name="connsiteY10" fmla="*/ 39910 h 195579"/>
                            <a:gd name="connsiteX11" fmla="*/ 76082 w 81057"/>
                            <a:gd name="connsiteY11" fmla="*/ 39910 h 195579"/>
                            <a:gd name="connsiteX12" fmla="*/ 81035 w 81057"/>
                            <a:gd name="connsiteY12" fmla="*/ 46673 h 195579"/>
                            <a:gd name="connsiteX13" fmla="*/ 71510 w 81057"/>
                            <a:gd name="connsiteY13" fmla="*/ 61341 h 195579"/>
                            <a:gd name="connsiteX14" fmla="*/ 43888 w 81057"/>
                            <a:gd name="connsiteY14" fmla="*/ 61341 h 195579"/>
                            <a:gd name="connsiteX15" fmla="*/ 43888 w 81057"/>
                            <a:gd name="connsiteY15" fmla="*/ 153162 h 195579"/>
                            <a:gd name="connsiteX16" fmla="*/ 62938 w 81057"/>
                            <a:gd name="connsiteY16" fmla="*/ 173450 h 195579"/>
                            <a:gd name="connsiteX17" fmla="*/ 68176 w 81057"/>
                            <a:gd name="connsiteY17" fmla="*/ 173450 h 195579"/>
                            <a:gd name="connsiteX18" fmla="*/ 74558 w 81057"/>
                            <a:gd name="connsiteY18" fmla="*/ 181737 h 195579"/>
                            <a:gd name="connsiteX19" fmla="*/ 56175 w 81057"/>
                            <a:gd name="connsiteY19" fmla="*/ 195548 h 195579"/>
                            <a:gd name="connsiteX20" fmla="*/ 19980 w 81057"/>
                            <a:gd name="connsiteY20" fmla="*/ 153162 h 1955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1057" h="195579">
                              <a:moveTo>
                                <a:pt x="20551" y="61341"/>
                              </a:moveTo>
                              <a:lnTo>
                                <a:pt x="4835" y="61341"/>
                              </a:lnTo>
                              <a:cubicBezTo>
                                <a:pt x="1501" y="61341"/>
                                <a:pt x="-23" y="58293"/>
                                <a:pt x="-23" y="54674"/>
                              </a:cubicBezTo>
                              <a:cubicBezTo>
                                <a:pt x="-23" y="48197"/>
                                <a:pt x="3978" y="39910"/>
                                <a:pt x="9502" y="39910"/>
                              </a:cubicBezTo>
                              <a:lnTo>
                                <a:pt x="20551" y="39910"/>
                              </a:lnTo>
                              <a:lnTo>
                                <a:pt x="20551" y="12859"/>
                              </a:lnTo>
                              <a:cubicBezTo>
                                <a:pt x="21401" y="5161"/>
                                <a:pt x="28158" y="-505"/>
                                <a:pt x="35886" y="0"/>
                              </a:cubicBezTo>
                              <a:cubicBezTo>
                                <a:pt x="40173" y="0"/>
                                <a:pt x="43602" y="1238"/>
                                <a:pt x="43602" y="5810"/>
                              </a:cubicBezTo>
                              <a:lnTo>
                                <a:pt x="43602" y="41148"/>
                              </a:lnTo>
                              <a:lnTo>
                                <a:pt x="44459" y="42005"/>
                              </a:lnTo>
                              <a:cubicBezTo>
                                <a:pt x="52752" y="40479"/>
                                <a:pt x="61174" y="39777"/>
                                <a:pt x="69605" y="39910"/>
                              </a:cubicBezTo>
                              <a:lnTo>
                                <a:pt x="76082" y="39910"/>
                              </a:lnTo>
                              <a:cubicBezTo>
                                <a:pt x="79511" y="39910"/>
                                <a:pt x="81035" y="42958"/>
                                <a:pt x="81035" y="46673"/>
                              </a:cubicBezTo>
                              <a:cubicBezTo>
                                <a:pt x="81035" y="53054"/>
                                <a:pt x="77034" y="61341"/>
                                <a:pt x="71510" y="61341"/>
                              </a:cubicBezTo>
                              <a:lnTo>
                                <a:pt x="43888" y="61341"/>
                              </a:lnTo>
                              <a:lnTo>
                                <a:pt x="43888" y="153162"/>
                              </a:lnTo>
                              <a:cubicBezTo>
                                <a:pt x="43888" y="166973"/>
                                <a:pt x="49698" y="173450"/>
                                <a:pt x="62938" y="173450"/>
                              </a:cubicBezTo>
                              <a:lnTo>
                                <a:pt x="68176" y="173450"/>
                              </a:lnTo>
                              <a:cubicBezTo>
                                <a:pt x="73034" y="173450"/>
                                <a:pt x="74558" y="176498"/>
                                <a:pt x="74558" y="181737"/>
                              </a:cubicBezTo>
                              <a:cubicBezTo>
                                <a:pt x="74558" y="190595"/>
                                <a:pt x="66271" y="195548"/>
                                <a:pt x="56175" y="195548"/>
                              </a:cubicBezTo>
                              <a:cubicBezTo>
                                <a:pt x="36267" y="195548"/>
                                <a:pt x="19980" y="181356"/>
                                <a:pt x="19980" y="153162"/>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a:off x="4135945" y="314229"/>
                          <a:ext cx="44291" cy="217741"/>
                        </a:xfrm>
                        <a:custGeom>
                          <a:avLst/>
                          <a:gdLst>
                            <a:gd name="connsiteX0" fmla="*/ 18741 w 44291"/>
                            <a:gd name="connsiteY0" fmla="*/ 90837 h 217741"/>
                            <a:gd name="connsiteX1" fmla="*/ 12931 w 44291"/>
                            <a:gd name="connsiteY1" fmla="*/ 84360 h 217741"/>
                            <a:gd name="connsiteX2" fmla="*/ 5883 w 44291"/>
                            <a:gd name="connsiteY2" fmla="*/ 84360 h 217741"/>
                            <a:gd name="connsiteX3" fmla="*/ -23 w 44291"/>
                            <a:gd name="connsiteY3" fmla="*/ 76645 h 217741"/>
                            <a:gd name="connsiteX4" fmla="*/ 9502 w 44291"/>
                            <a:gd name="connsiteY4" fmla="*/ 62262 h 217741"/>
                            <a:gd name="connsiteX5" fmla="*/ 19027 w 44291"/>
                            <a:gd name="connsiteY5" fmla="*/ 62262 h 217741"/>
                            <a:gd name="connsiteX6" fmla="*/ 42234 w 44291"/>
                            <a:gd name="connsiteY6" fmla="*/ 81966 h 217741"/>
                            <a:gd name="connsiteX7" fmla="*/ 42078 w 44291"/>
                            <a:gd name="connsiteY7" fmla="*/ 86837 h 217741"/>
                            <a:gd name="connsiteX8" fmla="*/ 42078 w 44291"/>
                            <a:gd name="connsiteY8" fmla="*/ 208185 h 217741"/>
                            <a:gd name="connsiteX9" fmla="*/ 26742 w 44291"/>
                            <a:gd name="connsiteY9" fmla="*/ 217710 h 217741"/>
                            <a:gd name="connsiteX10" fmla="*/ 19027 w 44291"/>
                            <a:gd name="connsiteY10" fmla="*/ 211805 h 217741"/>
                            <a:gd name="connsiteX11" fmla="*/ 25218 w 44291"/>
                            <a:gd name="connsiteY11" fmla="*/ -31 h 217741"/>
                            <a:gd name="connsiteX12" fmla="*/ 44268 w 44291"/>
                            <a:gd name="connsiteY12" fmla="*/ 19019 h 217741"/>
                            <a:gd name="connsiteX13" fmla="*/ 25218 w 44291"/>
                            <a:gd name="connsiteY13" fmla="*/ 38069 h 217741"/>
                            <a:gd name="connsiteX14" fmla="*/ 6168 w 44291"/>
                            <a:gd name="connsiteY14" fmla="*/ 19019 h 217741"/>
                            <a:gd name="connsiteX15" fmla="*/ 25218 w 44291"/>
                            <a:gd name="connsiteY15" fmla="*/ -31 h 217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4291" h="217741">
                              <a:moveTo>
                                <a:pt x="18741" y="90837"/>
                              </a:moveTo>
                              <a:cubicBezTo>
                                <a:pt x="18741" y="86170"/>
                                <a:pt x="16932" y="84360"/>
                                <a:pt x="12931" y="84360"/>
                              </a:cubicBezTo>
                              <a:lnTo>
                                <a:pt x="5883" y="84360"/>
                              </a:lnTo>
                              <a:cubicBezTo>
                                <a:pt x="1882" y="84360"/>
                                <a:pt x="-23" y="80646"/>
                                <a:pt x="-23" y="76645"/>
                              </a:cubicBezTo>
                              <a:cubicBezTo>
                                <a:pt x="-23" y="70263"/>
                                <a:pt x="3978" y="62262"/>
                                <a:pt x="9502" y="62262"/>
                              </a:cubicBezTo>
                              <a:lnTo>
                                <a:pt x="19027" y="62262"/>
                              </a:lnTo>
                              <a:cubicBezTo>
                                <a:pt x="30876" y="61295"/>
                                <a:pt x="41266" y="70117"/>
                                <a:pt x="42234" y="81966"/>
                              </a:cubicBezTo>
                              <a:cubicBezTo>
                                <a:pt x="42366" y="83590"/>
                                <a:pt x="42314" y="85224"/>
                                <a:pt x="42078" y="86837"/>
                              </a:cubicBezTo>
                              <a:lnTo>
                                <a:pt x="42078" y="208185"/>
                              </a:lnTo>
                              <a:cubicBezTo>
                                <a:pt x="42078" y="213710"/>
                                <a:pt x="33505" y="217710"/>
                                <a:pt x="26742" y="217710"/>
                              </a:cubicBezTo>
                              <a:cubicBezTo>
                                <a:pt x="22361" y="217710"/>
                                <a:pt x="19027" y="215805"/>
                                <a:pt x="19027" y="211805"/>
                              </a:cubicBezTo>
                              <a:close/>
                              <a:moveTo>
                                <a:pt x="25218" y="-31"/>
                              </a:moveTo>
                              <a:cubicBezTo>
                                <a:pt x="35739" y="-31"/>
                                <a:pt x="44268" y="8498"/>
                                <a:pt x="44268" y="19019"/>
                              </a:cubicBezTo>
                              <a:cubicBezTo>
                                <a:pt x="44268" y="29540"/>
                                <a:pt x="35739" y="38069"/>
                                <a:pt x="25218" y="38069"/>
                              </a:cubicBezTo>
                              <a:cubicBezTo>
                                <a:pt x="14697" y="38069"/>
                                <a:pt x="6168" y="29540"/>
                                <a:pt x="6168" y="19019"/>
                              </a:cubicBezTo>
                              <a:cubicBezTo>
                                <a:pt x="6168" y="8498"/>
                                <a:pt x="14697" y="-31"/>
                                <a:pt x="25218" y="-31"/>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4221233" y="374046"/>
                          <a:ext cx="139068" cy="158508"/>
                        </a:xfrm>
                        <a:custGeom>
                          <a:avLst/>
                          <a:gdLst>
                            <a:gd name="connsiteX0" fmla="*/ 96712 w 139068"/>
                            <a:gd name="connsiteY0" fmla="*/ 139320 h 158508"/>
                            <a:gd name="connsiteX1" fmla="*/ 71280 w 139068"/>
                            <a:gd name="connsiteY1" fmla="*/ 158370 h 158508"/>
                            <a:gd name="connsiteX2" fmla="*/ 45753 w 139068"/>
                            <a:gd name="connsiteY2" fmla="*/ 139320 h 158508"/>
                            <a:gd name="connsiteX3" fmla="*/ 319 w 139068"/>
                            <a:gd name="connsiteY3" fmla="*/ 10732 h 158508"/>
                            <a:gd name="connsiteX4" fmla="*/ 13558 w 139068"/>
                            <a:gd name="connsiteY4" fmla="*/ 255 h 158508"/>
                            <a:gd name="connsiteX5" fmla="*/ 23083 w 139068"/>
                            <a:gd name="connsiteY5" fmla="*/ 5779 h 158508"/>
                            <a:gd name="connsiteX6" fmla="*/ 66232 w 139068"/>
                            <a:gd name="connsiteY6" fmla="*/ 129318 h 158508"/>
                            <a:gd name="connsiteX7" fmla="*/ 75757 w 139068"/>
                            <a:gd name="connsiteY7" fmla="*/ 137605 h 158508"/>
                            <a:gd name="connsiteX8" fmla="*/ 114523 w 139068"/>
                            <a:gd name="connsiteY8" fmla="*/ 5493 h 158508"/>
                            <a:gd name="connsiteX9" fmla="*/ 128049 w 139068"/>
                            <a:gd name="connsiteY9" fmla="*/ -31 h 158508"/>
                            <a:gd name="connsiteX10" fmla="*/ 138812 w 139068"/>
                            <a:gd name="connsiteY10" fmla="*/ 7017 h 1585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39068" h="158508">
                              <a:moveTo>
                                <a:pt x="96712" y="139320"/>
                              </a:moveTo>
                              <a:cubicBezTo>
                                <a:pt x="94410" y="151274"/>
                                <a:pt x="83400" y="159522"/>
                                <a:pt x="71280" y="158370"/>
                              </a:cubicBezTo>
                              <a:cubicBezTo>
                                <a:pt x="59286" y="159020"/>
                                <a:pt x="48543" y="151003"/>
                                <a:pt x="45753" y="139320"/>
                              </a:cubicBezTo>
                              <a:lnTo>
                                <a:pt x="319" y="10732"/>
                              </a:lnTo>
                              <a:cubicBezTo>
                                <a:pt x="-1491" y="5493"/>
                                <a:pt x="4033" y="255"/>
                                <a:pt x="13558" y="255"/>
                              </a:cubicBezTo>
                              <a:cubicBezTo>
                                <a:pt x="19369" y="255"/>
                                <a:pt x="22131" y="2160"/>
                                <a:pt x="23083" y="5779"/>
                              </a:cubicBezTo>
                              <a:lnTo>
                                <a:pt x="66232" y="129318"/>
                              </a:lnTo>
                              <a:cubicBezTo>
                                <a:pt x="68041" y="134843"/>
                                <a:pt x="70232" y="137605"/>
                                <a:pt x="75757" y="137605"/>
                              </a:cubicBezTo>
                              <a:lnTo>
                                <a:pt x="114523" y="5493"/>
                              </a:lnTo>
                              <a:cubicBezTo>
                                <a:pt x="115762" y="1874"/>
                                <a:pt x="121953" y="-31"/>
                                <a:pt x="128049" y="-31"/>
                              </a:cubicBezTo>
                              <a:cubicBezTo>
                                <a:pt x="134145" y="-31"/>
                                <a:pt x="140336" y="2160"/>
                                <a:pt x="138812" y="7017"/>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Shape 34"/>
                      <wps:cNvSpPr/>
                      <wps:spPr>
                        <a:xfrm>
                          <a:off x="4390072" y="374071"/>
                          <a:ext cx="122595" cy="157899"/>
                        </a:xfrm>
                        <a:custGeom>
                          <a:avLst/>
                          <a:gdLst>
                            <a:gd name="connsiteX0" fmla="*/ 122469 w 122595"/>
                            <a:gd name="connsiteY0" fmla="*/ 62618 h 157899"/>
                            <a:gd name="connsiteX1" fmla="*/ 93894 w 122595"/>
                            <a:gd name="connsiteY1" fmla="*/ 89003 h 157899"/>
                            <a:gd name="connsiteX2" fmla="*/ 23028 w 122595"/>
                            <a:gd name="connsiteY2" fmla="*/ 89003 h 157899"/>
                            <a:gd name="connsiteX3" fmla="*/ 65700 w 122595"/>
                            <a:gd name="connsiteY3" fmla="*/ 136628 h 157899"/>
                            <a:gd name="connsiteX4" fmla="*/ 110181 w 122595"/>
                            <a:gd name="connsiteY4" fmla="*/ 120340 h 157899"/>
                            <a:gd name="connsiteX5" fmla="*/ 116944 w 122595"/>
                            <a:gd name="connsiteY5" fmla="*/ 129293 h 157899"/>
                            <a:gd name="connsiteX6" fmla="*/ 114468 w 122595"/>
                            <a:gd name="connsiteY6" fmla="*/ 138818 h 157899"/>
                            <a:gd name="connsiteX7" fmla="*/ 65700 w 122595"/>
                            <a:gd name="connsiteY7" fmla="*/ 157868 h 157899"/>
                            <a:gd name="connsiteX8" fmla="*/ -23 w 122595"/>
                            <a:gd name="connsiteY8" fmla="*/ 81668 h 157899"/>
                            <a:gd name="connsiteX9" fmla="*/ 64176 w 122595"/>
                            <a:gd name="connsiteY9" fmla="*/ 39 h 157899"/>
                            <a:gd name="connsiteX10" fmla="*/ 122504 w 122595"/>
                            <a:gd name="connsiteY10" fmla="*/ 52825 h 157899"/>
                            <a:gd name="connsiteX11" fmla="*/ 122469 w 122595"/>
                            <a:gd name="connsiteY11" fmla="*/ 58999 h 157899"/>
                            <a:gd name="connsiteX12" fmla="*/ 99418 w 122595"/>
                            <a:gd name="connsiteY12" fmla="*/ 67571 h 157899"/>
                            <a:gd name="connsiteX13" fmla="*/ 99418 w 122595"/>
                            <a:gd name="connsiteY13" fmla="*/ 59570 h 157899"/>
                            <a:gd name="connsiteX14" fmla="*/ 69049 w 122595"/>
                            <a:gd name="connsiteY14" fmla="*/ 22284 h 157899"/>
                            <a:gd name="connsiteX15" fmla="*/ 64176 w 122595"/>
                            <a:gd name="connsiteY15" fmla="*/ 22137 h 157899"/>
                            <a:gd name="connsiteX16" fmla="*/ 23313 w 122595"/>
                            <a:gd name="connsiteY16" fmla="*/ 73096 h 157899"/>
                            <a:gd name="connsiteX17" fmla="*/ 68462 w 122595"/>
                            <a:gd name="connsiteY17" fmla="*/ 67571 h 1578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2595" h="157899">
                              <a:moveTo>
                                <a:pt x="122469" y="62618"/>
                              </a:moveTo>
                              <a:cubicBezTo>
                                <a:pt x="122469" y="80144"/>
                                <a:pt x="111705" y="89003"/>
                                <a:pt x="93894" y="89003"/>
                              </a:cubicBezTo>
                              <a:lnTo>
                                <a:pt x="23028" y="89003"/>
                              </a:lnTo>
                              <a:cubicBezTo>
                                <a:pt x="24838" y="114815"/>
                                <a:pt x="36839" y="136628"/>
                                <a:pt x="65700" y="136628"/>
                              </a:cubicBezTo>
                              <a:cubicBezTo>
                                <a:pt x="89607" y="136628"/>
                                <a:pt x="100656" y="120340"/>
                                <a:pt x="110181" y="120340"/>
                              </a:cubicBezTo>
                              <a:cubicBezTo>
                                <a:pt x="115420" y="120340"/>
                                <a:pt x="116944" y="124340"/>
                                <a:pt x="116944" y="129293"/>
                              </a:cubicBezTo>
                              <a:cubicBezTo>
                                <a:pt x="117078" y="132643"/>
                                <a:pt x="116217" y="135958"/>
                                <a:pt x="114468" y="138818"/>
                              </a:cubicBezTo>
                              <a:cubicBezTo>
                                <a:pt x="106181" y="150153"/>
                                <a:pt x="85036" y="157868"/>
                                <a:pt x="65700" y="157868"/>
                              </a:cubicBezTo>
                              <a:cubicBezTo>
                                <a:pt x="19980" y="157868"/>
                                <a:pt x="-23" y="121292"/>
                                <a:pt x="-23" y="81668"/>
                              </a:cubicBezTo>
                              <a:cubicBezTo>
                                <a:pt x="-23" y="28043"/>
                                <a:pt x="29124" y="39"/>
                                <a:pt x="64176" y="39"/>
                              </a:cubicBezTo>
                              <a:cubicBezTo>
                                <a:pt x="94859" y="-1491"/>
                                <a:pt x="120974" y="22142"/>
                                <a:pt x="122504" y="52825"/>
                              </a:cubicBezTo>
                              <a:cubicBezTo>
                                <a:pt x="122607" y="54882"/>
                                <a:pt x="122595" y="56943"/>
                                <a:pt x="122469" y="58999"/>
                              </a:cubicBezTo>
                              <a:close/>
                              <a:moveTo>
                                <a:pt x="99418" y="67571"/>
                              </a:moveTo>
                              <a:lnTo>
                                <a:pt x="99418" y="59570"/>
                              </a:lnTo>
                              <a:cubicBezTo>
                                <a:pt x="101328" y="40888"/>
                                <a:pt x="87731" y="24194"/>
                                <a:pt x="69049" y="22284"/>
                              </a:cubicBezTo>
                              <a:cubicBezTo>
                                <a:pt x="67430" y="22119"/>
                                <a:pt x="65802" y="22069"/>
                                <a:pt x="64176" y="22137"/>
                              </a:cubicBezTo>
                              <a:cubicBezTo>
                                <a:pt x="42649" y="22137"/>
                                <a:pt x="26076" y="39282"/>
                                <a:pt x="23313" y="73096"/>
                              </a:cubicBezTo>
                              <a:cubicBezTo>
                                <a:pt x="37988" y="68938"/>
                                <a:pt x="53218" y="67074"/>
                                <a:pt x="68462" y="67571"/>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eform: Shape 35"/>
                      <wps:cNvSpPr/>
                      <wps:spPr>
                        <a:xfrm>
                          <a:off x="4555807" y="309890"/>
                          <a:ext cx="150829" cy="222270"/>
                        </a:xfrm>
                        <a:custGeom>
                          <a:avLst/>
                          <a:gdLst>
                            <a:gd name="connsiteX0" fmla="*/ -23 w 150829"/>
                            <a:gd name="connsiteY0" fmla="*/ 115369 h 222270"/>
                            <a:gd name="connsiteX1" fmla="*/ 90845 w 150829"/>
                            <a:gd name="connsiteY1" fmla="*/ 22 h 222270"/>
                            <a:gd name="connsiteX2" fmla="*/ 141233 w 150829"/>
                            <a:gd name="connsiteY2" fmla="*/ 14976 h 222270"/>
                            <a:gd name="connsiteX3" fmla="*/ 146091 w 150829"/>
                            <a:gd name="connsiteY3" fmla="*/ 25453 h 222270"/>
                            <a:gd name="connsiteX4" fmla="*/ 139042 w 150829"/>
                            <a:gd name="connsiteY4" fmla="*/ 34026 h 222270"/>
                            <a:gd name="connsiteX5" fmla="*/ 91417 w 150829"/>
                            <a:gd name="connsiteY5" fmla="*/ 22405 h 222270"/>
                            <a:gd name="connsiteX6" fmla="*/ 23599 w 150829"/>
                            <a:gd name="connsiteY6" fmla="*/ 115369 h 222270"/>
                            <a:gd name="connsiteX7" fmla="*/ 91131 w 150829"/>
                            <a:gd name="connsiteY7" fmla="*/ 199761 h 222270"/>
                            <a:gd name="connsiteX8" fmla="*/ 143995 w 150829"/>
                            <a:gd name="connsiteY8" fmla="*/ 184807 h 222270"/>
                            <a:gd name="connsiteX9" fmla="*/ 150785 w 150829"/>
                            <a:gd name="connsiteY9" fmla="*/ 190546 h 222270"/>
                            <a:gd name="connsiteX10" fmla="*/ 150757 w 150829"/>
                            <a:gd name="connsiteY10" fmla="*/ 191855 h 222270"/>
                            <a:gd name="connsiteX11" fmla="*/ 91131 w 150829"/>
                            <a:gd name="connsiteY11" fmla="*/ 222240 h 222270"/>
                            <a:gd name="connsiteX12" fmla="*/ -23 w 150829"/>
                            <a:gd name="connsiteY12" fmla="*/ 115369 h 2222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0829" h="222270">
                              <a:moveTo>
                                <a:pt x="-23" y="115369"/>
                              </a:moveTo>
                              <a:cubicBezTo>
                                <a:pt x="-23" y="54600"/>
                                <a:pt x="31600" y="22"/>
                                <a:pt x="90845" y="22"/>
                              </a:cubicBezTo>
                              <a:cubicBezTo>
                                <a:pt x="108823" y="-621"/>
                                <a:pt x="126517" y="4630"/>
                                <a:pt x="141233" y="14976"/>
                              </a:cubicBezTo>
                              <a:cubicBezTo>
                                <a:pt x="144264" y="17622"/>
                                <a:pt x="146030" y="21430"/>
                                <a:pt x="146091" y="25453"/>
                              </a:cubicBezTo>
                              <a:cubicBezTo>
                                <a:pt x="146091" y="31930"/>
                                <a:pt x="143328" y="34026"/>
                                <a:pt x="139042" y="34026"/>
                              </a:cubicBezTo>
                              <a:cubicBezTo>
                                <a:pt x="127707" y="34026"/>
                                <a:pt x="116087" y="22405"/>
                                <a:pt x="91417" y="22405"/>
                              </a:cubicBezTo>
                              <a:cubicBezTo>
                                <a:pt x="47602" y="22405"/>
                                <a:pt x="23599" y="62887"/>
                                <a:pt x="23599" y="115369"/>
                              </a:cubicBezTo>
                              <a:cubicBezTo>
                                <a:pt x="23599" y="164804"/>
                                <a:pt x="44459" y="199761"/>
                                <a:pt x="91131" y="199761"/>
                              </a:cubicBezTo>
                              <a:cubicBezTo>
                                <a:pt x="115134" y="199761"/>
                                <a:pt x="134470" y="184807"/>
                                <a:pt x="143995" y="184807"/>
                              </a:cubicBezTo>
                              <a:cubicBezTo>
                                <a:pt x="147454" y="184516"/>
                                <a:pt x="150494" y="187086"/>
                                <a:pt x="150785" y="190546"/>
                              </a:cubicBezTo>
                              <a:cubicBezTo>
                                <a:pt x="150821" y="190982"/>
                                <a:pt x="150812" y="191421"/>
                                <a:pt x="150757" y="191855"/>
                              </a:cubicBezTo>
                              <a:cubicBezTo>
                                <a:pt x="150758" y="210905"/>
                                <a:pt x="115706" y="222240"/>
                                <a:pt x="91131" y="222240"/>
                              </a:cubicBezTo>
                              <a:cubicBezTo>
                                <a:pt x="29124" y="222049"/>
                                <a:pt x="-23" y="174424"/>
                                <a:pt x="-23" y="115369"/>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Shape 36"/>
                      <wps:cNvSpPr/>
                      <wps:spPr>
                        <a:xfrm>
                          <a:off x="4747640" y="374332"/>
                          <a:ext cx="141160" cy="157829"/>
                        </a:xfrm>
                        <a:custGeom>
                          <a:avLst/>
                          <a:gdLst>
                            <a:gd name="connsiteX0" fmla="*/ -23 w 141160"/>
                            <a:gd name="connsiteY0" fmla="*/ 80741 h 157829"/>
                            <a:gd name="connsiteX1" fmla="*/ 70557 w 141160"/>
                            <a:gd name="connsiteY1" fmla="*/ -31 h 157829"/>
                            <a:gd name="connsiteX2" fmla="*/ 141138 w 141160"/>
                            <a:gd name="connsiteY2" fmla="*/ 77312 h 157829"/>
                            <a:gd name="connsiteX3" fmla="*/ 70557 w 141160"/>
                            <a:gd name="connsiteY3" fmla="*/ 157798 h 157829"/>
                            <a:gd name="connsiteX4" fmla="*/ -23 w 141160"/>
                            <a:gd name="connsiteY4" fmla="*/ 80741 h 157829"/>
                            <a:gd name="connsiteX5" fmla="*/ 23599 w 141160"/>
                            <a:gd name="connsiteY5" fmla="*/ 80074 h 157829"/>
                            <a:gd name="connsiteX6" fmla="*/ 70557 w 141160"/>
                            <a:gd name="connsiteY6" fmla="*/ 136272 h 157829"/>
                            <a:gd name="connsiteX7" fmla="*/ 117516 w 141160"/>
                            <a:gd name="connsiteY7" fmla="*/ 77979 h 157829"/>
                            <a:gd name="connsiteX8" fmla="*/ 70557 w 141160"/>
                            <a:gd name="connsiteY8" fmla="*/ 21495 h 157829"/>
                            <a:gd name="connsiteX9" fmla="*/ 23599 w 141160"/>
                            <a:gd name="connsiteY9" fmla="*/ 80074 h 1578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1160" h="157829">
                              <a:moveTo>
                                <a:pt x="-23" y="80741"/>
                              </a:moveTo>
                              <a:cubicBezTo>
                                <a:pt x="-23" y="39879"/>
                                <a:pt x="23027" y="-31"/>
                                <a:pt x="70557" y="-31"/>
                              </a:cubicBezTo>
                              <a:cubicBezTo>
                                <a:pt x="118087" y="-31"/>
                                <a:pt x="141138" y="34068"/>
                                <a:pt x="141138" y="77312"/>
                              </a:cubicBezTo>
                              <a:cubicBezTo>
                                <a:pt x="141138" y="118174"/>
                                <a:pt x="118182" y="157798"/>
                                <a:pt x="70557" y="157798"/>
                              </a:cubicBezTo>
                              <a:cubicBezTo>
                                <a:pt x="22932" y="157798"/>
                                <a:pt x="-23" y="123984"/>
                                <a:pt x="-23" y="80741"/>
                              </a:cubicBezTo>
                              <a:close/>
                              <a:moveTo>
                                <a:pt x="23599" y="80074"/>
                              </a:moveTo>
                              <a:cubicBezTo>
                                <a:pt x="23599" y="114840"/>
                                <a:pt x="37982" y="136272"/>
                                <a:pt x="70557" y="136272"/>
                              </a:cubicBezTo>
                              <a:cubicBezTo>
                                <a:pt x="103133" y="136272"/>
                                <a:pt x="117516" y="111411"/>
                                <a:pt x="117516" y="77979"/>
                              </a:cubicBezTo>
                              <a:cubicBezTo>
                                <a:pt x="117516" y="44546"/>
                                <a:pt x="103133" y="21495"/>
                                <a:pt x="70557" y="21495"/>
                              </a:cubicBezTo>
                              <a:cubicBezTo>
                                <a:pt x="37982" y="21495"/>
                                <a:pt x="23599" y="46641"/>
                                <a:pt x="23599" y="80074"/>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4937569" y="374618"/>
                          <a:ext cx="115157" cy="157367"/>
                        </a:xfrm>
                        <a:custGeom>
                          <a:avLst/>
                          <a:gdLst>
                            <a:gd name="connsiteX0" fmla="*/ 92084 w 115157"/>
                            <a:gd name="connsiteY0" fmla="*/ 128747 h 157367"/>
                            <a:gd name="connsiteX1" fmla="*/ 39887 w 115157"/>
                            <a:gd name="connsiteY1" fmla="*/ 157322 h 157367"/>
                            <a:gd name="connsiteX2" fmla="*/ -23 w 115157"/>
                            <a:gd name="connsiteY2" fmla="*/ 115221 h 157367"/>
                            <a:gd name="connsiteX3" fmla="*/ -23 w 115157"/>
                            <a:gd name="connsiteY3" fmla="*/ 9494 h 157367"/>
                            <a:gd name="connsiteX4" fmla="*/ 15312 w 115157"/>
                            <a:gd name="connsiteY4" fmla="*/ -31 h 157367"/>
                            <a:gd name="connsiteX5" fmla="*/ 23027 w 115157"/>
                            <a:gd name="connsiteY5" fmla="*/ 5779 h 157367"/>
                            <a:gd name="connsiteX6" fmla="*/ 23027 w 115157"/>
                            <a:gd name="connsiteY6" fmla="*/ 113888 h 157367"/>
                            <a:gd name="connsiteX7" fmla="*/ 42649 w 115157"/>
                            <a:gd name="connsiteY7" fmla="*/ 135986 h 157367"/>
                            <a:gd name="connsiteX8" fmla="*/ 92084 w 115157"/>
                            <a:gd name="connsiteY8" fmla="*/ 109316 h 157367"/>
                            <a:gd name="connsiteX9" fmla="*/ 92084 w 115157"/>
                            <a:gd name="connsiteY9" fmla="*/ 9494 h 157367"/>
                            <a:gd name="connsiteX10" fmla="*/ 107419 w 115157"/>
                            <a:gd name="connsiteY10" fmla="*/ -31 h 157367"/>
                            <a:gd name="connsiteX11" fmla="*/ 115135 w 115157"/>
                            <a:gd name="connsiteY11" fmla="*/ 5779 h 157367"/>
                            <a:gd name="connsiteX12" fmla="*/ 115135 w 115157"/>
                            <a:gd name="connsiteY12" fmla="*/ 147797 h 157367"/>
                            <a:gd name="connsiteX13" fmla="*/ 101323 w 115157"/>
                            <a:gd name="connsiteY13" fmla="*/ 157322 h 157367"/>
                            <a:gd name="connsiteX14" fmla="*/ 95132 w 115157"/>
                            <a:gd name="connsiteY14" fmla="*/ 152083 h 1573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5157" h="157367">
                              <a:moveTo>
                                <a:pt x="92084" y="128747"/>
                              </a:moveTo>
                              <a:cubicBezTo>
                                <a:pt x="77320" y="147130"/>
                                <a:pt x="60461" y="157322"/>
                                <a:pt x="39887" y="157322"/>
                              </a:cubicBezTo>
                              <a:cubicBezTo>
                                <a:pt x="19313" y="157322"/>
                                <a:pt x="-23" y="145320"/>
                                <a:pt x="-23" y="115221"/>
                              </a:cubicBezTo>
                              <a:lnTo>
                                <a:pt x="-23" y="9494"/>
                              </a:lnTo>
                              <a:cubicBezTo>
                                <a:pt x="-23" y="3969"/>
                                <a:pt x="8645" y="-31"/>
                                <a:pt x="15312" y="-31"/>
                              </a:cubicBezTo>
                              <a:cubicBezTo>
                                <a:pt x="19694" y="-31"/>
                                <a:pt x="23027" y="1874"/>
                                <a:pt x="23027" y="5779"/>
                              </a:cubicBezTo>
                              <a:lnTo>
                                <a:pt x="23027" y="113888"/>
                              </a:lnTo>
                              <a:cubicBezTo>
                                <a:pt x="23027" y="130176"/>
                                <a:pt x="31600" y="135986"/>
                                <a:pt x="42649" y="135986"/>
                              </a:cubicBezTo>
                              <a:cubicBezTo>
                                <a:pt x="59508" y="135986"/>
                                <a:pt x="78272" y="122460"/>
                                <a:pt x="92084" y="109316"/>
                              </a:cubicBezTo>
                              <a:lnTo>
                                <a:pt x="92084" y="9494"/>
                              </a:lnTo>
                              <a:cubicBezTo>
                                <a:pt x="92084" y="3969"/>
                                <a:pt x="100656" y="-31"/>
                                <a:pt x="107419" y="-31"/>
                              </a:cubicBezTo>
                              <a:cubicBezTo>
                                <a:pt x="111705" y="-31"/>
                                <a:pt x="115135" y="1874"/>
                                <a:pt x="115135" y="5779"/>
                              </a:cubicBezTo>
                              <a:lnTo>
                                <a:pt x="115135" y="147797"/>
                              </a:lnTo>
                              <a:cubicBezTo>
                                <a:pt x="115135" y="152083"/>
                                <a:pt x="107133" y="157322"/>
                                <a:pt x="101323" y="157322"/>
                              </a:cubicBezTo>
                              <a:cubicBezTo>
                                <a:pt x="98180" y="157543"/>
                                <a:pt x="95434" y="155219"/>
                                <a:pt x="95132" y="152083"/>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5107019" y="374332"/>
                          <a:ext cx="115062" cy="157638"/>
                        </a:xfrm>
                        <a:custGeom>
                          <a:avLst/>
                          <a:gdLst>
                            <a:gd name="connsiteX0" fmla="*/ 22933 w 115062"/>
                            <a:gd name="connsiteY0" fmla="*/ 29496 h 157638"/>
                            <a:gd name="connsiteX1" fmla="*/ 75130 w 115062"/>
                            <a:gd name="connsiteY1" fmla="*/ -31 h 157638"/>
                            <a:gd name="connsiteX2" fmla="*/ 115039 w 115062"/>
                            <a:gd name="connsiteY2" fmla="*/ 43593 h 157638"/>
                            <a:gd name="connsiteX3" fmla="*/ 115039 w 115062"/>
                            <a:gd name="connsiteY3" fmla="*/ 148083 h 157638"/>
                            <a:gd name="connsiteX4" fmla="*/ 99704 w 115062"/>
                            <a:gd name="connsiteY4" fmla="*/ 157608 h 157638"/>
                            <a:gd name="connsiteX5" fmla="*/ 92084 w 115062"/>
                            <a:gd name="connsiteY5" fmla="*/ 151702 h 157638"/>
                            <a:gd name="connsiteX6" fmla="*/ 92084 w 115062"/>
                            <a:gd name="connsiteY6" fmla="*/ 43308 h 157638"/>
                            <a:gd name="connsiteX7" fmla="*/ 72367 w 115062"/>
                            <a:gd name="connsiteY7" fmla="*/ 21210 h 157638"/>
                            <a:gd name="connsiteX8" fmla="*/ 22933 w 115062"/>
                            <a:gd name="connsiteY8" fmla="*/ 48832 h 157638"/>
                            <a:gd name="connsiteX9" fmla="*/ 22933 w 115062"/>
                            <a:gd name="connsiteY9" fmla="*/ 148083 h 157638"/>
                            <a:gd name="connsiteX10" fmla="*/ 7598 w 115062"/>
                            <a:gd name="connsiteY10" fmla="*/ 157608 h 157638"/>
                            <a:gd name="connsiteX11" fmla="*/ -23 w 115062"/>
                            <a:gd name="connsiteY11" fmla="*/ 151702 h 157638"/>
                            <a:gd name="connsiteX12" fmla="*/ -23 w 115062"/>
                            <a:gd name="connsiteY12" fmla="*/ 9780 h 157638"/>
                            <a:gd name="connsiteX13" fmla="*/ 15313 w 115062"/>
                            <a:gd name="connsiteY13" fmla="*/ 255 h 157638"/>
                            <a:gd name="connsiteX14" fmla="*/ 22933 w 115062"/>
                            <a:gd name="connsiteY14" fmla="*/ 6065 h 1576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5062" h="157638">
                              <a:moveTo>
                                <a:pt x="22933" y="29496"/>
                              </a:moveTo>
                              <a:cubicBezTo>
                                <a:pt x="35220" y="16257"/>
                                <a:pt x="52746" y="-31"/>
                                <a:pt x="75130" y="-31"/>
                              </a:cubicBezTo>
                              <a:cubicBezTo>
                                <a:pt x="97514" y="-31"/>
                                <a:pt x="115039" y="11970"/>
                                <a:pt x="115039" y="43593"/>
                              </a:cubicBezTo>
                              <a:lnTo>
                                <a:pt x="115039" y="148083"/>
                              </a:lnTo>
                              <a:cubicBezTo>
                                <a:pt x="115039" y="153607"/>
                                <a:pt x="106467" y="157608"/>
                                <a:pt x="99704" y="157608"/>
                              </a:cubicBezTo>
                              <a:cubicBezTo>
                                <a:pt x="95418" y="157608"/>
                                <a:pt x="92084" y="155703"/>
                                <a:pt x="92084" y="151702"/>
                              </a:cubicBezTo>
                              <a:lnTo>
                                <a:pt x="92084" y="43308"/>
                              </a:lnTo>
                              <a:cubicBezTo>
                                <a:pt x="92084" y="27020"/>
                                <a:pt x="83416" y="21210"/>
                                <a:pt x="72367" y="21210"/>
                              </a:cubicBezTo>
                              <a:cubicBezTo>
                                <a:pt x="57699" y="21210"/>
                                <a:pt x="40458" y="31973"/>
                                <a:pt x="22933" y="48832"/>
                              </a:cubicBezTo>
                              <a:lnTo>
                                <a:pt x="22933" y="148083"/>
                              </a:lnTo>
                              <a:cubicBezTo>
                                <a:pt x="22933" y="153607"/>
                                <a:pt x="14360" y="157608"/>
                                <a:pt x="7598" y="157608"/>
                              </a:cubicBezTo>
                              <a:cubicBezTo>
                                <a:pt x="3311" y="157608"/>
                                <a:pt x="-23" y="155703"/>
                                <a:pt x="-23" y="151702"/>
                              </a:cubicBezTo>
                              <a:lnTo>
                                <a:pt x="-23" y="9780"/>
                              </a:lnTo>
                              <a:cubicBezTo>
                                <a:pt x="-23" y="4255"/>
                                <a:pt x="8550" y="255"/>
                                <a:pt x="15313" y="255"/>
                              </a:cubicBezTo>
                              <a:cubicBezTo>
                                <a:pt x="19599" y="255"/>
                                <a:pt x="22933" y="2160"/>
                                <a:pt x="22933" y="6065"/>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5270277" y="374122"/>
                          <a:ext cx="116975" cy="157848"/>
                        </a:xfrm>
                        <a:custGeom>
                          <a:avLst/>
                          <a:gdLst>
                            <a:gd name="connsiteX0" fmla="*/ -23 w 116975"/>
                            <a:gd name="connsiteY0" fmla="*/ 81617 h 157848"/>
                            <a:gd name="connsiteX1" fmla="*/ 69319 w 116975"/>
                            <a:gd name="connsiteY1" fmla="*/ -12 h 157848"/>
                            <a:gd name="connsiteX2" fmla="*/ 107419 w 116975"/>
                            <a:gd name="connsiteY2" fmla="*/ 10751 h 157848"/>
                            <a:gd name="connsiteX3" fmla="*/ 112087 w 116975"/>
                            <a:gd name="connsiteY3" fmla="*/ 22086 h 157848"/>
                            <a:gd name="connsiteX4" fmla="*/ 105860 w 116975"/>
                            <a:gd name="connsiteY4" fmla="*/ 30042 h 157848"/>
                            <a:gd name="connsiteX5" fmla="*/ 105324 w 116975"/>
                            <a:gd name="connsiteY5" fmla="*/ 30087 h 157848"/>
                            <a:gd name="connsiteX6" fmla="*/ 69414 w 116975"/>
                            <a:gd name="connsiteY6" fmla="*/ 21515 h 157848"/>
                            <a:gd name="connsiteX7" fmla="*/ 23313 w 116975"/>
                            <a:gd name="connsiteY7" fmla="*/ 81046 h 157848"/>
                            <a:gd name="connsiteX8" fmla="*/ 68462 w 116975"/>
                            <a:gd name="connsiteY8" fmla="*/ 136291 h 157848"/>
                            <a:gd name="connsiteX9" fmla="*/ 110562 w 116975"/>
                            <a:gd name="connsiteY9" fmla="*/ 120956 h 157848"/>
                            <a:gd name="connsiteX10" fmla="*/ 116944 w 116975"/>
                            <a:gd name="connsiteY10" fmla="*/ 127718 h 157848"/>
                            <a:gd name="connsiteX11" fmla="*/ 113896 w 116975"/>
                            <a:gd name="connsiteY11" fmla="*/ 137815 h 157848"/>
                            <a:gd name="connsiteX12" fmla="*/ 68462 w 116975"/>
                            <a:gd name="connsiteY12" fmla="*/ 157817 h 157848"/>
                            <a:gd name="connsiteX13" fmla="*/ -23 w 116975"/>
                            <a:gd name="connsiteY13" fmla="*/ 81617 h 1578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16975" h="157848">
                              <a:moveTo>
                                <a:pt x="-23" y="81617"/>
                              </a:moveTo>
                              <a:cubicBezTo>
                                <a:pt x="-23" y="42374"/>
                                <a:pt x="22075" y="-12"/>
                                <a:pt x="69319" y="-12"/>
                              </a:cubicBezTo>
                              <a:cubicBezTo>
                                <a:pt x="82813" y="-335"/>
                                <a:pt x="96090" y="3416"/>
                                <a:pt x="107419" y="10751"/>
                              </a:cubicBezTo>
                              <a:cubicBezTo>
                                <a:pt x="110736" y="13538"/>
                                <a:pt x="112479" y="17772"/>
                                <a:pt x="112087" y="22086"/>
                              </a:cubicBezTo>
                              <a:cubicBezTo>
                                <a:pt x="112564" y="26002"/>
                                <a:pt x="109776" y="29564"/>
                                <a:pt x="105860" y="30042"/>
                              </a:cubicBezTo>
                              <a:cubicBezTo>
                                <a:pt x="105682" y="30064"/>
                                <a:pt x="105503" y="30079"/>
                                <a:pt x="105324" y="30087"/>
                              </a:cubicBezTo>
                              <a:cubicBezTo>
                                <a:pt x="100370" y="30087"/>
                                <a:pt x="88179" y="21515"/>
                                <a:pt x="69414" y="21515"/>
                              </a:cubicBezTo>
                              <a:cubicBezTo>
                                <a:pt x="39315" y="21515"/>
                                <a:pt x="23313" y="52185"/>
                                <a:pt x="23313" y="81046"/>
                              </a:cubicBezTo>
                              <a:cubicBezTo>
                                <a:pt x="23313" y="109907"/>
                                <a:pt x="38744" y="136291"/>
                                <a:pt x="68462" y="136291"/>
                              </a:cubicBezTo>
                              <a:cubicBezTo>
                                <a:pt x="92465" y="136291"/>
                                <a:pt x="101037" y="120956"/>
                                <a:pt x="110562" y="120956"/>
                              </a:cubicBezTo>
                              <a:cubicBezTo>
                                <a:pt x="115135" y="120956"/>
                                <a:pt x="116944" y="123432"/>
                                <a:pt x="116944" y="127718"/>
                              </a:cubicBezTo>
                              <a:cubicBezTo>
                                <a:pt x="117055" y="131326"/>
                                <a:pt x="115985" y="134871"/>
                                <a:pt x="113896" y="137815"/>
                              </a:cubicBezTo>
                              <a:cubicBezTo>
                                <a:pt x="105324" y="151055"/>
                                <a:pt x="85321" y="157817"/>
                                <a:pt x="68462" y="157817"/>
                              </a:cubicBezTo>
                              <a:cubicBezTo>
                                <a:pt x="22933" y="157817"/>
                                <a:pt x="-23" y="121432"/>
                                <a:pt x="-23" y="81617"/>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5423344" y="314229"/>
                          <a:ext cx="44291" cy="217741"/>
                        </a:xfrm>
                        <a:custGeom>
                          <a:avLst/>
                          <a:gdLst>
                            <a:gd name="connsiteX0" fmla="*/ 18741 w 44291"/>
                            <a:gd name="connsiteY0" fmla="*/ 90837 h 217741"/>
                            <a:gd name="connsiteX1" fmla="*/ 12931 w 44291"/>
                            <a:gd name="connsiteY1" fmla="*/ 84360 h 217741"/>
                            <a:gd name="connsiteX2" fmla="*/ 5883 w 44291"/>
                            <a:gd name="connsiteY2" fmla="*/ 84360 h 217741"/>
                            <a:gd name="connsiteX3" fmla="*/ -23 w 44291"/>
                            <a:gd name="connsiteY3" fmla="*/ 76645 h 217741"/>
                            <a:gd name="connsiteX4" fmla="*/ 9502 w 44291"/>
                            <a:gd name="connsiteY4" fmla="*/ 62262 h 217741"/>
                            <a:gd name="connsiteX5" fmla="*/ 19027 w 44291"/>
                            <a:gd name="connsiteY5" fmla="*/ 62262 h 217741"/>
                            <a:gd name="connsiteX6" fmla="*/ 42233 w 44291"/>
                            <a:gd name="connsiteY6" fmla="*/ 81966 h 217741"/>
                            <a:gd name="connsiteX7" fmla="*/ 42077 w 44291"/>
                            <a:gd name="connsiteY7" fmla="*/ 86837 h 217741"/>
                            <a:gd name="connsiteX8" fmla="*/ 42077 w 44291"/>
                            <a:gd name="connsiteY8" fmla="*/ 208185 h 217741"/>
                            <a:gd name="connsiteX9" fmla="*/ 26742 w 44291"/>
                            <a:gd name="connsiteY9" fmla="*/ 217710 h 217741"/>
                            <a:gd name="connsiteX10" fmla="*/ 19027 w 44291"/>
                            <a:gd name="connsiteY10" fmla="*/ 211805 h 217741"/>
                            <a:gd name="connsiteX11" fmla="*/ 25219 w 44291"/>
                            <a:gd name="connsiteY11" fmla="*/ -31 h 217741"/>
                            <a:gd name="connsiteX12" fmla="*/ 44269 w 44291"/>
                            <a:gd name="connsiteY12" fmla="*/ 19019 h 217741"/>
                            <a:gd name="connsiteX13" fmla="*/ 25219 w 44291"/>
                            <a:gd name="connsiteY13" fmla="*/ 38069 h 217741"/>
                            <a:gd name="connsiteX14" fmla="*/ 6169 w 44291"/>
                            <a:gd name="connsiteY14" fmla="*/ 19019 h 217741"/>
                            <a:gd name="connsiteX15" fmla="*/ 25219 w 44291"/>
                            <a:gd name="connsiteY15" fmla="*/ -31 h 217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4291" h="217741">
                              <a:moveTo>
                                <a:pt x="18741" y="90837"/>
                              </a:moveTo>
                              <a:cubicBezTo>
                                <a:pt x="18741" y="86170"/>
                                <a:pt x="16932" y="84360"/>
                                <a:pt x="12931" y="84360"/>
                              </a:cubicBezTo>
                              <a:lnTo>
                                <a:pt x="5883" y="84360"/>
                              </a:lnTo>
                              <a:cubicBezTo>
                                <a:pt x="1882" y="84360"/>
                                <a:pt x="-23" y="80646"/>
                                <a:pt x="-23" y="76645"/>
                              </a:cubicBezTo>
                              <a:cubicBezTo>
                                <a:pt x="-23" y="70263"/>
                                <a:pt x="3977" y="62262"/>
                                <a:pt x="9502" y="62262"/>
                              </a:cubicBezTo>
                              <a:lnTo>
                                <a:pt x="19027" y="62262"/>
                              </a:lnTo>
                              <a:cubicBezTo>
                                <a:pt x="30876" y="61295"/>
                                <a:pt x="41266" y="70117"/>
                                <a:pt x="42233" y="81966"/>
                              </a:cubicBezTo>
                              <a:cubicBezTo>
                                <a:pt x="42366" y="83590"/>
                                <a:pt x="42314" y="85224"/>
                                <a:pt x="42077" y="86837"/>
                              </a:cubicBezTo>
                              <a:lnTo>
                                <a:pt x="42077" y="208185"/>
                              </a:lnTo>
                              <a:cubicBezTo>
                                <a:pt x="42077" y="213710"/>
                                <a:pt x="33505" y="217710"/>
                                <a:pt x="26742" y="217710"/>
                              </a:cubicBezTo>
                              <a:cubicBezTo>
                                <a:pt x="22456" y="217710"/>
                                <a:pt x="19027" y="215805"/>
                                <a:pt x="19027" y="211805"/>
                              </a:cubicBezTo>
                              <a:close/>
                              <a:moveTo>
                                <a:pt x="25219" y="-31"/>
                              </a:moveTo>
                              <a:cubicBezTo>
                                <a:pt x="35739" y="-31"/>
                                <a:pt x="44269" y="8498"/>
                                <a:pt x="44269" y="19019"/>
                              </a:cubicBezTo>
                              <a:cubicBezTo>
                                <a:pt x="44269" y="29540"/>
                                <a:pt x="35739" y="38069"/>
                                <a:pt x="25219" y="38069"/>
                              </a:cubicBezTo>
                              <a:cubicBezTo>
                                <a:pt x="14698" y="38069"/>
                                <a:pt x="6169" y="29540"/>
                                <a:pt x="6169" y="19019"/>
                              </a:cubicBezTo>
                              <a:cubicBezTo>
                                <a:pt x="6169" y="8498"/>
                                <a:pt x="14698" y="-31"/>
                                <a:pt x="25219" y="-31"/>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Shape 41"/>
                      <wps:cNvSpPr/>
                      <wps:spPr>
                        <a:xfrm>
                          <a:off x="5520806" y="303371"/>
                          <a:ext cx="46174" cy="228651"/>
                        </a:xfrm>
                        <a:custGeom>
                          <a:avLst/>
                          <a:gdLst>
                            <a:gd name="connsiteX0" fmla="*/ 146 w 46174"/>
                            <a:gd name="connsiteY0" fmla="*/ 9494 h 228651"/>
                            <a:gd name="connsiteX1" fmla="*/ 15481 w 46174"/>
                            <a:gd name="connsiteY1" fmla="*/ -31 h 228651"/>
                            <a:gd name="connsiteX2" fmla="*/ 23196 w 46174"/>
                            <a:gd name="connsiteY2" fmla="*/ 5874 h 228651"/>
                            <a:gd name="connsiteX3" fmla="*/ 23196 w 46174"/>
                            <a:gd name="connsiteY3" fmla="*/ 196374 h 228651"/>
                            <a:gd name="connsiteX4" fmla="*/ 33293 w 46174"/>
                            <a:gd name="connsiteY4" fmla="*/ 207138 h 228651"/>
                            <a:gd name="connsiteX5" fmla="*/ 39770 w 46174"/>
                            <a:gd name="connsiteY5" fmla="*/ 207138 h 228651"/>
                            <a:gd name="connsiteX6" fmla="*/ 46152 w 46174"/>
                            <a:gd name="connsiteY6" fmla="*/ 216663 h 228651"/>
                            <a:gd name="connsiteX7" fmla="*/ 30245 w 46174"/>
                            <a:gd name="connsiteY7" fmla="*/ 228569 h 228651"/>
                            <a:gd name="connsiteX8" fmla="*/ 27 w 46174"/>
                            <a:gd name="connsiteY8" fmla="*/ 201736 h 228651"/>
                            <a:gd name="connsiteX9" fmla="*/ 145 w 46174"/>
                            <a:gd name="connsiteY9" fmla="*/ 196946 h 2286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6174" h="228651">
                              <a:moveTo>
                                <a:pt x="146" y="9494"/>
                              </a:moveTo>
                              <a:cubicBezTo>
                                <a:pt x="146" y="3874"/>
                                <a:pt x="8719" y="-31"/>
                                <a:pt x="15481" y="-31"/>
                              </a:cubicBezTo>
                              <a:cubicBezTo>
                                <a:pt x="19767" y="-31"/>
                                <a:pt x="23196" y="1874"/>
                                <a:pt x="23196" y="5874"/>
                              </a:cubicBezTo>
                              <a:lnTo>
                                <a:pt x="23196" y="196374"/>
                              </a:lnTo>
                              <a:cubicBezTo>
                                <a:pt x="23196" y="203709"/>
                                <a:pt x="26244" y="207138"/>
                                <a:pt x="33293" y="207138"/>
                              </a:cubicBezTo>
                              <a:lnTo>
                                <a:pt x="39770" y="207138"/>
                              </a:lnTo>
                              <a:cubicBezTo>
                                <a:pt x="44627" y="207138"/>
                                <a:pt x="46152" y="211710"/>
                                <a:pt x="46152" y="216663"/>
                              </a:cubicBezTo>
                              <a:cubicBezTo>
                                <a:pt x="46152" y="221616"/>
                                <a:pt x="42246" y="228569"/>
                                <a:pt x="30245" y="228569"/>
                              </a:cubicBezTo>
                              <a:cubicBezTo>
                                <a:pt x="14491" y="229504"/>
                                <a:pt x="962" y="217490"/>
                                <a:pt x="27" y="201736"/>
                              </a:cubicBezTo>
                              <a:cubicBezTo>
                                <a:pt x="-67" y="200139"/>
                                <a:pt x="-28" y="198537"/>
                                <a:pt x="145" y="196946"/>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reeform: Shape 42"/>
                      <wps:cNvSpPr/>
                      <wps:spPr>
                        <a:xfrm>
                          <a:off x="1972668" y="117443"/>
                          <a:ext cx="371878" cy="430530"/>
                        </a:xfrm>
                        <a:custGeom>
                          <a:avLst/>
                          <a:gdLst>
                            <a:gd name="connsiteX0" fmla="*/ 88233 w 371878"/>
                            <a:gd name="connsiteY0" fmla="*/ 25686 h 430530"/>
                            <a:gd name="connsiteX1" fmla="*/ 58134 w 371878"/>
                            <a:gd name="connsiteY1" fmla="*/ 167133 h 430530"/>
                            <a:gd name="connsiteX2" fmla="*/ 224631 w 371878"/>
                            <a:gd name="connsiteY2" fmla="*/ 375254 h 430530"/>
                            <a:gd name="connsiteX3" fmla="*/ 354742 w 371878"/>
                            <a:gd name="connsiteY3" fmla="*/ 338202 h 430530"/>
                            <a:gd name="connsiteX4" fmla="*/ 371752 w 371878"/>
                            <a:gd name="connsiteY4" fmla="*/ 351656 h 430530"/>
                            <a:gd name="connsiteX5" fmla="*/ 371697 w 371878"/>
                            <a:gd name="connsiteY5" fmla="*/ 355632 h 430530"/>
                            <a:gd name="connsiteX6" fmla="*/ 224916 w 371878"/>
                            <a:gd name="connsiteY6" fmla="*/ 430499 h 430530"/>
                            <a:gd name="connsiteX7" fmla="*/ 222 w 371878"/>
                            <a:gd name="connsiteY7" fmla="*/ 166847 h 430530"/>
                            <a:gd name="connsiteX8" fmla="*/ 38322 w 371878"/>
                            <a:gd name="connsiteY8" fmla="*/ -31 h 430530"/>
                            <a:gd name="connsiteX9" fmla="*/ 57372 w 371878"/>
                            <a:gd name="connsiteY9" fmla="*/ 24829 h 430530"/>
                            <a:gd name="connsiteX10" fmla="*/ 88233 w 371878"/>
                            <a:gd name="connsiteY10" fmla="*/ 25686 h 430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1878" h="430530">
                              <a:moveTo>
                                <a:pt x="88233" y="25686"/>
                              </a:moveTo>
                              <a:cubicBezTo>
                                <a:pt x="66992" y="64929"/>
                                <a:pt x="58134" y="111411"/>
                                <a:pt x="58134" y="167133"/>
                              </a:cubicBezTo>
                              <a:cubicBezTo>
                                <a:pt x="58134" y="289053"/>
                                <a:pt x="109569" y="375254"/>
                                <a:pt x="224631" y="375254"/>
                              </a:cubicBezTo>
                              <a:cubicBezTo>
                                <a:pt x="283686" y="375254"/>
                                <a:pt x="331311" y="338202"/>
                                <a:pt x="354742" y="338202"/>
                              </a:cubicBezTo>
                              <a:cubicBezTo>
                                <a:pt x="363155" y="337220"/>
                                <a:pt x="370770" y="343243"/>
                                <a:pt x="371752" y="351656"/>
                              </a:cubicBezTo>
                              <a:cubicBezTo>
                                <a:pt x="371906" y="352978"/>
                                <a:pt x="371888" y="354315"/>
                                <a:pt x="371697" y="355632"/>
                              </a:cubicBezTo>
                              <a:cubicBezTo>
                                <a:pt x="371697" y="402495"/>
                                <a:pt x="285400" y="430499"/>
                                <a:pt x="224916" y="430499"/>
                              </a:cubicBezTo>
                              <a:cubicBezTo>
                                <a:pt x="71754" y="430499"/>
                                <a:pt x="222" y="313246"/>
                                <a:pt x="222" y="166847"/>
                              </a:cubicBezTo>
                              <a:cubicBezTo>
                                <a:pt x="222" y="166847"/>
                                <a:pt x="-5493" y="77883"/>
                                <a:pt x="38322" y="-31"/>
                              </a:cubicBezTo>
                              <a:cubicBezTo>
                                <a:pt x="40093" y="10929"/>
                                <a:pt x="47249" y="20268"/>
                                <a:pt x="57372" y="24829"/>
                              </a:cubicBezTo>
                              <a:cubicBezTo>
                                <a:pt x="66998" y="29775"/>
                                <a:pt x="78347" y="30091"/>
                                <a:pt x="88233" y="25686"/>
                              </a:cubicBezTo>
                              <a:close/>
                            </a:path>
                          </a:pathLst>
                        </a:custGeom>
                        <a:solidFill>
                          <a:srgbClr val="F8C22B"/>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Shape 43"/>
                      <wps:cNvSpPr/>
                      <wps:spPr>
                        <a:xfrm>
                          <a:off x="176974" y="95"/>
                          <a:ext cx="272393" cy="549071"/>
                        </a:xfrm>
                        <a:custGeom>
                          <a:avLst/>
                          <a:gdLst>
                            <a:gd name="connsiteX0" fmla="*/ 63604 w 272393"/>
                            <a:gd name="connsiteY0" fmla="*/ 494888 h 549071"/>
                            <a:gd name="connsiteX1" fmla="*/ 210480 w 272393"/>
                            <a:gd name="connsiteY1" fmla="*/ 13590 h 549071"/>
                            <a:gd name="connsiteX2" fmla="*/ 245246 w 272393"/>
                            <a:gd name="connsiteY2" fmla="*/ -31 h 549071"/>
                            <a:gd name="connsiteX3" fmla="*/ 271725 w 272393"/>
                            <a:gd name="connsiteY3" fmla="*/ 17400 h 549071"/>
                            <a:gd name="connsiteX4" fmla="*/ 116658 w 272393"/>
                            <a:gd name="connsiteY4" fmla="*/ 501651 h 549071"/>
                            <a:gd name="connsiteX5" fmla="*/ -23 w 272393"/>
                            <a:gd name="connsiteY5" fmla="*/ 520129 h 549071"/>
                            <a:gd name="connsiteX6" fmla="*/ 63604 w 272393"/>
                            <a:gd name="connsiteY6" fmla="*/ 494888 h 5490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2393" h="549071">
                              <a:moveTo>
                                <a:pt x="63604" y="494888"/>
                              </a:moveTo>
                              <a:lnTo>
                                <a:pt x="210480" y="13590"/>
                              </a:lnTo>
                              <a:cubicBezTo>
                                <a:pt x="213432" y="4065"/>
                                <a:pt x="230101" y="-31"/>
                                <a:pt x="245246" y="-31"/>
                              </a:cubicBezTo>
                              <a:cubicBezTo>
                                <a:pt x="261915" y="-31"/>
                                <a:pt x="275535" y="5303"/>
                                <a:pt x="271725" y="17400"/>
                              </a:cubicBezTo>
                              <a:lnTo>
                                <a:pt x="116658" y="501651"/>
                              </a:lnTo>
                              <a:cubicBezTo>
                                <a:pt x="103038" y="553276"/>
                                <a:pt x="29790" y="567564"/>
                                <a:pt x="-23" y="520129"/>
                              </a:cubicBezTo>
                              <a:cubicBezTo>
                                <a:pt x="14741" y="530607"/>
                                <a:pt x="59223" y="523463"/>
                                <a:pt x="63604" y="494888"/>
                              </a:cubicBezTo>
                              <a:close/>
                            </a:path>
                          </a:pathLst>
                        </a:custGeom>
                        <a:solidFill>
                          <a:srgbClr val="009FA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a:off x="8" y="333"/>
                          <a:ext cx="213542" cy="487060"/>
                        </a:xfrm>
                        <a:custGeom>
                          <a:avLst/>
                          <a:gdLst>
                            <a:gd name="connsiteX0" fmla="*/ 213519 w 213542"/>
                            <a:gd name="connsiteY0" fmla="*/ 461407 h 487060"/>
                            <a:gd name="connsiteX1" fmla="*/ 59690 w 213542"/>
                            <a:gd name="connsiteY1" fmla="*/ 13732 h 487060"/>
                            <a:gd name="connsiteX2" fmla="*/ 1493 w 213542"/>
                            <a:gd name="connsiteY2" fmla="*/ 26591 h 487060"/>
                            <a:gd name="connsiteX3" fmla="*/ 163132 w 213542"/>
                            <a:gd name="connsiteY3" fmla="*/ 487029 h 487060"/>
                          </a:gdLst>
                          <a:ahLst/>
                          <a:cxnLst>
                            <a:cxn ang="0">
                              <a:pos x="connsiteX0" y="connsiteY0"/>
                            </a:cxn>
                            <a:cxn ang="0">
                              <a:pos x="connsiteX1" y="connsiteY1"/>
                            </a:cxn>
                            <a:cxn ang="0">
                              <a:pos x="connsiteX2" y="connsiteY2"/>
                            </a:cxn>
                            <a:cxn ang="0">
                              <a:pos x="connsiteX3" y="connsiteY3"/>
                            </a:cxn>
                          </a:cxnLst>
                          <a:rect l="l" t="t" r="r" b="b"/>
                          <a:pathLst>
                            <a:path w="213542" h="487060">
                              <a:moveTo>
                                <a:pt x="213519" y="461407"/>
                              </a:moveTo>
                              <a:cubicBezTo>
                                <a:pt x="176276" y="352727"/>
                                <a:pt x="97409" y="123174"/>
                                <a:pt x="59690" y="13732"/>
                              </a:cubicBezTo>
                              <a:cubicBezTo>
                                <a:pt x="53499" y="-12271"/>
                                <a:pt x="-10604" y="2302"/>
                                <a:pt x="1493" y="26591"/>
                              </a:cubicBezTo>
                              <a:lnTo>
                                <a:pt x="163132" y="487029"/>
                              </a:lnTo>
                            </a:path>
                          </a:pathLst>
                        </a:custGeom>
                        <a:solidFill>
                          <a:srgbClr val="F8C22B"/>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Shape 45"/>
                      <wps:cNvSpPr/>
                      <wps:spPr>
                        <a:xfrm>
                          <a:off x="163163" y="461771"/>
                          <a:ext cx="50985" cy="28486"/>
                        </a:xfrm>
                        <a:custGeom>
                          <a:avLst/>
                          <a:gdLst>
                            <a:gd name="connsiteX0" fmla="*/ -23 w 50985"/>
                            <a:gd name="connsiteY0" fmla="*/ 25591 h 28486"/>
                            <a:gd name="connsiteX1" fmla="*/ 50650 w 50985"/>
                            <a:gd name="connsiteY1" fmla="*/ -31 h 28486"/>
                          </a:gdLst>
                          <a:ahLst/>
                          <a:cxnLst>
                            <a:cxn ang="0">
                              <a:pos x="connsiteX0" y="connsiteY0"/>
                            </a:cxn>
                            <a:cxn ang="0">
                              <a:pos x="connsiteX1" y="connsiteY1"/>
                            </a:cxn>
                          </a:cxnLst>
                          <a:rect l="l" t="t" r="r" b="b"/>
                          <a:pathLst>
                            <a:path w="50985" h="28486">
                              <a:moveTo>
                                <a:pt x="-23" y="25591"/>
                              </a:moveTo>
                              <a:cubicBezTo>
                                <a:pt x="20932" y="36545"/>
                                <a:pt x="54555" y="13494"/>
                                <a:pt x="50650" y="-31"/>
                              </a:cubicBezTo>
                            </a:path>
                          </a:pathLst>
                        </a:custGeom>
                        <a:solidFill>
                          <a:srgbClr val="F8C22B"/>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Shape 46"/>
                      <wps:cNvSpPr/>
                      <wps:spPr>
                        <a:xfrm>
                          <a:off x="1080420" y="476"/>
                          <a:ext cx="334422" cy="388429"/>
                        </a:xfrm>
                        <a:custGeom>
                          <a:avLst/>
                          <a:gdLst>
                            <a:gd name="connsiteX0" fmla="*/ 304206 w 334422"/>
                            <a:gd name="connsiteY0" fmla="*/ 375825 h 388429"/>
                            <a:gd name="connsiteX1" fmla="*/ 275631 w 334422"/>
                            <a:gd name="connsiteY1" fmla="*/ 388398 h 388429"/>
                            <a:gd name="connsiteX2" fmla="*/ -23 w 334422"/>
                            <a:gd name="connsiteY2" fmla="*/ 140748 h 388429"/>
                            <a:gd name="connsiteX3" fmla="*/ 169427 w 334422"/>
                            <a:gd name="connsiteY3" fmla="*/ -31 h 388429"/>
                            <a:gd name="connsiteX4" fmla="*/ 306396 w 334422"/>
                            <a:gd name="connsiteY4" fmla="*/ 24162 h 388429"/>
                            <a:gd name="connsiteX5" fmla="*/ 330685 w 334422"/>
                            <a:gd name="connsiteY5" fmla="*/ 55976 h 388429"/>
                            <a:gd name="connsiteX6" fmla="*/ 309444 w 334422"/>
                            <a:gd name="connsiteY6" fmla="*/ 80931 h 388429"/>
                            <a:gd name="connsiteX7" fmla="*/ 170189 w 334422"/>
                            <a:gd name="connsiteY7" fmla="*/ 55976 h 388429"/>
                            <a:gd name="connsiteX8" fmla="*/ 58175 w 334422"/>
                            <a:gd name="connsiteY8" fmla="*/ 139224 h 388429"/>
                            <a:gd name="connsiteX9" fmla="*/ 334400 w 334422"/>
                            <a:gd name="connsiteY9" fmla="*/ 385350 h 388429"/>
                            <a:gd name="connsiteX10" fmla="*/ 304206 w 334422"/>
                            <a:gd name="connsiteY10" fmla="*/ 375825 h 388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34422" h="388429">
                              <a:moveTo>
                                <a:pt x="304206" y="375825"/>
                              </a:moveTo>
                              <a:cubicBezTo>
                                <a:pt x="293485" y="376469"/>
                                <a:pt x="283348" y="380929"/>
                                <a:pt x="275631" y="388398"/>
                              </a:cubicBezTo>
                              <a:cubicBezTo>
                                <a:pt x="271821" y="289338"/>
                                <a:pt x="-23" y="305340"/>
                                <a:pt x="-23" y="140748"/>
                              </a:cubicBezTo>
                              <a:cubicBezTo>
                                <a:pt x="-23" y="39307"/>
                                <a:pt x="78654" y="-31"/>
                                <a:pt x="169427" y="-31"/>
                              </a:cubicBezTo>
                              <a:cubicBezTo>
                                <a:pt x="223910" y="-31"/>
                                <a:pt x="274202" y="8351"/>
                                <a:pt x="306396" y="24162"/>
                              </a:cubicBezTo>
                              <a:cubicBezTo>
                                <a:pt x="323065" y="32544"/>
                                <a:pt x="330685" y="41593"/>
                                <a:pt x="330685" y="55976"/>
                              </a:cubicBezTo>
                              <a:cubicBezTo>
                                <a:pt x="331221" y="68569"/>
                                <a:pt x="321962" y="79448"/>
                                <a:pt x="309444" y="80931"/>
                              </a:cubicBezTo>
                              <a:cubicBezTo>
                                <a:pt x="291252" y="80931"/>
                                <a:pt x="242769" y="55976"/>
                                <a:pt x="170189" y="55976"/>
                              </a:cubicBezTo>
                              <a:cubicBezTo>
                                <a:pt x="93036" y="55976"/>
                                <a:pt x="58175" y="87789"/>
                                <a:pt x="58175" y="139224"/>
                              </a:cubicBezTo>
                              <a:cubicBezTo>
                                <a:pt x="58175" y="256572"/>
                                <a:pt x="331542" y="233046"/>
                                <a:pt x="334400" y="385350"/>
                              </a:cubicBezTo>
                              <a:cubicBezTo>
                                <a:pt x="326377" y="377631"/>
                                <a:pt x="315206" y="374108"/>
                                <a:pt x="304206" y="375825"/>
                              </a:cubicBezTo>
                              <a:close/>
                            </a:path>
                          </a:pathLst>
                        </a:custGeom>
                        <a:solidFill>
                          <a:srgbClr val="38C0E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reeform: Shape 47"/>
                      <wps:cNvSpPr/>
                      <wps:spPr>
                        <a:xfrm>
                          <a:off x="1068988" y="412432"/>
                          <a:ext cx="347030" cy="135611"/>
                        </a:xfrm>
                        <a:custGeom>
                          <a:avLst/>
                          <a:gdLst>
                            <a:gd name="connsiteX0" fmla="*/ 346975 w 347030"/>
                            <a:gd name="connsiteY0" fmla="*/ 11018 h 135611"/>
                            <a:gd name="connsiteX1" fmla="*/ 183145 w 347030"/>
                            <a:gd name="connsiteY1" fmla="*/ 135510 h 135611"/>
                            <a:gd name="connsiteX2" fmla="*/ 22744 w 347030"/>
                            <a:gd name="connsiteY2" fmla="*/ 95409 h 135611"/>
                            <a:gd name="connsiteX3" fmla="*/ -21 w 347030"/>
                            <a:gd name="connsiteY3" fmla="*/ 57309 h 135611"/>
                            <a:gd name="connsiteX4" fmla="*/ 21220 w 347030"/>
                            <a:gd name="connsiteY4" fmla="*/ 33116 h 135611"/>
                            <a:gd name="connsiteX5" fmla="*/ 184669 w 347030"/>
                            <a:gd name="connsiteY5" fmla="*/ 79217 h 135611"/>
                            <a:gd name="connsiteX6" fmla="*/ 286682 w 347030"/>
                            <a:gd name="connsiteY6" fmla="*/ 17400 h 135611"/>
                            <a:gd name="connsiteX7" fmla="*/ 318400 w 347030"/>
                            <a:gd name="connsiteY7" fmla="*/ -31 h 135611"/>
                            <a:gd name="connsiteX8" fmla="*/ 346975 w 347030"/>
                            <a:gd name="connsiteY8" fmla="*/ 10732 h 1356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7030" h="135611">
                              <a:moveTo>
                                <a:pt x="346975" y="11018"/>
                              </a:moveTo>
                              <a:cubicBezTo>
                                <a:pt x="346975" y="8351"/>
                                <a:pt x="353452" y="135510"/>
                                <a:pt x="183145" y="135510"/>
                              </a:cubicBezTo>
                              <a:cubicBezTo>
                                <a:pt x="127057" y="136696"/>
                                <a:pt x="71674" y="122851"/>
                                <a:pt x="22744" y="95409"/>
                              </a:cubicBezTo>
                              <a:cubicBezTo>
                                <a:pt x="8613" y="87982"/>
                                <a:pt x="-176" y="73273"/>
                                <a:pt x="-21" y="57309"/>
                              </a:cubicBezTo>
                              <a:cubicBezTo>
                                <a:pt x="-21" y="44451"/>
                                <a:pt x="6075" y="33116"/>
                                <a:pt x="21220" y="33116"/>
                              </a:cubicBezTo>
                              <a:cubicBezTo>
                                <a:pt x="37889" y="33116"/>
                                <a:pt x="102182" y="79217"/>
                                <a:pt x="184669" y="79217"/>
                              </a:cubicBezTo>
                              <a:cubicBezTo>
                                <a:pt x="248963" y="79217"/>
                                <a:pt x="276204" y="66644"/>
                                <a:pt x="286682" y="17400"/>
                              </a:cubicBezTo>
                              <a:cubicBezTo>
                                <a:pt x="292492" y="3684"/>
                                <a:pt x="309732" y="-31"/>
                                <a:pt x="318400" y="-31"/>
                              </a:cubicBezTo>
                              <a:cubicBezTo>
                                <a:pt x="328818" y="471"/>
                                <a:pt x="338815" y="4236"/>
                                <a:pt x="346975" y="10732"/>
                              </a:cubicBezTo>
                            </a:path>
                          </a:pathLst>
                        </a:custGeom>
                        <a:solidFill>
                          <a:srgbClr val="5C3694"/>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reeform: Shape 48"/>
                      <wps:cNvSpPr/>
                      <wps:spPr>
                        <a:xfrm>
                          <a:off x="1607915" y="4762"/>
                          <a:ext cx="259842" cy="348233"/>
                        </a:xfrm>
                        <a:custGeom>
                          <a:avLst/>
                          <a:gdLst>
                            <a:gd name="connsiteX0" fmla="*/ 1120 w 259842"/>
                            <a:gd name="connsiteY0" fmla="*/ 305150 h 348233"/>
                            <a:gd name="connsiteX1" fmla="*/ -23 w 259842"/>
                            <a:gd name="connsiteY1" fmla="*/ 257525 h 348233"/>
                            <a:gd name="connsiteX2" fmla="*/ 64557 w 259842"/>
                            <a:gd name="connsiteY2" fmla="*/ 252191 h 348233"/>
                            <a:gd name="connsiteX3" fmla="*/ 89512 w 259842"/>
                            <a:gd name="connsiteY3" fmla="*/ 252191 h 348233"/>
                            <a:gd name="connsiteX4" fmla="*/ 203812 w 259842"/>
                            <a:gd name="connsiteY4" fmla="*/ 151607 h 348233"/>
                            <a:gd name="connsiteX5" fmla="*/ 88750 w 259842"/>
                            <a:gd name="connsiteY5" fmla="*/ 53214 h 348233"/>
                            <a:gd name="connsiteX6" fmla="*/ 64366 w 259842"/>
                            <a:gd name="connsiteY6" fmla="*/ 53214 h 348233"/>
                            <a:gd name="connsiteX7" fmla="*/ 73224 w 259842"/>
                            <a:gd name="connsiteY7" fmla="*/ 25686 h 348233"/>
                            <a:gd name="connsiteX8" fmla="*/ 63699 w 259842"/>
                            <a:gd name="connsiteY8" fmla="*/ -31 h 348233"/>
                            <a:gd name="connsiteX9" fmla="*/ 88369 w 259842"/>
                            <a:gd name="connsiteY9" fmla="*/ -31 h 348233"/>
                            <a:gd name="connsiteX10" fmla="*/ 259819 w 259842"/>
                            <a:gd name="connsiteY10" fmla="*/ 151321 h 348233"/>
                            <a:gd name="connsiteX11" fmla="*/ 150091 w 259842"/>
                            <a:gd name="connsiteY11" fmla="*/ 292101 h 348233"/>
                            <a:gd name="connsiteX12" fmla="*/ 181619 w 259842"/>
                            <a:gd name="connsiteY12" fmla="*/ 328867 h 348233"/>
                            <a:gd name="connsiteX13" fmla="*/ 148281 w 259842"/>
                            <a:gd name="connsiteY13" fmla="*/ 325819 h 348233"/>
                            <a:gd name="connsiteX14" fmla="*/ 127803 w 259842"/>
                            <a:gd name="connsiteY14" fmla="*/ 348203 h 348233"/>
                            <a:gd name="connsiteX15" fmla="*/ 43411 w 259842"/>
                            <a:gd name="connsiteY15" fmla="*/ 304959 h 348233"/>
                            <a:gd name="connsiteX16" fmla="*/ 1120 w 259842"/>
                            <a:gd name="connsiteY16" fmla="*/ 305150 h 3482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9842" h="348233">
                              <a:moveTo>
                                <a:pt x="1120" y="305150"/>
                              </a:moveTo>
                              <a:lnTo>
                                <a:pt x="-23" y="257525"/>
                              </a:lnTo>
                              <a:cubicBezTo>
                                <a:pt x="21168" y="252866"/>
                                <a:pt x="42888" y="251072"/>
                                <a:pt x="64557" y="252191"/>
                              </a:cubicBezTo>
                              <a:lnTo>
                                <a:pt x="89512" y="252191"/>
                              </a:lnTo>
                              <a:cubicBezTo>
                                <a:pt x="169713" y="252191"/>
                                <a:pt x="203812" y="209900"/>
                                <a:pt x="203812" y="151607"/>
                              </a:cubicBezTo>
                              <a:cubicBezTo>
                                <a:pt x="203812" y="91028"/>
                                <a:pt x="171999" y="53214"/>
                                <a:pt x="88750" y="53214"/>
                              </a:cubicBezTo>
                              <a:lnTo>
                                <a:pt x="64366" y="53214"/>
                              </a:lnTo>
                              <a:cubicBezTo>
                                <a:pt x="70251" y="45254"/>
                                <a:pt x="73362" y="35584"/>
                                <a:pt x="73224" y="25686"/>
                              </a:cubicBezTo>
                              <a:cubicBezTo>
                                <a:pt x="73203" y="16255"/>
                                <a:pt x="69827" y="7139"/>
                                <a:pt x="63699" y="-31"/>
                              </a:cubicBezTo>
                              <a:lnTo>
                                <a:pt x="88369" y="-31"/>
                              </a:lnTo>
                              <a:cubicBezTo>
                                <a:pt x="207241" y="-31"/>
                                <a:pt x="259819" y="71883"/>
                                <a:pt x="259819" y="151321"/>
                              </a:cubicBezTo>
                              <a:cubicBezTo>
                                <a:pt x="259819" y="213329"/>
                                <a:pt x="223529" y="275146"/>
                                <a:pt x="150091" y="292101"/>
                              </a:cubicBezTo>
                              <a:cubicBezTo>
                                <a:pt x="164598" y="300267"/>
                                <a:pt x="175761" y="313285"/>
                                <a:pt x="181619" y="328867"/>
                              </a:cubicBezTo>
                              <a:cubicBezTo>
                                <a:pt x="171412" y="323264"/>
                                <a:pt x="159335" y="322160"/>
                                <a:pt x="148281" y="325819"/>
                              </a:cubicBezTo>
                              <a:cubicBezTo>
                                <a:pt x="138581" y="330026"/>
                                <a:pt x="131132" y="338167"/>
                                <a:pt x="127803" y="348203"/>
                              </a:cubicBezTo>
                              <a:cubicBezTo>
                                <a:pt x="109610" y="311817"/>
                                <a:pt x="95608" y="304959"/>
                                <a:pt x="43411" y="304959"/>
                              </a:cubicBezTo>
                              <a:cubicBezTo>
                                <a:pt x="44173" y="305626"/>
                                <a:pt x="2454" y="305055"/>
                                <a:pt x="1120" y="305150"/>
                              </a:cubicBezTo>
                              <a:close/>
                            </a:path>
                          </a:pathLst>
                        </a:custGeom>
                        <a:solidFill>
                          <a:srgbClr val="3D855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reeform: Shape 49"/>
                      <wps:cNvSpPr/>
                      <wps:spPr>
                        <a:xfrm>
                          <a:off x="1531810" y="5016"/>
                          <a:ext cx="116638" cy="543147"/>
                        </a:xfrm>
                        <a:custGeom>
                          <a:avLst/>
                          <a:gdLst>
                            <a:gd name="connsiteX0" fmla="*/ 56651 w 116638"/>
                            <a:gd name="connsiteY0" fmla="*/ 305467 h 543147"/>
                            <a:gd name="connsiteX1" fmla="*/ 56651 w 116638"/>
                            <a:gd name="connsiteY1" fmla="*/ 519685 h 543147"/>
                            <a:gd name="connsiteX2" fmla="*/ 16551 w 116638"/>
                            <a:gd name="connsiteY2" fmla="*/ 543116 h 543147"/>
                            <a:gd name="connsiteX3" fmla="*/ -23 w 116638"/>
                            <a:gd name="connsiteY3" fmla="*/ 530257 h 543147"/>
                            <a:gd name="connsiteX4" fmla="*/ -23 w 116638"/>
                            <a:gd name="connsiteY4" fmla="*/ 51245 h 543147"/>
                            <a:gd name="connsiteX5" fmla="*/ 52936 w 116638"/>
                            <a:gd name="connsiteY5" fmla="*/ 477 h 543147"/>
                            <a:gd name="connsiteX6" fmla="*/ 105990 w 116638"/>
                            <a:gd name="connsiteY6" fmla="*/ 477 h 543147"/>
                            <a:gd name="connsiteX7" fmla="*/ 105990 w 116638"/>
                            <a:gd name="connsiteY7" fmla="*/ 53722 h 543147"/>
                            <a:gd name="connsiteX8" fmla="*/ 57127 w 116638"/>
                            <a:gd name="connsiteY8" fmla="*/ 53722 h 543147"/>
                            <a:gd name="connsiteX9" fmla="*/ 57127 w 116638"/>
                            <a:gd name="connsiteY9" fmla="*/ 262224 h 543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6638" h="543147">
                              <a:moveTo>
                                <a:pt x="56651" y="305467"/>
                              </a:moveTo>
                              <a:lnTo>
                                <a:pt x="56651" y="519685"/>
                              </a:lnTo>
                              <a:cubicBezTo>
                                <a:pt x="56651" y="531781"/>
                                <a:pt x="33219" y="543116"/>
                                <a:pt x="16551" y="543116"/>
                              </a:cubicBezTo>
                              <a:cubicBezTo>
                                <a:pt x="7026" y="543116"/>
                                <a:pt x="-23" y="539306"/>
                                <a:pt x="-23" y="530257"/>
                              </a:cubicBezTo>
                              <a:lnTo>
                                <a:pt x="-23" y="51245"/>
                              </a:lnTo>
                              <a:cubicBezTo>
                                <a:pt x="-23" y="23242"/>
                                <a:pt x="13503" y="477"/>
                                <a:pt x="52936" y="477"/>
                              </a:cubicBezTo>
                              <a:cubicBezTo>
                                <a:pt x="52936" y="477"/>
                                <a:pt x="82940" y="-666"/>
                                <a:pt x="105990" y="477"/>
                              </a:cubicBezTo>
                              <a:cubicBezTo>
                                <a:pt x="129898" y="26385"/>
                                <a:pt x="105990" y="53722"/>
                                <a:pt x="105990" y="53722"/>
                              </a:cubicBezTo>
                              <a:lnTo>
                                <a:pt x="57127" y="53722"/>
                              </a:lnTo>
                              <a:lnTo>
                                <a:pt x="57127" y="262224"/>
                              </a:lnTo>
                              <a:close/>
                            </a:path>
                          </a:pathLst>
                        </a:custGeom>
                        <a:solidFill>
                          <a:srgbClr val="C0204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reeform: Shape 50"/>
                      <wps:cNvSpPr/>
                      <wps:spPr>
                        <a:xfrm>
                          <a:off x="1749647" y="358369"/>
                          <a:ext cx="147637" cy="189984"/>
                        </a:xfrm>
                        <a:custGeom>
                          <a:avLst/>
                          <a:gdLst>
                            <a:gd name="connsiteX0" fmla="*/ 54270 w 147637"/>
                            <a:gd name="connsiteY0" fmla="*/ 8121 h 189984"/>
                            <a:gd name="connsiteX1" fmla="*/ 94656 w 147637"/>
                            <a:gd name="connsiteY1" fmla="*/ 115754 h 189984"/>
                            <a:gd name="connsiteX2" fmla="*/ 119611 w 147637"/>
                            <a:gd name="connsiteY2" fmla="*/ 134804 h 189984"/>
                            <a:gd name="connsiteX3" fmla="*/ 131708 w 147637"/>
                            <a:gd name="connsiteY3" fmla="*/ 134804 h 189984"/>
                            <a:gd name="connsiteX4" fmla="*/ 147615 w 147637"/>
                            <a:gd name="connsiteY4" fmla="*/ 156711 h 189984"/>
                            <a:gd name="connsiteX5" fmla="*/ 108276 w 147637"/>
                            <a:gd name="connsiteY5" fmla="*/ 189954 h 189984"/>
                            <a:gd name="connsiteX6" fmla="*/ 38649 w 147637"/>
                            <a:gd name="connsiteY6" fmla="*/ 131756 h 189984"/>
                            <a:gd name="connsiteX7" fmla="*/ -23 w 147637"/>
                            <a:gd name="connsiteY7" fmla="*/ 26981 h 189984"/>
                            <a:gd name="connsiteX8" fmla="*/ 22266 w 147637"/>
                            <a:gd name="connsiteY8" fmla="*/ 1644 h 189984"/>
                            <a:gd name="connsiteX9" fmla="*/ 54270 w 147637"/>
                            <a:gd name="connsiteY9" fmla="*/ 7931 h 189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7637" h="189984">
                              <a:moveTo>
                                <a:pt x="54270" y="8121"/>
                              </a:moveTo>
                              <a:lnTo>
                                <a:pt x="94656" y="115754"/>
                              </a:lnTo>
                              <a:cubicBezTo>
                                <a:pt x="99894" y="128517"/>
                                <a:pt x="104181" y="134804"/>
                                <a:pt x="119611" y="134804"/>
                              </a:cubicBezTo>
                              <a:lnTo>
                                <a:pt x="131708" y="134804"/>
                              </a:lnTo>
                              <a:cubicBezTo>
                                <a:pt x="142281" y="134804"/>
                                <a:pt x="147615" y="144329"/>
                                <a:pt x="147615" y="156711"/>
                              </a:cubicBezTo>
                              <a:cubicBezTo>
                                <a:pt x="147615" y="174809"/>
                                <a:pt x="135518" y="189954"/>
                                <a:pt x="108276" y="189954"/>
                              </a:cubicBezTo>
                              <a:cubicBezTo>
                                <a:pt x="68176" y="189954"/>
                                <a:pt x="52269" y="168808"/>
                                <a:pt x="38649" y="131756"/>
                              </a:cubicBezTo>
                              <a:lnTo>
                                <a:pt x="-23" y="26981"/>
                              </a:lnTo>
                              <a:cubicBezTo>
                                <a:pt x="-23" y="26981"/>
                                <a:pt x="6454" y="6502"/>
                                <a:pt x="22266" y="1644"/>
                              </a:cubicBezTo>
                              <a:cubicBezTo>
                                <a:pt x="33299" y="-1997"/>
                                <a:pt x="45433" y="386"/>
                                <a:pt x="54270" y="7931"/>
                              </a:cubicBezTo>
                            </a:path>
                          </a:pathLst>
                        </a:custGeom>
                        <a:solidFill>
                          <a:srgbClr val="F8C22B"/>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Freeform: Shape 51"/>
                      <wps:cNvSpPr/>
                      <wps:spPr>
                        <a:xfrm>
                          <a:off x="2027771" y="95"/>
                          <a:ext cx="305758" cy="119926"/>
                        </a:xfrm>
                        <a:custGeom>
                          <a:avLst/>
                          <a:gdLst>
                            <a:gd name="connsiteX0" fmla="*/ 168766 w 305758"/>
                            <a:gd name="connsiteY0" fmla="*/ -31 h 119926"/>
                            <a:gd name="connsiteX1" fmla="*/ 293639 w 305758"/>
                            <a:gd name="connsiteY1" fmla="*/ 37116 h 119926"/>
                            <a:gd name="connsiteX2" fmla="*/ 305736 w 305758"/>
                            <a:gd name="connsiteY2" fmla="*/ 62739 h 119926"/>
                            <a:gd name="connsiteX3" fmla="*/ 288305 w 305758"/>
                            <a:gd name="connsiteY3" fmla="*/ 83979 h 119926"/>
                            <a:gd name="connsiteX4" fmla="*/ 170290 w 305758"/>
                            <a:gd name="connsiteY4" fmla="*/ 55404 h 119926"/>
                            <a:gd name="connsiteX5" fmla="*/ 55990 w 305758"/>
                            <a:gd name="connsiteY5" fmla="*/ 109506 h 119926"/>
                            <a:gd name="connsiteX6" fmla="*/ 17890 w 305758"/>
                            <a:gd name="connsiteY6" fmla="*/ 117793 h 119926"/>
                            <a:gd name="connsiteX7" fmla="*/ 79 w 305758"/>
                            <a:gd name="connsiteY7" fmla="*/ 86837 h 119926"/>
                            <a:gd name="connsiteX8" fmla="*/ 168766 w 305758"/>
                            <a:gd name="connsiteY8" fmla="*/ -31 h 1199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05758" h="119926">
                              <a:moveTo>
                                <a:pt x="168766" y="-31"/>
                              </a:moveTo>
                              <a:cubicBezTo>
                                <a:pt x="217915" y="-31"/>
                                <a:pt x="270208" y="15114"/>
                                <a:pt x="293639" y="37116"/>
                              </a:cubicBezTo>
                              <a:cubicBezTo>
                                <a:pt x="301176" y="43514"/>
                                <a:pt x="305586" y="52853"/>
                                <a:pt x="305736" y="62739"/>
                              </a:cubicBezTo>
                              <a:cubicBezTo>
                                <a:pt x="305736" y="78645"/>
                                <a:pt x="298973" y="83979"/>
                                <a:pt x="288305" y="83979"/>
                              </a:cubicBezTo>
                              <a:cubicBezTo>
                                <a:pt x="260301" y="83979"/>
                                <a:pt x="234584" y="56166"/>
                                <a:pt x="170290" y="55404"/>
                              </a:cubicBezTo>
                              <a:cubicBezTo>
                                <a:pt x="119903" y="54642"/>
                                <a:pt x="86470" y="72073"/>
                                <a:pt x="55990" y="109506"/>
                              </a:cubicBezTo>
                              <a:cubicBezTo>
                                <a:pt x="55990" y="109506"/>
                                <a:pt x="35416" y="125508"/>
                                <a:pt x="17890" y="117793"/>
                              </a:cubicBezTo>
                              <a:cubicBezTo>
                                <a:pt x="6117" y="112156"/>
                                <a:pt x="-965" y="99848"/>
                                <a:pt x="79" y="86837"/>
                              </a:cubicBezTo>
                              <a:cubicBezTo>
                                <a:pt x="21796" y="43879"/>
                                <a:pt x="86566" y="-31"/>
                                <a:pt x="168766" y="-31"/>
                              </a:cubicBezTo>
                              <a:close/>
                            </a:path>
                          </a:pathLst>
                        </a:custGeom>
                        <a:solidFill>
                          <a:srgbClr val="5C3694"/>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Freeform: Shape 52"/>
                      <wps:cNvSpPr/>
                      <wps:spPr>
                        <a:xfrm>
                          <a:off x="507492" y="41050"/>
                          <a:ext cx="101347" cy="503397"/>
                        </a:xfrm>
                        <a:custGeom>
                          <a:avLst/>
                          <a:gdLst>
                            <a:gd name="connsiteX0" fmla="*/ 43125 w 101347"/>
                            <a:gd name="connsiteY0" fmla="*/ 209997 h 503397"/>
                            <a:gd name="connsiteX1" fmla="*/ 29695 w 101347"/>
                            <a:gd name="connsiteY1" fmla="*/ 195138 h 503397"/>
                            <a:gd name="connsiteX2" fmla="*/ 13407 w 101347"/>
                            <a:gd name="connsiteY2" fmla="*/ 195138 h 503397"/>
                            <a:gd name="connsiteX3" fmla="*/ -23 w 101347"/>
                            <a:gd name="connsiteY3" fmla="*/ 177421 h 503397"/>
                            <a:gd name="connsiteX4" fmla="*/ 21885 w 101347"/>
                            <a:gd name="connsiteY4" fmla="*/ 144179 h 503397"/>
                            <a:gd name="connsiteX5" fmla="*/ 43125 w 101347"/>
                            <a:gd name="connsiteY5" fmla="*/ 144179 h 503397"/>
                            <a:gd name="connsiteX6" fmla="*/ 96275 w 101347"/>
                            <a:gd name="connsiteY6" fmla="*/ 200853 h 503397"/>
                            <a:gd name="connsiteX7" fmla="*/ 96275 w 101347"/>
                            <a:gd name="connsiteY7" fmla="*/ 480697 h 503397"/>
                            <a:gd name="connsiteX8" fmla="*/ 60937 w 101347"/>
                            <a:gd name="connsiteY8" fmla="*/ 503367 h 503397"/>
                            <a:gd name="connsiteX9" fmla="*/ 43125 w 101347"/>
                            <a:gd name="connsiteY9" fmla="*/ 489841 h 503397"/>
                            <a:gd name="connsiteX10" fmla="*/ 58080 w 101347"/>
                            <a:gd name="connsiteY10" fmla="*/ 447 h 503397"/>
                            <a:gd name="connsiteX11" fmla="*/ 101323 w 101347"/>
                            <a:gd name="connsiteY11" fmla="*/ 43117 h 503397"/>
                            <a:gd name="connsiteX12" fmla="*/ 101323 w 101347"/>
                            <a:gd name="connsiteY12" fmla="*/ 43214 h 503397"/>
                            <a:gd name="connsiteX13" fmla="*/ 58178 w 101347"/>
                            <a:gd name="connsiteY13" fmla="*/ 87124 h 503397"/>
                            <a:gd name="connsiteX14" fmla="*/ 58080 w 101347"/>
                            <a:gd name="connsiteY14" fmla="*/ 87124 h 503397"/>
                            <a:gd name="connsiteX15" fmla="*/ 14074 w 101347"/>
                            <a:gd name="connsiteY15" fmla="*/ 43214 h 503397"/>
                            <a:gd name="connsiteX16" fmla="*/ 58076 w 101347"/>
                            <a:gd name="connsiteY16" fmla="*/ -29 h 503397"/>
                            <a:gd name="connsiteX17" fmla="*/ 58080 w 101347"/>
                            <a:gd name="connsiteY17" fmla="*/ -29 h 503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1347" h="503397">
                              <a:moveTo>
                                <a:pt x="43125" y="209997"/>
                              </a:moveTo>
                              <a:cubicBezTo>
                                <a:pt x="43125" y="199424"/>
                                <a:pt x="38934" y="195138"/>
                                <a:pt x="29695" y="195138"/>
                              </a:cubicBezTo>
                              <a:lnTo>
                                <a:pt x="13407" y="195138"/>
                              </a:lnTo>
                              <a:cubicBezTo>
                                <a:pt x="3882" y="195138"/>
                                <a:pt x="-23" y="186661"/>
                                <a:pt x="-23" y="177421"/>
                              </a:cubicBezTo>
                              <a:cubicBezTo>
                                <a:pt x="-23" y="162562"/>
                                <a:pt x="9502" y="144179"/>
                                <a:pt x="21885" y="144179"/>
                              </a:cubicBezTo>
                              <a:lnTo>
                                <a:pt x="43125" y="144179"/>
                              </a:lnTo>
                              <a:cubicBezTo>
                                <a:pt x="77225" y="144179"/>
                                <a:pt x="96275" y="163991"/>
                                <a:pt x="96275" y="200853"/>
                              </a:cubicBezTo>
                              <a:lnTo>
                                <a:pt x="96275" y="480697"/>
                              </a:lnTo>
                              <a:cubicBezTo>
                                <a:pt x="96275" y="493366"/>
                                <a:pt x="76463" y="503367"/>
                                <a:pt x="60937" y="503367"/>
                              </a:cubicBezTo>
                              <a:cubicBezTo>
                                <a:pt x="51412" y="503367"/>
                                <a:pt x="43125" y="499081"/>
                                <a:pt x="43125" y="489841"/>
                              </a:cubicBezTo>
                              <a:close/>
                              <a:moveTo>
                                <a:pt x="58080" y="447"/>
                              </a:moveTo>
                              <a:cubicBezTo>
                                <a:pt x="81804" y="289"/>
                                <a:pt x="101165" y="19393"/>
                                <a:pt x="101323" y="43117"/>
                              </a:cubicBezTo>
                              <a:cubicBezTo>
                                <a:pt x="101323" y="43150"/>
                                <a:pt x="101323" y="43182"/>
                                <a:pt x="101323" y="43214"/>
                              </a:cubicBezTo>
                              <a:cubicBezTo>
                                <a:pt x="101534" y="67254"/>
                                <a:pt x="82217" y="86913"/>
                                <a:pt x="58178" y="87124"/>
                              </a:cubicBezTo>
                              <a:cubicBezTo>
                                <a:pt x="58145" y="87124"/>
                                <a:pt x="58112" y="87124"/>
                                <a:pt x="58080" y="87124"/>
                              </a:cubicBezTo>
                              <a:cubicBezTo>
                                <a:pt x="33856" y="87020"/>
                                <a:pt x="14230" y="67437"/>
                                <a:pt x="14074" y="43214"/>
                              </a:cubicBezTo>
                              <a:cubicBezTo>
                                <a:pt x="14284" y="19122"/>
                                <a:pt x="33984" y="-239"/>
                                <a:pt x="58076" y="-29"/>
                              </a:cubicBezTo>
                              <a:cubicBezTo>
                                <a:pt x="58077" y="-29"/>
                                <a:pt x="58079" y="-29"/>
                                <a:pt x="58080" y="-29"/>
                              </a:cubicBezTo>
                            </a:path>
                          </a:pathLst>
                        </a:custGeom>
                        <a:solidFill>
                          <a:srgbClr val="C0204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Freeform: Shape 53"/>
                      <wps:cNvSpPr/>
                      <wps:spPr>
                        <a:xfrm>
                          <a:off x="700849" y="180212"/>
                          <a:ext cx="269564" cy="364235"/>
                        </a:xfrm>
                        <a:custGeom>
                          <a:avLst/>
                          <a:gdLst>
                            <a:gd name="connsiteX0" fmla="*/ -23 w 269564"/>
                            <a:gd name="connsiteY0" fmla="*/ 188469 h 364235"/>
                            <a:gd name="connsiteX1" fmla="*/ 160092 w 269564"/>
                            <a:gd name="connsiteY1" fmla="*/ -31 h 364235"/>
                            <a:gd name="connsiteX2" fmla="*/ 247246 w 269564"/>
                            <a:gd name="connsiteY2" fmla="*/ 24829 h 364235"/>
                            <a:gd name="connsiteX3" fmla="*/ 257914 w 269564"/>
                            <a:gd name="connsiteY3" fmla="*/ 51023 h 364235"/>
                            <a:gd name="connsiteX4" fmla="*/ 243470 w 269564"/>
                            <a:gd name="connsiteY4" fmla="*/ 69310 h 364235"/>
                            <a:gd name="connsiteX5" fmla="*/ 242293 w 269564"/>
                            <a:gd name="connsiteY5" fmla="*/ 69406 h 364235"/>
                            <a:gd name="connsiteX6" fmla="*/ 159426 w 269564"/>
                            <a:gd name="connsiteY6" fmla="*/ 49594 h 364235"/>
                            <a:gd name="connsiteX7" fmla="*/ 53127 w 269564"/>
                            <a:gd name="connsiteY7" fmla="*/ 187040 h 364235"/>
                            <a:gd name="connsiteX8" fmla="*/ 157616 w 269564"/>
                            <a:gd name="connsiteY8" fmla="*/ 314580 h 364235"/>
                            <a:gd name="connsiteX9" fmla="*/ 254676 w 269564"/>
                            <a:gd name="connsiteY9" fmla="*/ 279147 h 364235"/>
                            <a:gd name="connsiteX10" fmla="*/ 269535 w 269564"/>
                            <a:gd name="connsiteY10" fmla="*/ 294768 h 364235"/>
                            <a:gd name="connsiteX11" fmla="*/ 262486 w 269564"/>
                            <a:gd name="connsiteY11" fmla="*/ 318104 h 364235"/>
                            <a:gd name="connsiteX12" fmla="*/ 157711 w 269564"/>
                            <a:gd name="connsiteY12" fmla="*/ 364205 h 364235"/>
                            <a:gd name="connsiteX13" fmla="*/ 358 w 269564"/>
                            <a:gd name="connsiteY13" fmla="*/ 188469 h 3642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9564" h="364235">
                              <a:moveTo>
                                <a:pt x="-23" y="188469"/>
                              </a:moveTo>
                              <a:cubicBezTo>
                                <a:pt x="-23" y="97791"/>
                                <a:pt x="51031" y="-31"/>
                                <a:pt x="160092" y="-31"/>
                              </a:cubicBezTo>
                              <a:cubicBezTo>
                                <a:pt x="188667" y="-31"/>
                                <a:pt x="227434" y="8541"/>
                                <a:pt x="247246" y="24829"/>
                              </a:cubicBezTo>
                              <a:cubicBezTo>
                                <a:pt x="254897" y="31272"/>
                                <a:pt x="258886" y="41068"/>
                                <a:pt x="257914" y="51023"/>
                              </a:cubicBezTo>
                              <a:cubicBezTo>
                                <a:pt x="258976" y="60061"/>
                                <a:pt x="252509" y="68249"/>
                                <a:pt x="243470" y="69310"/>
                              </a:cubicBezTo>
                              <a:cubicBezTo>
                                <a:pt x="243079" y="69356"/>
                                <a:pt x="242687" y="69388"/>
                                <a:pt x="242293" y="69406"/>
                              </a:cubicBezTo>
                              <a:cubicBezTo>
                                <a:pt x="230958" y="69406"/>
                                <a:pt x="202669" y="49594"/>
                                <a:pt x="159426" y="49594"/>
                              </a:cubicBezTo>
                              <a:cubicBezTo>
                                <a:pt x="89988" y="49594"/>
                                <a:pt x="53127" y="120460"/>
                                <a:pt x="53127" y="187040"/>
                              </a:cubicBezTo>
                              <a:cubicBezTo>
                                <a:pt x="53127" y="253620"/>
                                <a:pt x="88560" y="314580"/>
                                <a:pt x="157616" y="314580"/>
                              </a:cubicBezTo>
                              <a:cubicBezTo>
                                <a:pt x="212861" y="314580"/>
                                <a:pt x="232673" y="279147"/>
                                <a:pt x="254676" y="279147"/>
                              </a:cubicBezTo>
                              <a:cubicBezTo>
                                <a:pt x="265248" y="279147"/>
                                <a:pt x="269535" y="284766"/>
                                <a:pt x="269535" y="294768"/>
                              </a:cubicBezTo>
                              <a:cubicBezTo>
                                <a:pt x="269696" y="303094"/>
                                <a:pt x="267230" y="311259"/>
                                <a:pt x="262486" y="318104"/>
                              </a:cubicBezTo>
                              <a:cubicBezTo>
                                <a:pt x="242579" y="348584"/>
                                <a:pt x="195811" y="364205"/>
                                <a:pt x="157711" y="364205"/>
                              </a:cubicBezTo>
                              <a:cubicBezTo>
                                <a:pt x="53508" y="364205"/>
                                <a:pt x="358" y="279813"/>
                                <a:pt x="358" y="188469"/>
                              </a:cubicBezTo>
                            </a:path>
                          </a:pathLst>
                        </a:custGeom>
                        <a:solidFill>
                          <a:srgbClr val="C0204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910C3B" id="Graphic 3" o:spid="_x0000_s1026" style="position:absolute;margin-left:-3pt;margin-top:-21.4pt;width:250.75pt;height:26.6pt;z-index:251658241;mso-position-horizontal-relative:margin" coordsize="5562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">
              <v:shape id="Freeform: Shape 5" o:spid="_x0000_s1027" style="position:absolute;left:24627;top:94;width:1823;height:2226;visibility:visible;mso-wrap-style:square;v-text-anchor:middle" coordsize="182289,22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" path="m118882,203423v-2345,11969,-13385,20208,-25527,19050c81385,223115,70673,215091,67924,203423l391,10637c-1800,4255,4963,-31,14488,-31v5811,,8287,1810,9525,5524l88116,192374v1906,5524,4001,8287,9525,8287l157173,5493c158411,1779,165174,-31,171270,-31v6096,,12287,2095,10763,7048l118882,203423xe" fillcolor="#2c2a2a" stroked="f">
                <v:stroke joinstyle="miter"/>
                <v:path arrowok="t" o:connecttype="custom" o:connectlocs="118882,203423;93355,222473;67924,203423;391,10637;14488,-31;24013,5493;88116,192374;97641,200661;157173,5493;171270,-31;182033,7017" o:connectangles="0,0,0,0,0,0,0,0,0,0,0"/>
              </v:shape>
              <v:shape id="Freeform: Shape 6" o:spid="_x0000_s1028" style="position:absolute;left:26781;top:137;width:442;height:2176;visibility:visible;mso-wrap-style:square;v-text-anchor:middle" coordsize="44195,21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" path="m18646,90837v,-4667,-1810,-6477,-5810,-6477l5787,84360c1787,84360,-23,80646,-23,76645v,-6382,4000,-14383,9525,-14383l19027,62262v11849,-967,22239,7855,23207,19704c42366,83590,42314,85224,42078,86837r-1,121253c42077,213615,33505,217615,26742,217615v-4286,,-7715,-1905,-7715,-5810l18646,90837xm25123,-31v10521,,19050,8529,19050,19050c44173,29540,35644,38069,25123,38069,14602,38069,6073,29540,6073,19019,6070,8681,14312,227,24647,-31r476,xe" fillcolor="#2c2a2a" stroked="f">
                <v:stroke joinstyle="miter"/>
                <v:path arrowok="t" o:connecttype="custom" o:connectlocs="18646,90837;12836,84360;5787,84360;-23,76645;9502,62262;19027,62262;42234,81966;42078,86837;42077,208090;26742,217615;19027,211805;25123,-31;44173,19019;25123,38069;6073,19019;24647,-31" o:connectangles="0,0,0,0,0,0,0,0,0,0,0,0,0,0,0,0"/>
              </v:shape>
              <v:shape id="Freeform: Shape 7" o:spid="_x0000_s1029" style="position:absolute;left:27691;top:738;width:1169;height:1578;visibility:visible;mso-wrap-style:square;v-text-anchor:middle" coordsize="116970,15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" path="m-23,81709c-23,42370,22075,-16,69319,-16v13489,-287,26756,3461,38100,10763c110674,13573,112374,17789,111991,22082v478,3917,-2310,7479,-6226,7956c105587,30060,105408,30075,105229,30083v-4858,,-17146,-8572,-35910,-8572c39220,21511,23313,52181,23313,81042v,28861,15336,55245,45054,55245c92370,136287,100942,120952,110467,120952v4572,,6477,2476,6477,6762c117020,131332,115917,134876,113801,137811v-8572,13240,-28575,20002,-45434,20002c22932,157813,-23,121237,-23,81709xe" fillcolor="#2c2a2a" stroked="f">
                <v:stroke joinstyle="miter"/>
                <v:path arrowok="t" o:connecttype="custom" o:connectlocs="-23,81709;69319,-16;107419,10747;111991,22082;105765,30038;105229,30083;69319,21511;23313,81042;68367,136287;110467,120952;116944,127714;113801,137811;68367,157813;-23,81709" o:connectangles="0,0,0,0,0,0,0,0,0,0,0,0,0,0"/>
              </v:shape>
              <v:shape id="Freeform: Shape 8" o:spid="_x0000_s1030" style="position:absolute;left:29157;top:360;width:813;height:1954;visibility:visible;mso-wrap-style:square;v-text-anchor:middle" coordsize="81248,19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" path="m20551,61436r-15621,c1501,61436,-23,58293,-23,54674v,-6477,4001,-14764,9525,-14764l20265,39910r,-27051c21115,5161,27873,-505,35601,v4286,,7715,1238,7715,5810l43316,41148r857,953c52487,40489,60947,39755,69414,39910r6858,c79701,39910,81225,42958,81225,46673v,6477,-4000,14763,-9525,14763l44078,61436r,91536c44078,166783,49888,173260,63128,173260r5810,c73891,173260,75415,176308,75415,181547v,8858,-8286,13811,-18478,13811c37030,195358,20742,181261,20742,152972l20551,61436xe" fillcolor="#2c2a2a" stroked="f">
                <v:stroke joinstyle="miter"/>
                <v:path arrowok="t" o:connecttype="custom" o:connectlocs="20551,61436;4930,61436;-23,54674;9502,39910;20265,39910;20265,12859;35601,0;43316,5810;43316,41148;44173,42101;69414,39910;76272,39910;81225,46673;71700,61436;44078,61436;44078,152972;63128,173260;68938,173260;75415,181547;56937,195358;20742,152972" o:connectangles="0,0,0,0,0,0,0,0,0,0,0,0,0,0,0,0,0,0,0,0,0"/>
              </v:shape>
              <v:shape id="Freeform: Shape 9" o:spid="_x0000_s1031" style="position:absolute;left:30301;top:738;width:1412;height:1578;visibility:visible;mso-wrap-style:square;v-text-anchor:middle" coordsize="141160,15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" path="m-23,80741c-23,39879,22932,-31,70557,-31v47625,,70581,34099,70581,77343c141138,118174,118087,157798,70557,157798,23028,157798,-23,123984,-23,80741xm23599,80074v,34766,14383,56198,46958,56198c103133,136272,117516,111411,117516,77979v,-33433,-14383,-56484,-46959,-56484c37982,21495,23409,46641,23409,80074r190,xe" fillcolor="#2c2a2a" stroked="f">
                <v:stroke joinstyle="miter"/>
                <v:path arrowok="t" o:connecttype="custom" o:connectlocs="-23,80741;70557,-31;141138,77312;70557,157798;-23,80741;23599,80074;70557,136272;117516,77979;70557,21495;23409,80074" o:connectangles="0,0,0,0,0,0,0,0,0,0"/>
              </v:shape>
              <v:shape id="Freeform: Shape 10" o:spid="_x0000_s1032" style="position:absolute;left:32199;top:741;width:918;height:1572;visibility:visible;mso-wrap-style:square;v-text-anchor:middle" coordsize="91844,15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" path="m88369,7916v2421,3047,3641,6877,3429,10763c91798,24204,89607,28204,85035,28204v-6477,,-11049,-6762,-22383,-6762c47888,21442,35601,31633,23027,47921r,99727c23027,153172,14455,157173,7692,157173v-4286,,-7715,-1905,-7715,-5810l-23,9535c-23,4011,8550,10,15312,10v4287,,7715,1905,7715,5906l23027,28014c34077,11726,46935,10,63794,10v8878,-421,17608,2387,24575,7906xe" fillcolor="#2c2a2a" stroked="f">
                <v:stroke joinstyle="miter"/>
                <v:path arrowok="t" o:connecttype="custom" o:connectlocs="88369,7916;91798,18679;85035,28204;62652,21442;23027,47921;23027,147648;7692,157173;-23,151363;-23,9535;15312,10;23027,5916;23027,28014;63794,10;88369,7916" o:connectangles="0,0,0,0,0,0,0,0,0,0,0,0,0,0"/>
              </v:shape>
              <v:shape id="Freeform: Shape 11" o:spid="_x0000_s1033" style="position:absolute;left:33442;top:137;width:442;height:2176;visibility:visible;mso-wrap-style:square;v-text-anchor:middle" coordsize="44195,21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" path="m18646,90837v,-4667,-1810,-6477,-5810,-6477l5787,84360c1787,84360,-23,80646,-23,76645v,-6382,4001,-14383,9525,-14383l19027,62262v11849,-967,22239,7855,23207,19704c42366,83590,42314,85224,42078,86837r,121253c42078,213615,33505,217615,26742,217615v-4286,,-7715,-1905,-7715,-5810l18646,90837xm25123,-31v10521,,19050,8529,19050,19050c44173,29540,35644,38069,25123,38069,14602,38069,6073,29540,6073,19019,6073,8498,14602,-31,25123,-31xe" fillcolor="#2c2a2a" stroked="f">
                <v:stroke joinstyle="miter"/>
                <v:path arrowok="t" o:connecttype="custom" o:connectlocs="18646,90837;12836,84360;5787,84360;-23,76645;9502,62262;19027,62262;42234,81966;42078,86837;42078,208090;26742,217615;19027,211805;25123,-31;44173,19019;25123,38069;6073,19019;25123,-31" o:connectangles="0,0,0,0,0,0,0,0,0,0,0,0,0,0,0,0"/>
              </v:shape>
              <v:shape id="Freeform: Shape 12" o:spid="_x0000_s1034" style="position:absolute;left:34343;top:741;width:1129;height:1575;visibility:visible;mso-wrap-style:square;v-text-anchor:middle" coordsize="112966,15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" path="m91131,135703c78403,149698,60328,157627,41411,157515,18075,157515,-23,141799,-23,111128,-23,77410,24266,64456,52174,64456v12839,64,25626,1630,38100,4667l90274,50073c90274,31976,77320,21498,57984,21498v-26384,,-35909,11335,-44481,11335c8931,32833,3978,27023,3978,20927,3804,17395,5601,14058,8645,12259,24032,4067,41220,-156,58651,-28v32576,,54293,15716,54293,46101l112944,147990v,4286,-7906,9525,-13812,9525c96008,157734,93290,155398,93036,152276l91131,135703xm90560,119129r,-32766l54270,86363v-19907,,-31242,8859,-31242,25146c21295,123112,29296,133922,40898,135655v1683,251,3391,299,5085,143c62091,134705,77524,128910,90370,119129r190,xe" fillcolor="#2c2a2a" stroked="f">
                <v:stroke joinstyle="miter"/>
                <v:path arrowok="t" o:connecttype="custom" o:connectlocs="91131,135703;41411,157515;-23,111128;52174,64456;90274,69123;90274,50073;57984,21498;13503,32833;3978,20927;8645,12259;58651,-28;112944,46073;112944,147990;99132,157515;93036,152276;90560,119129;90560,86363;54270,86363;23028,111509;40898,135655;45983,135798;90370,119129" o:connectangles="0,0,0,0,0,0,0,0,0,0,0,0,0,0,0,0,0,0,0,0,0,0"/>
              </v:shape>
              <v:shape id="Freeform: Shape 13" o:spid="_x0000_s1035" style="position:absolute;left:36019;top:738;width:1152;height:1579;visibility:visible;mso-wrap-style:square;v-text-anchor:middle" coordsize="115157,15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" path="m23028,29496c35315,16257,52841,-31,75225,-31v22383,,39909,12001,39909,43624l115134,148368v,5525,-8572,9525,-15335,9525c95513,157893,92084,155988,92084,152083r,-108490c92084,27306,83511,21495,72463,21495v-14764,,-31909,10764,-49435,27623l23028,147987v,5525,-8573,9525,-15336,9525c3406,157512,-23,155607,-23,151702l-23,9875c-23,4350,8645,350,15408,350v4286,,7620,1905,7620,5905l23028,29496xe" fillcolor="#2c2a2a" stroked="f">
                <v:stroke joinstyle="miter"/>
                <v:path arrowok="t" o:connecttype="custom" o:connectlocs="23028,29496;75225,-31;115134,43593;115134,148368;99799,157893;92084,152083;92084,43593;72463,21495;23028,49118;23028,147987;7692,157512;-23,151702;-23,9875;15408,350;23028,6255" o:connectangles="0,0,0,0,0,0,0,0,0,0,0,0,0,0,0"/>
              </v:shape>
              <v:shape id="Freeform: Shape 14" o:spid="_x0000_s1036" style="position:absolute;left:37627;top:98;width:1410;height:2218;visibility:visible;mso-wrap-style:square;v-text-anchor:middle" coordsize="140971,221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" path="m74653,221744c51875,222195,29388,216573,9502,205456,3721,202514,52,196606,-23,190121v,-5239,2477,-9525,8573,-9525c14646,180596,41411,199646,75225,199646v26098,,42386,-10097,42386,-33433c117611,117445,4930,124208,4930,57247,4930,16099,36839,97,73701,97v18978,-834,37915,2414,55530,9525c135994,12956,138756,16670,138756,22481v333,5126,-3459,9593,-8572,10096c122850,32577,103228,22481,73701,22481v-31242,,-45435,12858,-45435,33813c28266,103919,140947,97347,140947,165832v286,39338,-29528,55912,-66294,55912xe" fillcolor="#2c2a2a" stroked="f">
                <v:stroke joinstyle="miter"/>
                <v:path arrowok="t" o:connecttype="custom" o:connectlocs="74653,221744;9502,205456;-23,190121;8550,180596;75225,199646;117611,166213;4930,57247;73701,97;129231,9622;138756,22481;130184,32577;73701,22481;28266,56294;140947,165832;74653,221744" o:connectangles="0,0,0,0,0,0,0,0,0,0,0,0,0,0,0"/>
              </v:shape>
              <v:shape id="Freeform: Shape 15" o:spid="_x0000_s1037" style="position:absolute;left:39430;top:360;width:810;height:1954;visibility:visible;mso-wrap-style:square;v-text-anchor:middle" coordsize="80962,19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" path="m20551,61436r-15716,c1501,61436,-23,58293,-23,54674v,-6477,4001,-14764,9525,-14764l20551,39910r,-27051c21401,5161,28158,-505,35886,v4287,,7620,1238,7620,5810l43506,41148r953,953c52741,40489,61169,39754,69605,39910r6477,c79416,39910,80940,42958,80940,46673v,6477,-3906,14763,-9525,14763l43792,61436r,91536c43792,166783,49698,173260,62842,173260r5334,c73034,173260,74558,176308,74558,181547v,8858,-8287,13811,-18383,13811c36172,195358,19980,181261,19980,152972r571,-91536xe" fillcolor="#2c2a2a" stroked="f">
                <v:stroke joinstyle="miter"/>
                <v:path arrowok="t" o:connecttype="custom" o:connectlocs="20551,61436;4835,61436;-23,54674;9502,39910;20551,39910;20551,12859;35886,0;43506,5810;43506,41148;44459,42101;69605,39910;76082,39910;80940,46673;71415,61436;43792,61436;43792,152972;62842,173260;68176,173260;74558,181547;56175,195358;19980,152972" o:connectangles="0,0,0,0,0,0,0,0,0,0,0,0,0,0,0,0,0,0,0,0,0"/>
              </v:shape>
              <v:shape id="Freeform: Shape 16" o:spid="_x0000_s1038" style="position:absolute;left:40675;top:741;width:1152;height:1575;visibility:visible;mso-wrap-style:square;v-text-anchor:middle" coordsize="115157,15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" path="m92084,128556c77320,146940,60461,157131,39887,157131,19313,157131,-23,145130,-23,115031l-23,9494c-23,3969,8550,-31,15312,-31v4287,,7715,1905,7715,5905l23027,113793v,16287,8573,22098,19622,22098c59508,135891,78273,122365,92084,109221r,-99727c92084,3969,100656,-31,107419,-31v4286,,7715,1905,7715,5905l115134,147892v,4286,-8001,9525,-13811,9525c98180,157638,95434,155314,95132,152178l92084,128556xe" fillcolor="#2c2a2a" stroked="f">
                <v:stroke joinstyle="miter"/>
                <v:path arrowok="t" o:connecttype="custom" o:connectlocs="92084,128556;39887,157131;-23,115031;-23,9494;15312,-31;23027,5874;23027,113793;42649,135891;92084,109221;92084,9494;107419,-31;115134,5874;115134,147892;101323,157417;95132,152178" o:connectangles="0,0,0,0,0,0,0,0,0,0,0,0,0,0,0"/>
              </v:shape>
              <v:shape id="Freeform: Shape 17" o:spid="_x0000_s1039" style="position:absolute;left:42311;top:26;width:1222;height:2290;visibility:visible;mso-wrap-style:square;v-text-anchor:middle" coordsize="122205,22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" path="m-23,153131v,-45149,21241,-82010,56484,-82010c73019,72199,88425,79971,99133,92647r-1,-83153c99132,3969,107800,-31,114468,-31v4381,,7715,1810,7715,5810l122183,219425v,4286,-8001,9525,-13811,9525c105247,229169,102529,226833,102276,223711l99132,202851c84750,221235,70557,228950,56461,228950,23313,228950,-23,193326,-23,153131xm99132,111983c88828,101039,74863,94260,59889,92933v-22478,,-36861,21812,-36861,60484c23028,187802,39315,207709,60175,207709v12288,,26099,-7620,38957,-24193l99132,111983xe" fillcolor="#2c2a2a" stroked="f">
                <v:stroke joinstyle="miter"/>
                <v:path arrowok="t" o:connecttype="custom" o:connectlocs="-23,153131;56461,71121;99133,92647;99132,9494;114468,-31;122183,5779;122183,219425;108372,228950;102276,223711;99132,202851;56461,228950;-23,153131;99132,111983;59889,92933;23028,153417;60175,207709;99132,183516" o:connectangles="0,0,0,0,0,0,0,0,0,0,0,0,0,0,0,0,0"/>
              </v:shape>
              <v:shape id="Freeform: Shape 18" o:spid="_x0000_s1040" style="position:absolute;left:44017;top:731;width:1226;height:1580;visibility:visible;mso-wrap-style:square;v-text-anchor:middle" coordsize="122589,15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" path="m122468,62618v,17526,-10763,26480,-28575,26480l22932,89098v1905,25717,13811,47625,42673,47625c89607,136723,100656,120435,110181,120435v5144,,6763,4000,6763,8953c117078,132738,116217,136053,114468,138913v-8287,11335,-29528,19050,-48863,19050c19884,157963,-23,121387,-23,81763,-23,28042,29124,39,64080,39v30737,-1527,56891,22151,58418,52887c122599,54949,122589,56976,122469,58999r-1,3619xm99418,67571r,-8001c101275,40829,87588,24131,68848,22274v-1584,-157,-3177,-203,-4768,-137c42649,22137,25980,39282,23313,73095,37957,68943,53154,67079,68367,67571r31051,xe" fillcolor="#2c2a2a" stroked="f">
                <v:stroke joinstyle="miter"/>
                <v:path arrowok="t" o:connecttype="custom" o:connectlocs="122468,62618;93893,89098;22932,89098;65605,136723;110181,120435;116944,129388;114468,138913;65605,157963;-23,81763;64080,39;122498,52926;122469,58999;99418,67571;99418,59570;68848,22274;64080,22137;23313,73095;68367,67571" o:connectangles="0,0,0,0,0,0,0,0,0,0,0,0,0,0,0,0,0,0"/>
              </v:shape>
              <v:shape id="Freeform: Shape 19" o:spid="_x0000_s1041" style="position:absolute;left:45708;top:738;width:1151;height:1579;visibility:visible;mso-wrap-style:square;v-text-anchor:middle" coordsize="115062,15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" path="m23028,29496c35315,16257,52746,-31,75225,-31v22479,,39814,12001,39814,43624l115039,148368v,5525,-8572,9525,-15335,9525c95418,157893,92084,155988,92084,152083r,-108490c92084,27306,83511,21495,72462,21495v-14763,,-32004,10764,-49434,27623l23028,147987v,5525,-8668,9525,-15336,9525c3311,157512,-23,155607,-23,151702l-23,9875c-23,4350,8550,350,15312,350v4287,,7716,1905,7716,5905l23028,29496xe" fillcolor="#2c2a2a" stroked="f">
                <v:stroke joinstyle="miter"/>
                <v:path arrowok="t" o:connecttype="custom" o:connectlocs="23028,29496;75225,-31;115039,43593;115039,148368;99704,157893;92084,152083;92084,43593;72462,21495;23028,49118;23028,147987;7692,157512;-23,151702;-23,9875;15312,350;23028,6255" o:connectangles="0,0,0,0,0,0,0,0,0,0,0,0,0,0,0"/>
              </v:shape>
              <v:shape id="Freeform: Shape 20" o:spid="_x0000_s1042" style="position:absolute;left:47288;top:360;width:808;height:1954;visibility:visible;mso-wrap-style:square;v-text-anchor:middle" coordsize="80771,19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" path="m20551,61431r-15621,c1501,61431,-23,58288,-23,54668v,-6477,4000,-14764,9525,-14764l20265,39904r,-27051c21160,5180,27888,-461,35600,-5v4382,,7716,1238,7716,5810l43316,41143r952,952c52549,40479,60978,39744,69414,39904r6382,c79225,39904,80749,42952,80749,46667v,6477,-4000,14764,-9525,14764l43601,61431r,91535c43601,166777,49412,173254,62651,173254r5811,c73415,173254,74939,176302,74939,181541v,8858,-8287,13811,-18383,13811c36553,195352,20265,181255,20265,152966r286,-91535xe" fillcolor="#2c2a2a" stroked="f">
                <v:stroke joinstyle="miter"/>
                <v:path arrowok="t" o:connecttype="custom" o:connectlocs="20551,61431;4930,61431;-23,54668;9502,39904;20265,39904;20265,12853;35600,-5;43316,5805;43316,41143;44268,42095;69414,39904;75796,39904;80749,46667;71224,61431;43601,61431;43601,152966;62651,173254;68462,173254;74939,181541;56556,195352;20265,152966" o:connectangles="0,0,0,0,0,0,0,0,0,0,0,0,0,0,0,0,0,0,0,0,0"/>
              </v:shape>
              <v:shape id="Freeform: Shape 21" o:spid="_x0000_s1043" style="position:absolute;left:24784;top:3118;width:1486;height:2204;visibility:visible;mso-wrap-style:square;v-text-anchor:middle" coordsize="148666,220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" path="m86922,149302c80159,130919,70348,123870,48822,123870r-25717,l23105,210548v,4858,-9525,9525,-16288,9525c2816,220073,54,218549,54,214834l54,20715c-883,10235,6853,981,17333,44v1415,-126,2839,-94,4247,97l67015,141v48196,,69628,29146,69628,61436c137318,88789,118707,112701,92161,118727v8403,5589,14416,14115,16859,23908l126832,190260v2191,5238,4000,7620,10096,7620l142167,197880v4286,,6477,3714,6477,8953c148644,214167,143691,220359,132642,220359v-16288,,-22669,-8668,-28575,-23622l86922,149302xm23390,105773v11166,-2470,22568,-3715,34005,-3715l67586,102058v32480,,46292,-17145,46292,-40767c113878,37669,101019,21381,67301,21381r-43911,l23390,105773xe" fillcolor="#2c2a2a" stroked="f">
                <v:stroke joinstyle="miter"/>
                <v:path arrowok="t" o:connecttype="custom" o:connectlocs="86922,149302;48822,123870;23105,123870;23105,210548;6817,220073;54,214834;54,20715;17333,44;21580,141;67015,141;136643,61577;92161,118727;109020,142635;126832,190260;136928,197880;142167,197880;148644,206833;132642,220359;104067,196737;23390,105773;57395,102058;67586,102058;113878,61291;67301,21381;23390,21381" o:connectangles="0,0,0,0,0,0,0,0,0,0,0,0,0,0,0,0,0,0,0,0,0,0,0,0,0"/>
              </v:shape>
              <v:shape id="Freeform: Shape 22" o:spid="_x0000_s1044" style="position:absolute;left:26547;top:3740;width:1226;height:1579;visibility:visible;mso-wrap-style:square;v-text-anchor:middle" coordsize="122589,15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" path="m122088,62613v,17526,-10764,26384,-28575,26384l23028,88997v1810,25813,13811,47625,42672,47625c89607,136622,100656,120335,110181,120335v5239,,6763,4000,6763,8953c117078,132638,116217,135953,114468,138813v-8287,11335,-29432,19050,-48768,19050c19885,157863,-23,121287,-23,81663,-23,28038,29124,34,64176,34v30738,-1474,56852,22249,58327,52988c122598,55011,122587,57005,122469,58994r-381,3619xm99037,67566r,-8001c100892,40824,87203,24128,68462,22273v-1550,-154,-3110,-201,-4667,-141c42268,22132,25695,39277,22932,73091,37607,68933,52837,67069,68081,67566r30956,xe" fillcolor="#2c2a2a" stroked="f">
                <v:stroke joinstyle="miter"/>
                <v:path arrowok="t" o:connecttype="custom" o:connectlocs="122088,62613;93513,88997;23028,88997;65700,136622;110181,120335;116944,129288;114468,138813;65700,157863;-23,81663;64176,34;122503,53022;122469,58994;99037,67566;99037,59565;68462,22273;63795,22132;22932,73091;68081,67566" o:connectangles="0,0,0,0,0,0,0,0,0,0,0,0,0,0,0,0,0,0"/>
              </v:shape>
              <v:shape id="Freeform: Shape 23" o:spid="_x0000_s1045" style="position:absolute;left:28234;top:3746;width:1222;height:2189;visibility:visible;mso-wrap-style:square;v-text-anchor:middle" coordsize="122205,21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" path="m-23,9494c-23,3969,8550,-31,15312,-31v4287,,7715,1905,7715,5810l23027,23019c32682,8735,48745,116,65985,-31v33147,,56198,34671,56198,77343c122183,122460,99799,157798,64461,157798v-13239,,-26670,-6477,-41434,-21526l23027,209328v,5525,-8572,9525,-15335,9525c3406,218853,-23,217044,-23,213043l-23,9494xm23027,116650v10305,10944,24270,17723,39243,19050c84750,135700,99132,115412,99132,76740,99132,42355,82844,20924,61985,20924,46548,21510,32215,29080,23027,41498r,75152xe" fillcolor="#2c2a2a" stroked="f">
                <v:stroke joinstyle="miter"/>
                <v:path arrowok="t" o:connecttype="custom" o:connectlocs="-23,9494;15312,-31;23027,5779;23027,23019;65985,-31;122183,77312;64461,157798;23027,136272;23027,209328;7692,218853;-23,213043;23027,116650;62270,135700;99132,76740;61985,20924;23027,41498" o:connectangles="0,0,0,0,0,0,0,0,0,0,0,0,0,0,0,0"/>
              </v:shape>
              <v:shape id="Freeform: Shape 24" o:spid="_x0000_s1046" style="position:absolute;left:29943;top:3745;width:918;height:1574;visibility:visible;mso-wrap-style:square;v-text-anchor:middle" coordsize="91746,15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" path="m88369,8012v2349,3081,3530,6895,3334,10764c91703,24300,89607,28301,85036,28301v-6478,,-11049,-6763,-22480,-6763c47888,21538,35601,31730,23028,47922r,99917c23028,153364,14360,157364,7597,157364v-4286,,-7620,-1905,-7620,-5905l-23,9536c-23,4012,8550,11,15313,11v4286,,7715,1905,7715,5811l23028,28015c34077,11727,46936,11,63795,11v8894,-430,17638,2417,24574,8001xe" fillcolor="#2c2a2a" stroked="f">
                <v:stroke joinstyle="miter"/>
                <v:path arrowok="t" o:connecttype="custom" o:connectlocs="88369,8012;91703,18776;85036,28301;62556,21538;23028,47922;23028,147839;7597,157364;-23,151459;-23,9536;15313,11;23028,5822;23028,28015;63795,11;88369,8012" o:connectangles="0,0,0,0,0,0,0,0,0,0,0,0,0,0"/>
              </v:shape>
              <v:shape id="Freeform: Shape 25" o:spid="_x0000_s1047" style="position:absolute;left:31146;top:3740;width:1226;height:1579;visibility:visible;mso-wrap-style:square;v-text-anchor:middle" coordsize="122589,15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" path="m122469,62618v,17526,-10764,26384,-28575,26384l23028,89002v1810,25813,13811,47625,42672,47625c89607,136627,100656,120339,110181,120339v5239,,6763,4001,6763,8954c117078,132643,116217,135958,114468,138818v-8287,11335,-29433,19050,-48768,19050c19884,157868,-23,121292,-23,81668,-23,28042,29124,39,64080,39v30737,-1527,56891,22151,58418,52887c122599,54949,122589,56976,122469,58999r,3619xm99418,67571r,-8001c101275,40829,87588,24131,68848,22274v-1584,-157,-3177,-203,-4768,-137c42649,22137,25980,39282,23313,73095,37988,68937,53218,67074,68462,67571r30956,xe" fillcolor="#2c2a2a" stroked="f">
                <v:stroke joinstyle="miter"/>
                <v:path arrowok="t" o:connecttype="custom" o:connectlocs="122469,62618;93894,89002;23028,89002;65700,136627;110181,120339;116944,129293;114468,138818;65700,157868;-23,81668;64080,39;122498,52926;122469,58999;99418,67571;99418,59570;68848,22274;64080,22137;23313,73095;68462,67571" o:connectangles="0,0,0,0,0,0,0,0,0,0,0,0,0,0,0,0,0,0"/>
              </v:shape>
              <v:shape id="Freeform: Shape 26" o:spid="_x0000_s1048" style="position:absolute;left:32739;top:3742;width:1061;height:1583;visibility:visible;mso-wrap-style:square;v-text-anchor:middle" coordsize="106120,158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" path="m4561,146824c1554,144864,-187,141455,-11,137870v,-6382,4287,-12287,9525,-12287c20278,125583,29803,136346,55234,136346v17241,,27909,-5239,27909,-21812c83143,83578,3418,93960,3418,40620,3418,17284,16848,43,54282,43,69304,-551,84253,2420,97906,8711v2977,1807,4730,5094,4572,8573c102757,23085,98675,28188,92953,29190v-8001,,-18192,-7620,-38766,-7620c37327,21570,26564,28047,26564,40620v,32289,79534,20955,79534,74295c106098,141680,90191,158253,54853,158253,37411,158579,20150,154657,4561,146824xe" fillcolor="#2c2a2a" stroked="f">
                <v:stroke joinstyle="miter"/>
                <v:path arrowok="t" o:connecttype="custom" o:connectlocs="4561,146824;-11,137870;9514,125583;55234,136346;83143,114534;3418,40620;54282,43;97906,8711;102478,17284;92953,29190;54187,21570;26564,40620;106098,114915;54853,158253;4561,146824" o:connectangles="0,0,0,0,0,0,0,0,0,0,0,0,0,0,0"/>
              </v:shape>
              <v:shape id="Freeform: Shape 27" o:spid="_x0000_s1049" style="position:absolute;left:34211;top:3740;width:1225;height:1579;visibility:visible;mso-wrap-style:square;v-text-anchor:middle" coordsize="122500,15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" path="m122469,62618v,17526,-10668,26385,-28575,26385l22932,89003v1906,25812,13812,47625,42673,47625c89607,136628,100656,120340,110181,120340v5144,,6668,4000,6668,8953c117012,132634,116184,135948,114468,138818v-8287,11335,-29528,19050,-48863,19050c19885,157868,-23,121292,-23,81668,-23,28043,29124,39,64080,39v30684,-1530,56798,22103,58329,52786c122511,54882,122500,56943,122373,58999r96,3619xm99514,67571r,-8001c101371,40830,87684,24132,68943,22274v-1584,-157,-3177,-202,-4767,-137c42745,22137,26076,39282,23313,73096,37989,68944,53218,67080,68462,67571r31052,xe" fillcolor="#2c2a2a" stroked="f">
                <v:stroke joinstyle="miter"/>
                <v:path arrowok="t" o:connecttype="custom" o:connectlocs="122469,62618;93894,89003;22932,89003;65605,136628;110181,120340;116849,129293;114468,138818;65605,157868;-23,81668;64080,39;122409,52825;122373,58999;99514,67571;99514,59570;68943,22274;64176,22137;23313,73096;68462,67571" o:connectangles="0,0,0,0,0,0,0,0,0,0,0,0,0,0,0,0,0,0"/>
              </v:shape>
              <v:shape id="Freeform: Shape 28" o:spid="_x0000_s1050" style="position:absolute;left:35903;top:3743;width:1151;height:1576;visibility:visible;mso-wrap-style:square;v-text-anchor:middle" coordsize="115062,15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" path="m23028,29496c35220,16257,52746,-31,75130,-31v22383,,39909,12001,39909,43624l115039,148083v,5524,-8572,9525,-15335,9525c95418,157608,92084,155703,92084,151702r,-108394c92084,27020,83511,21210,72367,21210v-14668,,-31909,10763,-49339,27622l23028,148083v,5524,-8668,9525,-15431,9525c3311,157608,-23,155703,-23,151702l-23,9780c-23,4255,8550,255,15313,255v4286,,7715,1905,7715,5810l23028,29496xe" fillcolor="#2c2a2a" stroked="f">
                <v:stroke joinstyle="miter"/>
                <v:path arrowok="t" o:connecttype="custom" o:connectlocs="23028,29496;75130,-31;115039,43593;115039,148083;99704,157608;92084,151702;92084,43308;72367,21210;23028,48832;23028,148083;7597,157608;-23,151702;-23,9780;15313,255;23028,6065" o:connectangles="0,0,0,0,0,0,0,0,0,0,0,0,0,0,0"/>
              </v:shape>
              <v:shape id="Freeform: Shape 29" o:spid="_x0000_s1051" style="position:absolute;left:37483;top:3365;width:808;height:1956;visibility:visible;mso-wrap-style:square;v-text-anchor:middle" coordsize="80772,19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" path="m20551,61341r-15621,c1501,61341,-23,58293,-23,54674v,-6477,4001,-14764,9525,-14764l20265,39910r,-27051c21115,5161,27873,-505,35601,v4286,,7715,1238,7715,5810l43316,41148r952,857c52559,40471,60983,39769,69414,39910r6382,c79225,39910,80749,42958,80749,46673v,6381,-4000,14668,-9525,14668l43792,61341r,91821c43792,166973,49602,173450,62842,173450r5810,c73605,173450,75130,176498,75130,181737v,8858,-8287,13811,-18479,13811c36744,195548,20456,181356,20456,153162r95,-91821xe" fillcolor="#2c2a2a" stroked="f">
                <v:stroke joinstyle="miter"/>
                <v:path arrowok="t" o:connecttype="custom" o:connectlocs="20551,61341;4930,61341;-23,54674;9502,39910;20265,39910;20265,12859;35601,0;43316,5810;43316,41148;44268,42005;69414,39910;75796,39910;80749,46673;71224,61341;43792,61341;43792,153162;62842,173450;68652,173450;75130,181737;56651,195548;20456,153162" o:connectangles="0,0,0,0,0,0,0,0,0,0,0,0,0,0,0,0,0,0,0,0,0"/>
              </v:shape>
              <v:shape id="Freeform: Shape 30" o:spid="_x0000_s1052" style="position:absolute;left:38625;top:3744;width:1131;height:1575;visibility:visible;mso-wrap-style:square;v-text-anchor:middle" coordsize="113061,15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" path="m91512,135894c78611,149848,60414,157701,41411,157516,18075,157516,-23,141800,-23,111129,-23,77411,24170,64457,52174,64457v12839,50,25628,1617,38100,4667l90274,50074c90274,31881,77415,21499,58079,21499v-26384,,-35909,11335,-44481,11335c8930,32834,4073,27023,4073,20832,3915,17354,5668,14067,8645,12260,24060,4052,41283,-171,58747,-28v32480,,54292,15717,54292,46101l113039,147991v,4286,-8001,9525,-13812,9525c96103,157735,93385,155399,93131,152277l91512,135894xm90465,119416r,-33242l54269,86174v-19907,,-31337,8858,-31337,25146c21253,122983,29347,133799,41010,135478v1647,238,3316,281,4973,130c62080,134706,77554,129073,90465,119416xe" fillcolor="#2c2a2a" stroked="f">
                <v:stroke joinstyle="miter"/>
                <v:path arrowok="t" o:connecttype="custom" o:connectlocs="91512,135894;41411,157516;-23,111129;52174,64457;90274,69124;90274,50074;58079,21499;13598,32834;4073,20832;8645,12260;58747,-28;113039,46073;113039,147991;99227,157516;93131,152277;90465,119416;90465,86174;54269,86174;22932,111320;41010,135478;45983,135608;90465,119416" o:connectangles="0,0,0,0,0,0,0,0,0,0,0,0,0,0,0,0,0,0,0,0,0,0"/>
              </v:shape>
              <v:shape id="Freeform: Shape 31" o:spid="_x0000_s1053" style="position:absolute;left:40192;top:3365;width:811;height:1956;visibility:visible;mso-wrap-style:square;v-text-anchor:middle" coordsize="81057,19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" path="m20551,61341r-15716,c1501,61341,-23,58293,-23,54674v,-6477,4001,-14764,9525,-14764l20551,39910r,-27051c21401,5161,28158,-505,35886,v4287,,7716,1238,7716,5810l43602,41148r857,857c52752,40479,61174,39777,69605,39910r6477,c79511,39910,81035,42958,81035,46673v,6381,-4001,14668,-9525,14668l43888,61341r,91821c43888,166973,49698,173450,62938,173450r5238,c73034,173450,74558,176498,74558,181737v,8858,-8287,13811,-18383,13811c36267,195548,19980,181356,19980,153162r571,-91821xe" fillcolor="#2c2a2a" stroked="f">
                <v:stroke joinstyle="miter"/>
                <v:path arrowok="t" o:connecttype="custom" o:connectlocs="20551,61341;4835,61341;-23,54674;9502,39910;20551,39910;20551,12859;35886,0;43602,5810;43602,41148;44459,42005;69605,39910;76082,39910;81035,46673;71510,61341;43888,61341;43888,153162;62938,173450;68176,173450;74558,181737;56175,195548;19980,153162" o:connectangles="0,0,0,0,0,0,0,0,0,0,0,0,0,0,0,0,0,0,0,0,0"/>
              </v:shape>
              <v:shape id="Freeform: Shape 32" o:spid="_x0000_s1054" style="position:absolute;left:41359;top:3142;width:443;height:2177;visibility:visible;mso-wrap-style:square;v-text-anchor:middle" coordsize="44291,217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" path="m18741,90837v,-4667,-1809,-6477,-5810,-6477l5883,84360c1882,84360,-23,80646,-23,76645v,-6382,4001,-14383,9525,-14383l19027,62262v11849,-967,22239,7855,23207,19704c42366,83590,42314,85224,42078,86837r,121348c42078,213710,33505,217710,26742,217710v-4381,,-7715,-1905,-7715,-5905l18741,90837xm25218,-31v10521,,19050,8529,19050,19050c44268,29540,35739,38069,25218,38069,14697,38069,6168,29540,6168,19019,6168,8498,14697,-31,25218,-31xe" fillcolor="#2c2a2a" stroked="f">
                <v:stroke joinstyle="miter"/>
                <v:path arrowok="t" o:connecttype="custom" o:connectlocs="18741,90837;12931,84360;5883,84360;-23,76645;9502,62262;19027,62262;42234,81966;42078,86837;42078,208185;26742,217710;19027,211805;25218,-31;44268,19019;25218,38069;6168,19019;25218,-31" o:connectangles="0,0,0,0,0,0,0,0,0,0,0,0,0,0,0,0"/>
              </v:shape>
              <v:shape id="Freeform: Shape 33" o:spid="_x0000_s1055" style="position:absolute;left:42212;top:3740;width:1391;height:1585;visibility:visible;mso-wrap-style:square;v-text-anchor:middle" coordsize="139068,158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" path="m96712,139320v-2302,11954,-13312,20202,-25432,19050c59286,159020,48543,151003,45753,139320l319,10732c-1491,5493,4033,255,13558,255v5811,,8573,1905,9525,5524l66232,129318v1809,5525,4000,8287,9525,8287l114523,5493c115762,1874,121953,-31,128049,-31v6096,,12287,2191,10763,7048l96712,139320xe" fillcolor="#2c2a2a" stroked="f">
                <v:stroke joinstyle="miter"/>
                <v:path arrowok="t" o:connecttype="custom" o:connectlocs="96712,139320;71280,158370;45753,139320;319,10732;13558,255;23083,5779;66232,129318;75757,137605;114523,5493;128049,-31;138812,7017" o:connectangles="0,0,0,0,0,0,0,0,0,0,0"/>
              </v:shape>
              <v:shape id="Freeform: Shape 34" o:spid="_x0000_s1056" style="position:absolute;left:43900;top:3740;width:1226;height:1579;visibility:visible;mso-wrap-style:square;v-text-anchor:middle" coordsize="122595,15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" path="m122469,62618v,17526,-10764,26385,-28575,26385l23028,89003v1810,25812,13811,47625,42672,47625c89607,136628,100656,120340,110181,120340v5239,,6763,4000,6763,8953c117078,132643,116217,135958,114468,138818v-8287,11335,-29432,19050,-48768,19050c19980,157868,-23,121292,-23,81668,-23,28043,29124,39,64176,39v30683,-1530,56798,22103,58328,52786c122607,54882,122595,56943,122469,58999r,3619xm99418,67571r,-8001c101328,40888,87731,24194,69049,22284v-1619,-165,-3247,-215,-4873,-147c42649,22137,26076,39282,23313,73096,37988,68938,53218,67074,68462,67571r30956,xe" fillcolor="#2c2a2a" stroked="f">
                <v:stroke joinstyle="miter"/>
                <v:path arrowok="t" o:connecttype="custom" o:connectlocs="122469,62618;93894,89003;23028,89003;65700,136628;110181,120340;116944,129293;114468,138818;65700,157868;-23,81668;64176,39;122504,52825;122469,58999;99418,67571;99418,59570;69049,22284;64176,22137;23313,73096;68462,67571" o:connectangles="0,0,0,0,0,0,0,0,0,0,0,0,0,0,0,0,0,0"/>
              </v:shape>
              <v:shape id="Freeform: Shape 35" o:spid="_x0000_s1057" style="position:absolute;left:45558;top:3098;width:1508;height:2223;visibility:visible;mso-wrap-style:square;v-text-anchor:middle" coordsize="150829,22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" path="m-23,115369c-23,54600,31600,22,90845,22v17978,-643,35672,4608,50388,14954c144264,17622,146030,21430,146091,25453v,6477,-2763,8573,-7049,8573c127707,34026,116087,22405,91417,22405v-43815,,-67818,40482,-67818,92964c23599,164804,44459,199761,91131,199761v24003,,43339,-14954,52864,-14954c147454,184516,150494,187086,150785,190546v36,436,27,875,-28,1309c150758,210905,115706,222240,91131,222240,29124,222049,-23,174424,-23,115369xe" fillcolor="#2c2a2a" stroked="f">
                <v:stroke joinstyle="miter"/>
                <v:path arrowok="t" o:connecttype="custom" o:connectlocs="-23,115369;90845,22;141233,14976;146091,25453;139042,34026;91417,22405;23599,115369;91131,199761;143995,184807;150785,190546;150757,191855;91131,222240;-23,115369" o:connectangles="0,0,0,0,0,0,0,0,0,0,0,0,0"/>
              </v:shape>
              <v:shape id="Freeform: Shape 36" o:spid="_x0000_s1058" style="position:absolute;left:47476;top:3743;width:1412;height:1578;visibility:visible;mso-wrap-style:square;v-text-anchor:middle" coordsize="141160,15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" path="m-23,80741c-23,39879,23027,-31,70557,-31v47530,,70581,34099,70581,77343c141138,118174,118182,157798,70557,157798,22932,157798,-23,123984,-23,80741xm23599,80074v,34766,14383,56198,46958,56198c103133,136272,117516,111411,117516,77979v,-33433,-14383,-56484,-46959,-56484c37982,21495,23599,46641,23599,80074xe" fillcolor="#2c2a2a" stroked="f">
                <v:stroke joinstyle="miter"/>
                <v:path arrowok="t" o:connecttype="custom" o:connectlocs="-23,80741;70557,-31;141138,77312;70557,157798;-23,80741;23599,80074;70557,136272;117516,77979;70557,21495;23599,80074" o:connectangles="0,0,0,0,0,0,0,0,0,0"/>
              </v:shape>
              <v:shape id="Freeform: Shape 37" o:spid="_x0000_s1059" style="position:absolute;left:49375;top:3746;width:1152;height:1573;visibility:visible;mso-wrap-style:square;v-text-anchor:middle" coordsize="115157,15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" path="m92084,128747c77320,147130,60461,157322,39887,157322,19313,157322,-23,145320,-23,115221l-23,9494c-23,3969,8645,-31,15312,-31v4382,,7715,1905,7715,5810l23027,113888v,16288,8573,22098,19622,22098c59508,135986,78272,122460,92084,109316r,-99822c92084,3969,100656,-31,107419,-31v4286,,7716,1905,7716,5810l115135,147797v,4286,-8002,9525,-13812,9525c98180,157543,95434,155219,95132,152083l92084,128747xe" fillcolor="#2c2a2a" stroked="f">
                <v:stroke joinstyle="miter"/>
                <v:path arrowok="t" o:connecttype="custom" o:connectlocs="92084,128747;39887,157322;-23,115221;-23,9494;15312,-31;23027,5779;23027,113888;42649,135986;92084,109316;92084,9494;107419,-31;115135,5779;115135,147797;101323,157322;95132,152083" o:connectangles="0,0,0,0,0,0,0,0,0,0,0,0,0,0,0"/>
              </v:shape>
              <v:shape id="Freeform: Shape 38" o:spid="_x0000_s1060" style="position:absolute;left:51070;top:3743;width:1150;height:1576;visibility:visible;mso-wrap-style:square;v-text-anchor:middle" coordsize="115062,15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" path="m22933,29496c35220,16257,52746,-31,75130,-31v22384,,39909,12001,39909,43624l115039,148083v,5524,-8572,9525,-15335,9525c95418,157608,92084,155703,92084,151702r,-108394c92084,27020,83416,21210,72367,21210v-14668,,-31909,10763,-49434,27622l22933,148083v,5524,-8573,9525,-15335,9525c3311,157608,-23,155703,-23,151702l-23,9780c-23,4255,8550,255,15313,255v4286,,7620,1905,7620,5810l22933,29496xe" fillcolor="#2c2a2a" stroked="f">
                <v:stroke joinstyle="miter"/>
                <v:path arrowok="t" o:connecttype="custom" o:connectlocs="22933,29496;75130,-31;115039,43593;115039,148083;99704,157608;92084,151702;92084,43308;72367,21210;22933,48832;22933,148083;7598,157608;-23,151702;-23,9780;15313,255;22933,6065" o:connectangles="0,0,0,0,0,0,0,0,0,0,0,0,0,0,0"/>
              </v:shape>
              <v:shape id="Freeform: Shape 39" o:spid="_x0000_s1061" style="position:absolute;left:52702;top:3741;width:1170;height:1578;visibility:visible;mso-wrap-style:square;v-text-anchor:middle" coordsize="116975,15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" path="m-23,81617c-23,42374,22075,-12,69319,-12v13494,-323,26771,3428,38100,10763c110736,13538,112479,17772,112087,22086v477,3916,-2311,7478,-6227,7956c105682,30064,105503,30079,105324,30087v-4954,,-17145,-8572,-35910,-8572c39315,21515,23313,52185,23313,81046v,28861,15431,55245,45149,55245c92465,136291,101037,120956,110562,120956v4573,,6382,2476,6382,6762c117055,131326,115985,134871,113896,137815v-8572,13240,-28575,20002,-45434,20002c22933,157817,-23,121432,-23,81617xe" fillcolor="#2c2a2a" stroked="f">
                <v:stroke joinstyle="miter"/>
                <v:path arrowok="t" o:connecttype="custom" o:connectlocs="-23,81617;69319,-12;107419,10751;112087,22086;105860,30042;105324,30087;69414,21515;23313,81046;68462,136291;110562,120956;116944,127718;113896,137815;68462,157817;-23,81617" o:connectangles="0,0,0,0,0,0,0,0,0,0,0,0,0,0"/>
              </v:shape>
              <v:shape id="Freeform: Shape 40" o:spid="_x0000_s1062" style="position:absolute;left:54233;top:3142;width:443;height:2177;visibility:visible;mso-wrap-style:square;v-text-anchor:middle" coordsize="44291,217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" path="m18741,90837v,-4667,-1809,-6477,-5810,-6477l5883,84360c1882,84360,-23,80646,-23,76645v,-6382,4000,-14383,9525,-14383l19027,62262v11849,-967,22239,7855,23206,19704c42366,83590,42314,85224,42077,86837r,121348c42077,213710,33505,217710,26742,217710v-4286,,-7715,-1905,-7715,-5905l18741,90837xm25219,-31v10520,,19050,8529,19050,19050c44269,29540,35739,38069,25219,38069,14698,38069,6169,29540,6169,19019,6169,8498,14698,-31,25219,-31xe" fillcolor="#2c2a2a" stroked="f">
                <v:stroke joinstyle="miter"/>
                <v:path arrowok="t" o:connecttype="custom" o:connectlocs="18741,90837;12931,84360;5883,84360;-23,76645;9502,62262;19027,62262;42233,81966;42077,86837;42077,208185;26742,217710;19027,211805;25219,-31;44269,19019;25219,38069;6169,19019;25219,-31" o:connectangles="0,0,0,0,0,0,0,0,0,0,0,0,0,0,0,0"/>
              </v:shape>
              <v:shape id="Freeform: Shape 41" o:spid="_x0000_s1063" style="position:absolute;left:55208;top:3033;width:461;height:2287;visibility:visible;mso-wrap-style:square;v-text-anchor:middle" coordsize="46174,2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" path="m146,9494c146,3874,8719,-31,15481,-31v4286,,7715,1905,7715,5905l23196,196374v,7335,3048,10764,10097,10764l39770,207138v4857,,6382,4572,6382,9525c46152,221616,42246,228569,30245,228569,14491,229504,962,217490,27,201736v-94,-1597,-55,-3199,118,-4790l146,9494xe" fillcolor="#2c2a2a" stroked="f">
                <v:stroke joinstyle="miter"/>
                <v:path arrowok="t" o:connecttype="custom" o:connectlocs="146,9494;15481,-31;23196,5874;23196,196374;33293,207138;39770,207138;46152,216663;30245,228569;27,201736;145,196946" o:connectangles="0,0,0,0,0,0,0,0,0,0"/>
              </v:shape>
              <v:shape id="Freeform: Shape 42" o:spid="_x0000_s1064" style="position:absolute;left:19726;top:1174;width:3719;height:4305;visibility:visible;mso-wrap-style:square;v-text-anchor:middle" coordsize="371878,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" path="m88233,25686c66992,64929,58134,111411,58134,167133v,121920,51435,208121,166497,208121c283686,375254,331311,338202,354742,338202v8413,-982,16028,5041,17010,13454c371906,352978,371888,354315,371697,355632v,46863,-86297,74867,-146781,74867c71754,430499,222,313246,222,166847v,,-5715,-88964,38100,-166878c40093,10929,47249,20268,57372,24829v9626,4946,20975,5262,30861,857xe" fillcolor="#f8c22b" stroked="f">
                <v:stroke joinstyle="miter"/>
                <v:path arrowok="t" o:connecttype="custom" o:connectlocs="88233,25686;58134,167133;224631,375254;354742,338202;371752,351656;371697,355632;224916,430499;222,166847;38322,-31;57372,24829;88233,25686" o:connectangles="0,0,0,0,0,0,0,0,0,0,0"/>
              </v:shape>
              <v:shape id="Freeform: Shape 43" o:spid="_x0000_s1065" style="position:absolute;left:1769;width:2724;height:5491;visibility:visible;mso-wrap-style:square;v-text-anchor:middle" coordsize="272393,54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" path="m63604,494888l210480,13590c213432,4065,230101,-31,245246,-31v16669,,30289,5334,26479,17431l116658,501651c103038,553276,29790,567564,-23,520129v14764,10478,59246,3334,63627,-25241xe" fillcolor="#009fa2" stroked="f">
                <v:stroke joinstyle="miter"/>
                <v:path arrowok="t" o:connecttype="custom" o:connectlocs="63604,494888;210480,13590;245246,-31;271725,17400;116658,501651;-23,520129;63604,494888" o:connectangles="0,0,0,0,0,0,0"/>
              </v:shape>
              <v:shape id="Freeform: Shape 44" o:spid="_x0000_s1066" style="position:absolute;top:3;width:2135;height:4870;visibility:visible;mso-wrap-style:square;v-text-anchor:middle" coordsize="213542,48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" path="m213519,461407c176276,352727,97409,123174,59690,13732,53499,-12271,-10604,2302,1493,26591l163132,487029e" fillcolor="#f8c22b" stroked="f">
                <v:stroke joinstyle="miter"/>
                <v:path arrowok="t" o:connecttype="custom" o:connectlocs="213519,461407;59690,13732;1493,26591;163132,487029" o:connectangles="0,0,0,0"/>
              </v:shape>
              <v:shape id="Freeform: Shape 45" o:spid="_x0000_s1067" style="position:absolute;left:1631;top:4617;width:510;height:285;visibility:visible;mso-wrap-style:square;v-text-anchor:middle" coordsize="50985,2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" path="m-23,25591c20932,36545,54555,13494,50650,-31e" fillcolor="#f8c22b" stroked="f">
                <v:stroke joinstyle="miter"/>
                <v:path arrowok="t" o:connecttype="custom" o:connectlocs="-23,25591;50650,-31" o:connectangles="0,0"/>
              </v:shape>
              <v:shape id="Freeform: Shape 46" o:spid="_x0000_s1068" style="position:absolute;left:10804;top:4;width:3344;height:3885;visibility:visible;mso-wrap-style:square;v-text-anchor:middle" coordsize="334422,38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" path="m304206,375825v-10721,644,-20858,5104,-28575,12573c271821,289338,-23,305340,-23,140748,-23,39307,78654,-31,169427,-31v54483,,104775,8382,136969,24193c323065,32544,330685,41593,330685,55976v536,12593,-8723,23472,-21241,24955c291252,80931,242769,55976,170189,55976v-77153,,-112014,31813,-112014,83248c58175,256572,331542,233046,334400,385350v-8023,-7719,-19194,-11242,-30194,-9525xe" fillcolor="#38c0ea" stroked="f">
                <v:stroke joinstyle="miter"/>
                <v:path arrowok="t" o:connecttype="custom" o:connectlocs="304206,375825;275631,388398;-23,140748;169427,-31;306396,24162;330685,55976;309444,80931;170189,55976;58175,139224;334400,385350;304206,375825" o:connectangles="0,0,0,0,0,0,0,0,0,0,0"/>
              </v:shape>
              <v:shape id="Freeform: Shape 47" o:spid="_x0000_s1069" style="position:absolute;left:10689;top:4124;width:3471;height:1356;visibility:visible;mso-wrap-style:square;v-text-anchor:middle" coordsize="347030,135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" path="m346975,11018v,-2667,6477,124492,-163830,124492c127057,136696,71674,122851,22744,95409,8613,87982,-176,73273,-21,57309,-21,44451,6075,33116,21220,33116v16669,,80962,46101,163449,46101c248963,79217,276204,66644,286682,17400,292492,3684,309732,-31,318400,-31v10418,502,20415,4267,28575,10763e" fillcolor="#5c3694" stroked="f">
                <v:stroke joinstyle="miter"/>
                <v:path arrowok="t" o:connecttype="custom" o:connectlocs="346975,11018;183145,135510;22744,95409;-21,57309;21220,33116;184669,79217;286682,17400;318400,-31;346975,10732" o:connectangles="0,0,0,0,0,0,0,0,0"/>
              </v:shape>
              <v:shape id="Freeform: Shape 48" o:spid="_x0000_s1070" style="position:absolute;left:16079;top:47;width:2598;height:3482;visibility:visible;mso-wrap-style:square;v-text-anchor:middle" coordsize="259842,34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" path="m1120,305150l-23,257525v21191,-4659,42911,-6453,64580,-5334l89512,252191v80201,,114300,-42291,114300,-100584c203812,91028,171999,53214,88750,53214r-24384,c70251,45254,73362,35584,73224,25686,73203,16255,69827,7139,63699,-31r24670,c207241,-31,259819,71883,259819,151321v,62008,-36290,123825,-109728,140780c164598,300267,175761,313285,181619,328867v-10207,-5603,-22284,-6707,-33338,-3048c138581,330026,131132,338167,127803,348203,109610,311817,95608,304959,43411,304959v762,667,-40957,96,-42291,191xe" fillcolor="#3d855c" stroked="f">
                <v:stroke joinstyle="miter"/>
                <v:path arrowok="t" o:connecttype="custom" o:connectlocs="1120,305150;-23,257525;64557,252191;89512,252191;203812,151607;88750,53214;64366,53214;73224,25686;63699,-31;88369,-31;259819,151321;150091,292101;181619,328867;148281,325819;127803,348203;43411,304959;1120,305150" o:connectangles="0,0,0,0,0,0,0,0,0,0,0,0,0,0,0,0,0"/>
              </v:shape>
              <v:shape id="Freeform: Shape 49" o:spid="_x0000_s1071" style="position:absolute;left:15318;top:50;width:1166;height:5431;visibility:visible;mso-wrap-style:square;v-text-anchor:middle" coordsize="116638,54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" path="m56651,305467r,214218c56651,531781,33219,543116,16551,543116,7026,543116,-23,539306,-23,530257r,-479012c-23,23242,13503,477,52936,477v,,30004,-1143,53054,c129898,26385,105990,53722,105990,53722r-48863,l57127,262224r-476,43243xe" fillcolor="#c02046" stroked="f">
                <v:stroke joinstyle="miter"/>
                <v:path arrowok="t" o:connecttype="custom" o:connectlocs="56651,305467;56651,519685;16551,543116;-23,530257;-23,51245;52936,477;105990,477;105990,53722;57127,53722;57127,262224" o:connectangles="0,0,0,0,0,0,0,0,0,0"/>
              </v:shape>
              <v:shape id="Freeform: Shape 50" o:spid="_x0000_s1072" style="position:absolute;left:17496;top:3583;width:1476;height:1900;visibility:visible;mso-wrap-style:square;v-text-anchor:middle" coordsize="147637,18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" path="m54270,8121l94656,115754v5238,12763,9525,19050,24955,19050l131708,134804v10573,,15907,9525,15907,21907c147615,174809,135518,189954,108276,189954v-40100,,-56007,-21146,-69627,-58198l-23,26981v,,6477,-20479,22289,-25337c33299,-1997,45433,386,54270,7931e" fillcolor="#f8c22b" stroked="f">
                <v:stroke joinstyle="miter"/>
                <v:path arrowok="t" o:connecttype="custom" o:connectlocs="54270,8121;94656,115754;119611,134804;131708,134804;147615,156711;108276,189954;38649,131756;-23,26981;22266,1644;54270,7931" o:connectangles="0,0,0,0,0,0,0,0,0,0"/>
              </v:shape>
              <v:shape id="Freeform: Shape 51" o:spid="_x0000_s1073" style="position:absolute;left:20277;width:3058;height:1200;visibility:visible;mso-wrap-style:square;v-text-anchor:middle" coordsize="305758,11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" path="m168766,-31v49149,,101442,15145,124873,37147c301176,43514,305586,52853,305736,62739v,15906,-6763,21240,-17431,21240c260301,83979,234584,56166,170290,55404,119903,54642,86470,72073,55990,109506v,,-20574,16002,-38100,8287c6117,112156,-965,99848,79,86837,21796,43879,86566,-31,168766,-31xe" fillcolor="#5c3694" stroked="f">
                <v:stroke joinstyle="miter"/>
                <v:path arrowok="t" o:connecttype="custom" o:connectlocs="168766,-31;293639,37116;305736,62739;288305,83979;170290,55404;55990,109506;17890,117793;79,86837;168766,-31" o:connectangles="0,0,0,0,0,0,0,0,0"/>
              </v:shape>
              <v:shape id="Freeform: Shape 52" o:spid="_x0000_s1074" style="position:absolute;left:5074;top:410;width:1014;height:5034;visibility:visible;mso-wrap-style:square;v-text-anchor:middle" coordsize="101347,50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" path="m43125,209997v,-10573,-4191,-14859,-13430,-14859l13407,195138c3882,195138,-23,186661,-23,177421v,-14859,9525,-33242,21908,-33242l43125,144179v34100,,53150,19812,53150,56674l96275,480697v,12669,-19812,22670,-35338,22670c51412,503367,43125,499081,43125,489841r,-279844xm58080,447v23724,-158,43085,18946,43243,42670c101323,43150,101323,43182,101323,43214v211,24040,-19106,43699,-43145,43910c58145,87124,58112,87124,58080,87124,33856,87020,14230,67437,14074,43214,14284,19122,33984,-239,58076,-29v1,,3,,4,e" fillcolor="#c02046" stroked="f">
                <v:stroke joinstyle="miter"/>
                <v:path arrowok="t" o:connecttype="custom" o:connectlocs="43125,209997;29695,195138;13407,195138;-23,177421;21885,144179;43125,144179;96275,200853;96275,480697;60937,503367;43125,489841;58080,447;101323,43117;101323,43214;58178,87124;58080,87124;14074,43214;58076,-29;58080,-29" o:connectangles="0,0,0,0,0,0,0,0,0,0,0,0,0,0,0,0,0,0"/>
              </v:shape>
              <v:shape id="Freeform: Shape 53" o:spid="_x0000_s1075" style="position:absolute;left:7008;top:1802;width:2696;height:3642;visibility:visible;mso-wrap-style:square;v-text-anchor:middle" coordsize="269564,36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" path="m-23,188469c-23,97791,51031,-31,160092,-31v28575,,67342,8572,87154,24860c254897,31272,258886,41068,257914,51023v1062,9038,-5405,17226,-14444,18287c243079,69356,242687,69388,242293,69406v-11335,,-39624,-19812,-82867,-19812c89988,49594,53127,120460,53127,187040v,66580,35433,127540,104489,127540c212861,314580,232673,279147,254676,279147v10572,,14859,5619,14859,15621c269696,303094,267230,311259,262486,318104v-19907,30480,-66675,46101,-104775,46101c53508,364205,358,279813,358,188469e" fillcolor="#c02046" stroked="f">
                <v:stroke joinstyle="miter"/>
                <v:path arrowok="t" o:connecttype="custom" o:connectlocs="-23,188469;160092,-31;247246,24829;257914,51023;243470,69310;242293,69406;159426,49594;53127,187040;157616,314580;254676,279147;269535,294768;262486,318104;157711,364205;358,188469" o:connectangles="0,0,0,0,0,0,0,0,0,0,0,0,0,0"/>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6017" w14:textId="77777777" w:rsidR="007E7406" w:rsidRDefault="007E7406" w:rsidP="00C9385C">
      <w:r>
        <w:separator/>
      </w:r>
    </w:p>
  </w:footnote>
  <w:footnote w:type="continuationSeparator" w:id="0">
    <w:p w14:paraId="74DB1A2C" w14:textId="77777777" w:rsidR="007E7406" w:rsidRDefault="007E7406" w:rsidP="00C9385C">
      <w:r>
        <w:continuationSeparator/>
      </w:r>
    </w:p>
  </w:footnote>
  <w:footnote w:type="continuationNotice" w:id="1">
    <w:p w14:paraId="40803641" w14:textId="77777777" w:rsidR="007E7406" w:rsidRDefault="007E7406" w:rsidP="00C938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2CD5" w14:textId="77777777" w:rsidR="00DA2D6B" w:rsidRDefault="00DA2D6B" w:rsidP="00C9385C">
    <w:pPr>
      <w:pStyle w:val="Header"/>
    </w:pPr>
    <w:r>
      <w:rPr>
        <w:noProof/>
      </w:rPr>
      <mc:AlternateContent>
        <mc:Choice Requires="wps">
          <w:drawing>
            <wp:anchor distT="0" distB="0" distL="114300" distR="114300" simplePos="0" relativeHeight="251658240" behindDoc="0" locked="0" layoutInCell="1" allowOverlap="1" wp14:anchorId="38101A23" wp14:editId="5CC7872E">
              <wp:simplePos x="0" y="0"/>
              <wp:positionH relativeFrom="page">
                <wp:align>left</wp:align>
              </wp:positionH>
              <wp:positionV relativeFrom="page">
                <wp:align>top</wp:align>
              </wp:positionV>
              <wp:extent cx="7560000" cy="93726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9372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E8886" id="Rectangle 1" o:spid="_x0000_s1026" style="position:absolute;margin-left:0;margin-top:0;width:595.3pt;height:738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" fillcolor="#c01f45 [321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051"/>
    <w:multiLevelType w:val="hybridMultilevel"/>
    <w:tmpl w:val="2CD8D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C632C"/>
    <w:multiLevelType w:val="hybridMultilevel"/>
    <w:tmpl w:val="47E69316"/>
    <w:lvl w:ilvl="0" w:tplc="205485CA">
      <w:start w:val="1"/>
      <w:numFmt w:val="bullet"/>
      <w:pStyle w:val="VSRCBulletlist"/>
      <w:lvlText w:val=""/>
      <w:lvlJc w:val="left"/>
      <w:pPr>
        <w:ind w:left="720" w:hanging="360"/>
      </w:pPr>
      <w:rPr>
        <w:rFonts w:ascii="Symbol" w:hAnsi="Symbol" w:hint="default"/>
        <w:color w:val="C01F4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0B6A3C"/>
    <w:multiLevelType w:val="hybridMultilevel"/>
    <w:tmpl w:val="956CF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99604E"/>
    <w:multiLevelType w:val="hybridMultilevel"/>
    <w:tmpl w:val="98904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1559785">
    <w:abstractNumId w:val="2"/>
  </w:num>
  <w:num w:numId="2" w16cid:durableId="951785560">
    <w:abstractNumId w:val="1"/>
  </w:num>
  <w:num w:numId="3" w16cid:durableId="1562213988">
    <w:abstractNumId w:val="0"/>
  </w:num>
  <w:num w:numId="4" w16cid:durableId="357508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E1"/>
    <w:rsid w:val="00041DEC"/>
    <w:rsid w:val="00054015"/>
    <w:rsid w:val="00073AC0"/>
    <w:rsid w:val="000A2CD8"/>
    <w:rsid w:val="001140D4"/>
    <w:rsid w:val="00146D77"/>
    <w:rsid w:val="001564F9"/>
    <w:rsid w:val="001923ED"/>
    <w:rsid w:val="0021753B"/>
    <w:rsid w:val="002216C4"/>
    <w:rsid w:val="0024704D"/>
    <w:rsid w:val="00251C9F"/>
    <w:rsid w:val="002A3C15"/>
    <w:rsid w:val="002A5B57"/>
    <w:rsid w:val="002B143C"/>
    <w:rsid w:val="00314D3D"/>
    <w:rsid w:val="00316D2D"/>
    <w:rsid w:val="003A2BAA"/>
    <w:rsid w:val="003D5D4F"/>
    <w:rsid w:val="00413642"/>
    <w:rsid w:val="00414C5E"/>
    <w:rsid w:val="00415671"/>
    <w:rsid w:val="00504656"/>
    <w:rsid w:val="0052414A"/>
    <w:rsid w:val="005347E8"/>
    <w:rsid w:val="00565F56"/>
    <w:rsid w:val="005716F8"/>
    <w:rsid w:val="00667BFC"/>
    <w:rsid w:val="006B1208"/>
    <w:rsid w:val="006F7380"/>
    <w:rsid w:val="00720DD8"/>
    <w:rsid w:val="007567B7"/>
    <w:rsid w:val="0075743E"/>
    <w:rsid w:val="007D1A3E"/>
    <w:rsid w:val="007E7406"/>
    <w:rsid w:val="007E76E1"/>
    <w:rsid w:val="007F1F25"/>
    <w:rsid w:val="0081108A"/>
    <w:rsid w:val="00811883"/>
    <w:rsid w:val="00864CC9"/>
    <w:rsid w:val="00885435"/>
    <w:rsid w:val="00896BC6"/>
    <w:rsid w:val="008B4578"/>
    <w:rsid w:val="008B6EB7"/>
    <w:rsid w:val="008C6BB6"/>
    <w:rsid w:val="008F51AE"/>
    <w:rsid w:val="009402BB"/>
    <w:rsid w:val="00960581"/>
    <w:rsid w:val="00964937"/>
    <w:rsid w:val="009762E9"/>
    <w:rsid w:val="009B2BD7"/>
    <w:rsid w:val="009D1218"/>
    <w:rsid w:val="009D643A"/>
    <w:rsid w:val="009D6B73"/>
    <w:rsid w:val="00A709B9"/>
    <w:rsid w:val="00A83CBC"/>
    <w:rsid w:val="00AA1415"/>
    <w:rsid w:val="00AC2AA2"/>
    <w:rsid w:val="00AD3D38"/>
    <w:rsid w:val="00B057DC"/>
    <w:rsid w:val="00B15EB3"/>
    <w:rsid w:val="00B16D27"/>
    <w:rsid w:val="00B434D1"/>
    <w:rsid w:val="00B46741"/>
    <w:rsid w:val="00B73FEC"/>
    <w:rsid w:val="00BA1C38"/>
    <w:rsid w:val="00C02D8E"/>
    <w:rsid w:val="00C15781"/>
    <w:rsid w:val="00C33010"/>
    <w:rsid w:val="00C40AB3"/>
    <w:rsid w:val="00C52A66"/>
    <w:rsid w:val="00C63645"/>
    <w:rsid w:val="00C9385C"/>
    <w:rsid w:val="00D51163"/>
    <w:rsid w:val="00D73008"/>
    <w:rsid w:val="00DA2D6B"/>
    <w:rsid w:val="00DB1D3E"/>
    <w:rsid w:val="00DC4CB6"/>
    <w:rsid w:val="00E63FDC"/>
    <w:rsid w:val="00E85FEF"/>
    <w:rsid w:val="00EA6C8F"/>
    <w:rsid w:val="00F04E83"/>
    <w:rsid w:val="00F14695"/>
    <w:rsid w:val="00F35369"/>
    <w:rsid w:val="00F53524"/>
    <w:rsid w:val="00F83F03"/>
    <w:rsid w:val="00F900EB"/>
    <w:rsid w:val="00FB4F04"/>
    <w:rsid w:val="00FF34E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5B305"/>
  <w15:chartTrackingRefBased/>
  <w15:docId w15:val="{702E43BB-C38E-4760-9471-740D627C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5C"/>
    <w:rPr>
      <w:rFonts w:ascii="Roboto" w:hAnsi="Roboto"/>
      <w:sz w:val="20"/>
      <w:szCs w:val="20"/>
      <w:lang w:eastAsia="en-AU"/>
    </w:rPr>
  </w:style>
  <w:style w:type="paragraph" w:styleId="Heading1">
    <w:name w:val="heading 1"/>
    <w:basedOn w:val="Normal"/>
    <w:next w:val="Normal"/>
    <w:link w:val="Heading1Char"/>
    <w:uiPriority w:val="9"/>
    <w:qFormat/>
    <w:rsid w:val="009D643A"/>
    <w:pPr>
      <w:spacing w:before="400" w:after="200" w:line="168" w:lineRule="auto"/>
      <w:outlineLvl w:val="0"/>
    </w:pPr>
    <w:rPr>
      <w:rFonts w:ascii="Oswald" w:eastAsia="Times New Roman" w:hAnsi="Oswald" w:cs="Open Sans"/>
      <w:b/>
      <w:bCs/>
      <w:caps/>
      <w:color w:val="C01F45" w:themeColor="text2"/>
      <w:sz w:val="56"/>
      <w:szCs w:val="56"/>
    </w:rPr>
  </w:style>
  <w:style w:type="paragraph" w:styleId="Heading2">
    <w:name w:val="heading 2"/>
    <w:basedOn w:val="Heading1"/>
    <w:next w:val="Normal"/>
    <w:link w:val="Heading2Char"/>
    <w:uiPriority w:val="9"/>
    <w:unhideWhenUsed/>
    <w:qFormat/>
    <w:rsid w:val="002B143C"/>
    <w:pPr>
      <w:outlineLvl w:val="1"/>
    </w:pPr>
    <w:rPr>
      <w:color w:val="363434" w:themeColor="text1"/>
      <w:sz w:val="40"/>
      <w:szCs w:val="40"/>
    </w:rPr>
  </w:style>
  <w:style w:type="paragraph" w:styleId="Heading3">
    <w:name w:val="heading 3"/>
    <w:basedOn w:val="Heading4"/>
    <w:next w:val="Normal"/>
    <w:link w:val="Heading3Char"/>
    <w:uiPriority w:val="9"/>
    <w:unhideWhenUsed/>
    <w:qFormat/>
    <w:rsid w:val="002B143C"/>
    <w:pPr>
      <w:outlineLvl w:val="2"/>
    </w:pPr>
    <w:rPr>
      <w:color w:val="C01F45" w:themeColor="text2"/>
      <w:sz w:val="28"/>
      <w:szCs w:val="28"/>
    </w:rPr>
  </w:style>
  <w:style w:type="paragraph" w:styleId="Heading4">
    <w:name w:val="heading 4"/>
    <w:basedOn w:val="Normal"/>
    <w:next w:val="Normal"/>
    <w:link w:val="Heading4Char"/>
    <w:uiPriority w:val="9"/>
    <w:unhideWhenUsed/>
    <w:qFormat/>
    <w:rsid w:val="002B143C"/>
    <w:pPr>
      <w:keepNext/>
      <w:keepLines/>
      <w:spacing w:before="240" w:after="80"/>
      <w:outlineLvl w:val="3"/>
    </w:pPr>
    <w:rPr>
      <w:rFonts w:ascii="Open Sans ExtraBold" w:eastAsiaTheme="majorEastAsia" w:hAnsi="Open Sans ExtraBold" w:cs="Open Sans ExtraBold"/>
      <w:color w:val="363434" w:themeColor="text1"/>
    </w:rPr>
  </w:style>
  <w:style w:type="paragraph" w:styleId="Heading5">
    <w:name w:val="heading 5"/>
    <w:basedOn w:val="Normal"/>
    <w:next w:val="Normal"/>
    <w:link w:val="Heading5Char"/>
    <w:uiPriority w:val="9"/>
    <w:semiHidden/>
    <w:unhideWhenUsed/>
    <w:qFormat/>
    <w:rsid w:val="0081108A"/>
    <w:pPr>
      <w:keepNext/>
      <w:keepLines/>
      <w:spacing w:before="40" w:after="0" w:line="240" w:lineRule="auto"/>
      <w:outlineLvl w:val="4"/>
    </w:pPr>
    <w:rPr>
      <w:rFonts w:asciiTheme="majorHAnsi" w:eastAsiaTheme="majorEastAsia" w:hAnsiTheme="majorHAnsi" w:cstheme="majorBidi"/>
      <w:color w:val="C01F45"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43A"/>
    <w:rPr>
      <w:rFonts w:ascii="Oswald" w:eastAsia="Times New Roman" w:hAnsi="Oswald" w:cs="Open Sans"/>
      <w:b/>
      <w:bCs/>
      <w:caps/>
      <w:color w:val="C01F45" w:themeColor="text2"/>
      <w:sz w:val="56"/>
      <w:szCs w:val="56"/>
      <w:lang w:eastAsia="en-AU"/>
    </w:rPr>
  </w:style>
  <w:style w:type="character" w:customStyle="1" w:styleId="Heading2Char">
    <w:name w:val="Heading 2 Char"/>
    <w:basedOn w:val="DefaultParagraphFont"/>
    <w:link w:val="Heading2"/>
    <w:uiPriority w:val="9"/>
    <w:rsid w:val="002B143C"/>
    <w:rPr>
      <w:rFonts w:ascii="Oswald" w:eastAsia="Times New Roman" w:hAnsi="Oswald" w:cs="Open Sans"/>
      <w:b/>
      <w:bCs/>
      <w:caps/>
      <w:color w:val="363434" w:themeColor="text1"/>
      <w:sz w:val="40"/>
      <w:szCs w:val="40"/>
      <w:lang w:eastAsia="en-AU"/>
    </w:rPr>
  </w:style>
  <w:style w:type="paragraph" w:styleId="Subtitle">
    <w:name w:val="Subtitle"/>
    <w:basedOn w:val="Normal"/>
    <w:next w:val="Normal"/>
    <w:link w:val="SubtitleChar"/>
    <w:uiPriority w:val="11"/>
    <w:qFormat/>
    <w:rsid w:val="0024704D"/>
    <w:pPr>
      <w:spacing w:before="200" w:after="0" w:line="240" w:lineRule="auto"/>
    </w:pPr>
    <w:rPr>
      <w:rFonts w:ascii="Open Sans SemiBold" w:eastAsia="Times New Roman" w:hAnsi="Open Sans SemiBold" w:cs="Open Sans"/>
      <w:sz w:val="32"/>
      <w:szCs w:val="32"/>
    </w:rPr>
  </w:style>
  <w:style w:type="character" w:customStyle="1" w:styleId="SubtitleChar">
    <w:name w:val="Subtitle Char"/>
    <w:basedOn w:val="DefaultParagraphFont"/>
    <w:link w:val="Subtitle"/>
    <w:uiPriority w:val="11"/>
    <w:rsid w:val="0024704D"/>
    <w:rPr>
      <w:rFonts w:ascii="Open Sans SemiBold" w:eastAsia="Times New Roman" w:hAnsi="Open Sans SemiBold" w:cs="Open Sans"/>
      <w:sz w:val="32"/>
      <w:szCs w:val="32"/>
      <w:lang w:eastAsia="en-AU"/>
    </w:rPr>
  </w:style>
  <w:style w:type="character" w:customStyle="1" w:styleId="Heading3Char">
    <w:name w:val="Heading 3 Char"/>
    <w:basedOn w:val="DefaultParagraphFont"/>
    <w:link w:val="Heading3"/>
    <w:uiPriority w:val="9"/>
    <w:rsid w:val="002B143C"/>
    <w:rPr>
      <w:rFonts w:ascii="Open Sans ExtraBold" w:eastAsiaTheme="majorEastAsia" w:hAnsi="Open Sans ExtraBold" w:cs="Open Sans ExtraBold"/>
      <w:color w:val="C01F45" w:themeColor="text2"/>
      <w:sz w:val="28"/>
      <w:szCs w:val="28"/>
      <w:lang w:eastAsia="en-AU"/>
    </w:rPr>
  </w:style>
  <w:style w:type="paragraph" w:styleId="Title">
    <w:name w:val="Title"/>
    <w:basedOn w:val="Heading1"/>
    <w:next w:val="Normal"/>
    <w:link w:val="TitleChar"/>
    <w:uiPriority w:val="10"/>
    <w:qFormat/>
    <w:rsid w:val="0024704D"/>
    <w:pPr>
      <w:spacing w:before="0"/>
      <w:ind w:right="1701"/>
      <w:outlineLvl w:val="9"/>
    </w:pPr>
    <w:rPr>
      <w:color w:val="363434" w:themeColor="text1"/>
      <w:sz w:val="128"/>
      <w:szCs w:val="128"/>
    </w:rPr>
  </w:style>
  <w:style w:type="character" w:customStyle="1" w:styleId="TitleChar">
    <w:name w:val="Title Char"/>
    <w:basedOn w:val="DefaultParagraphFont"/>
    <w:link w:val="Title"/>
    <w:uiPriority w:val="10"/>
    <w:rsid w:val="0024704D"/>
    <w:rPr>
      <w:rFonts w:ascii="Oswald" w:eastAsia="Times New Roman" w:hAnsi="Oswald" w:cs="Open Sans"/>
      <w:b/>
      <w:bCs/>
      <w:caps/>
      <w:color w:val="363434" w:themeColor="text1"/>
      <w:sz w:val="128"/>
      <w:szCs w:val="128"/>
      <w:lang w:eastAsia="en-AU"/>
    </w:rPr>
  </w:style>
  <w:style w:type="paragraph" w:styleId="Header">
    <w:name w:val="header"/>
    <w:basedOn w:val="Normal"/>
    <w:link w:val="HeaderChar"/>
    <w:uiPriority w:val="99"/>
    <w:unhideWhenUsed/>
    <w:rsid w:val="00DA2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D6B"/>
    <w:rPr>
      <w:sz w:val="20"/>
      <w:szCs w:val="20"/>
      <w:lang w:eastAsia="en-AU"/>
    </w:rPr>
  </w:style>
  <w:style w:type="paragraph" w:styleId="Footer">
    <w:name w:val="footer"/>
    <w:basedOn w:val="Normal"/>
    <w:link w:val="FooterChar"/>
    <w:uiPriority w:val="99"/>
    <w:unhideWhenUsed/>
    <w:rsid w:val="002A5B57"/>
    <w:pPr>
      <w:tabs>
        <w:tab w:val="center" w:pos="4513"/>
        <w:tab w:val="right" w:pos="9026"/>
      </w:tabs>
      <w:spacing w:after="0" w:line="240" w:lineRule="auto"/>
      <w:jc w:val="right"/>
    </w:pPr>
    <w:rPr>
      <w:sz w:val="14"/>
      <w:szCs w:val="14"/>
    </w:rPr>
  </w:style>
  <w:style w:type="character" w:customStyle="1" w:styleId="FooterChar">
    <w:name w:val="Footer Char"/>
    <w:basedOn w:val="DefaultParagraphFont"/>
    <w:link w:val="Footer"/>
    <w:uiPriority w:val="99"/>
    <w:rsid w:val="002A5B57"/>
    <w:rPr>
      <w:sz w:val="14"/>
      <w:szCs w:val="14"/>
      <w:lang w:eastAsia="en-AU"/>
    </w:rPr>
  </w:style>
  <w:style w:type="paragraph" w:customStyle="1" w:styleId="TitleWhite">
    <w:name w:val="Title White"/>
    <w:basedOn w:val="Title"/>
    <w:qFormat/>
    <w:rsid w:val="00864CC9"/>
    <w:rPr>
      <w:color w:val="FFFFFF" w:themeColor="background1"/>
    </w:rPr>
  </w:style>
  <w:style w:type="paragraph" w:customStyle="1" w:styleId="Subtitlewhite">
    <w:name w:val="Subtitle white"/>
    <w:basedOn w:val="Subtitle"/>
    <w:qFormat/>
    <w:rsid w:val="00864CC9"/>
    <w:rPr>
      <w:color w:val="FFFFFF" w:themeColor="background1"/>
    </w:rPr>
  </w:style>
  <w:style w:type="character" w:styleId="PlaceholderText">
    <w:name w:val="Placeholder Text"/>
    <w:basedOn w:val="DefaultParagraphFont"/>
    <w:uiPriority w:val="99"/>
    <w:semiHidden/>
    <w:rsid w:val="000A2CD8"/>
    <w:rPr>
      <w:color w:val="808080"/>
    </w:rPr>
  </w:style>
  <w:style w:type="character" w:styleId="Hyperlink">
    <w:name w:val="Hyperlink"/>
    <w:basedOn w:val="DefaultParagraphFont"/>
    <w:uiPriority w:val="99"/>
    <w:unhideWhenUsed/>
    <w:rsid w:val="009D6B73"/>
    <w:rPr>
      <w:color w:val="C01F45" w:themeColor="hyperlink"/>
      <w:u w:val="single"/>
    </w:rPr>
  </w:style>
  <w:style w:type="character" w:styleId="UnresolvedMention">
    <w:name w:val="Unresolved Mention"/>
    <w:basedOn w:val="DefaultParagraphFont"/>
    <w:uiPriority w:val="99"/>
    <w:semiHidden/>
    <w:unhideWhenUsed/>
    <w:rsid w:val="009D6B73"/>
    <w:rPr>
      <w:color w:val="605E5C"/>
      <w:shd w:val="clear" w:color="auto" w:fill="E1DFDD"/>
    </w:rPr>
  </w:style>
  <w:style w:type="character" w:customStyle="1" w:styleId="Heading4Char">
    <w:name w:val="Heading 4 Char"/>
    <w:basedOn w:val="DefaultParagraphFont"/>
    <w:link w:val="Heading4"/>
    <w:uiPriority w:val="9"/>
    <w:rsid w:val="002B143C"/>
    <w:rPr>
      <w:rFonts w:ascii="Open Sans ExtraBold" w:eastAsiaTheme="majorEastAsia" w:hAnsi="Open Sans ExtraBold" w:cs="Open Sans ExtraBold"/>
      <w:color w:val="363434" w:themeColor="text1"/>
      <w:sz w:val="20"/>
      <w:szCs w:val="20"/>
      <w:lang w:eastAsia="en-AU"/>
    </w:rPr>
  </w:style>
  <w:style w:type="paragraph" w:styleId="ListParagraph">
    <w:name w:val="List Paragraph"/>
    <w:basedOn w:val="Normal"/>
    <w:uiPriority w:val="34"/>
    <w:qFormat/>
    <w:rsid w:val="00F04E83"/>
    <w:pPr>
      <w:ind w:left="720"/>
      <w:contextualSpacing/>
    </w:pPr>
  </w:style>
  <w:style w:type="character" w:customStyle="1" w:styleId="Heading5Char">
    <w:name w:val="Heading 5 Char"/>
    <w:basedOn w:val="DefaultParagraphFont"/>
    <w:link w:val="Heading5"/>
    <w:uiPriority w:val="9"/>
    <w:semiHidden/>
    <w:rsid w:val="0081108A"/>
    <w:rPr>
      <w:rFonts w:asciiTheme="majorHAnsi" w:eastAsiaTheme="majorEastAsia" w:hAnsiTheme="majorHAnsi" w:cstheme="majorBidi"/>
      <w:color w:val="C01F45" w:themeColor="text2"/>
      <w:szCs w:val="20"/>
      <w:lang w:eastAsia="en-AU"/>
    </w:rPr>
  </w:style>
  <w:style w:type="table" w:styleId="TableGrid">
    <w:name w:val="Table Grid"/>
    <w:basedOn w:val="TableNormal"/>
    <w:uiPriority w:val="39"/>
    <w:rsid w:val="00AD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D3D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collabels">
    <w:name w:val="Table col labels"/>
    <w:basedOn w:val="Normal"/>
    <w:qFormat/>
    <w:rsid w:val="00C9385C"/>
    <w:pPr>
      <w:spacing w:after="0" w:line="240" w:lineRule="auto"/>
    </w:pPr>
    <w:rPr>
      <w:rFonts w:ascii="Open Sans SemiBold" w:hAnsi="Open Sans SemiBold"/>
      <w:b/>
      <w:color w:val="FFFFFF" w:themeColor="background1"/>
      <w:sz w:val="18"/>
      <w:lang w:eastAsia="en-US"/>
    </w:rPr>
  </w:style>
  <w:style w:type="paragraph" w:customStyle="1" w:styleId="Tablebody">
    <w:name w:val="Table body"/>
    <w:basedOn w:val="Normal"/>
    <w:qFormat/>
    <w:rsid w:val="00AC2AA2"/>
    <w:pPr>
      <w:spacing w:after="0" w:line="240" w:lineRule="auto"/>
    </w:pPr>
    <w:rPr>
      <w:sz w:val="18"/>
    </w:rPr>
  </w:style>
  <w:style w:type="paragraph" w:customStyle="1" w:styleId="Tablerowlabels">
    <w:name w:val="Table row labels"/>
    <w:basedOn w:val="Tablecollabels"/>
    <w:qFormat/>
    <w:rsid w:val="00251C9F"/>
    <w:rPr>
      <w:b w:val="0"/>
      <w:bCs/>
    </w:rPr>
  </w:style>
  <w:style w:type="paragraph" w:customStyle="1" w:styleId="VSRCBulletlist">
    <w:name w:val="VSRC Bullet list"/>
    <w:basedOn w:val="ListParagraph"/>
    <w:qFormat/>
    <w:rsid w:val="00F53524"/>
    <w:pPr>
      <w:numPr>
        <w:numId w:val="2"/>
      </w:numPr>
    </w:pPr>
  </w:style>
  <w:style w:type="paragraph" w:customStyle="1" w:styleId="VSRCBulletswithspacing">
    <w:name w:val="VSRC Bullets with spacing"/>
    <w:basedOn w:val="VSRCBulletlist"/>
    <w:qFormat/>
    <w:rsid w:val="0021753B"/>
    <w:pPr>
      <w:ind w:left="714" w:hanging="357"/>
      <w:contextualSpacing w:val="0"/>
    </w:pPr>
  </w:style>
  <w:style w:type="paragraph" w:styleId="NoSpacing">
    <w:name w:val="No Spacing"/>
    <w:uiPriority w:val="1"/>
    <w:qFormat/>
    <w:rsid w:val="00FB4F04"/>
    <w:pPr>
      <w:spacing w:after="0" w:line="240" w:lineRule="auto"/>
    </w:pPr>
    <w:rPr>
      <w:sz w:val="20"/>
      <w:szCs w:val="20"/>
      <w:lang w:eastAsia="en-AU"/>
    </w:rPr>
  </w:style>
  <w:style w:type="table" w:customStyle="1" w:styleId="TableGrid1">
    <w:name w:val="Table Grid1"/>
    <w:basedOn w:val="TableNormal"/>
    <w:next w:val="TableGrid"/>
    <w:uiPriority w:val="39"/>
    <w:rsid w:val="00757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C6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6217">
      <w:bodyDiv w:val="1"/>
      <w:marLeft w:val="0"/>
      <w:marRight w:val="0"/>
      <w:marTop w:val="0"/>
      <w:marBottom w:val="0"/>
      <w:divBdr>
        <w:top w:val="none" w:sz="0" w:space="0" w:color="auto"/>
        <w:left w:val="none" w:sz="0" w:space="0" w:color="auto"/>
        <w:bottom w:val="none" w:sz="0" w:space="0" w:color="auto"/>
        <w:right w:val="none" w:sz="0" w:space="0" w:color="auto"/>
      </w:divBdr>
    </w:div>
    <w:div w:id="1092705680">
      <w:bodyDiv w:val="1"/>
      <w:marLeft w:val="0"/>
      <w:marRight w:val="0"/>
      <w:marTop w:val="0"/>
      <w:marBottom w:val="0"/>
      <w:divBdr>
        <w:top w:val="none" w:sz="0" w:space="0" w:color="auto"/>
        <w:left w:val="none" w:sz="0" w:space="0" w:color="auto"/>
        <w:bottom w:val="none" w:sz="0" w:space="0" w:color="auto"/>
        <w:right w:val="none" w:sz="0" w:space="0" w:color="auto"/>
      </w:divBdr>
    </w:div>
    <w:div w:id="1189829581">
      <w:bodyDiv w:val="1"/>
      <w:marLeft w:val="0"/>
      <w:marRight w:val="0"/>
      <w:marTop w:val="0"/>
      <w:marBottom w:val="0"/>
      <w:divBdr>
        <w:top w:val="none" w:sz="0" w:space="0" w:color="auto"/>
        <w:left w:val="none" w:sz="0" w:space="0" w:color="auto"/>
        <w:bottom w:val="none" w:sz="0" w:space="0" w:color="auto"/>
        <w:right w:val="none" w:sz="0" w:space="0" w:color="auto"/>
      </w:divBdr>
      <w:divsChild>
        <w:div w:id="464157288">
          <w:marLeft w:val="0"/>
          <w:marRight w:val="0"/>
          <w:marTop w:val="0"/>
          <w:marBottom w:val="0"/>
          <w:divBdr>
            <w:top w:val="none" w:sz="0" w:space="0" w:color="auto"/>
            <w:left w:val="none" w:sz="0" w:space="0" w:color="auto"/>
            <w:bottom w:val="none" w:sz="0" w:space="0" w:color="auto"/>
            <w:right w:val="none" w:sz="0" w:space="0" w:color="auto"/>
          </w:divBdr>
          <w:divsChild>
            <w:div w:id="1699546677">
              <w:marLeft w:val="-225"/>
              <w:marRight w:val="-225"/>
              <w:marTop w:val="0"/>
              <w:marBottom w:val="0"/>
              <w:divBdr>
                <w:top w:val="none" w:sz="0" w:space="0" w:color="auto"/>
                <w:left w:val="none" w:sz="0" w:space="0" w:color="auto"/>
                <w:bottom w:val="none" w:sz="0" w:space="0" w:color="auto"/>
                <w:right w:val="none" w:sz="0" w:space="0" w:color="auto"/>
              </w:divBdr>
              <w:divsChild>
                <w:div w:id="13698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68659">
      <w:bodyDiv w:val="1"/>
      <w:marLeft w:val="0"/>
      <w:marRight w:val="0"/>
      <w:marTop w:val="0"/>
      <w:marBottom w:val="0"/>
      <w:divBdr>
        <w:top w:val="none" w:sz="0" w:space="0" w:color="auto"/>
        <w:left w:val="none" w:sz="0" w:space="0" w:color="auto"/>
        <w:bottom w:val="none" w:sz="0" w:space="0" w:color="auto"/>
        <w:right w:val="none" w:sz="0" w:space="0" w:color="auto"/>
      </w:divBdr>
    </w:div>
    <w:div w:id="1556163894">
      <w:bodyDiv w:val="1"/>
      <w:marLeft w:val="0"/>
      <w:marRight w:val="0"/>
      <w:marTop w:val="0"/>
      <w:marBottom w:val="0"/>
      <w:divBdr>
        <w:top w:val="none" w:sz="0" w:space="0" w:color="auto"/>
        <w:left w:val="none" w:sz="0" w:space="0" w:color="auto"/>
        <w:bottom w:val="none" w:sz="0" w:space="0" w:color="auto"/>
        <w:right w:val="none" w:sz="0" w:space="0" w:color="auto"/>
      </w:divBdr>
      <w:divsChild>
        <w:div w:id="227569620">
          <w:marLeft w:val="0"/>
          <w:marRight w:val="0"/>
          <w:marTop w:val="0"/>
          <w:marBottom w:val="0"/>
          <w:divBdr>
            <w:top w:val="none" w:sz="0" w:space="0" w:color="auto"/>
            <w:left w:val="none" w:sz="0" w:space="0" w:color="auto"/>
            <w:bottom w:val="none" w:sz="0" w:space="0" w:color="auto"/>
            <w:right w:val="none" w:sz="0" w:space="0" w:color="auto"/>
          </w:divBdr>
          <w:divsChild>
            <w:div w:id="2008289505">
              <w:marLeft w:val="-225"/>
              <w:marRight w:val="-225"/>
              <w:marTop w:val="0"/>
              <w:marBottom w:val="0"/>
              <w:divBdr>
                <w:top w:val="none" w:sz="0" w:space="0" w:color="auto"/>
                <w:left w:val="none" w:sz="0" w:space="0" w:color="auto"/>
                <w:bottom w:val="none" w:sz="0" w:space="0" w:color="auto"/>
                <w:right w:val="none" w:sz="0" w:space="0" w:color="auto"/>
              </w:divBdr>
              <w:divsChild>
                <w:div w:id="8185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2010">
      <w:bodyDiv w:val="1"/>
      <w:marLeft w:val="0"/>
      <w:marRight w:val="0"/>
      <w:marTop w:val="0"/>
      <w:marBottom w:val="0"/>
      <w:divBdr>
        <w:top w:val="none" w:sz="0" w:space="0" w:color="auto"/>
        <w:left w:val="none" w:sz="0" w:space="0" w:color="auto"/>
        <w:bottom w:val="none" w:sz="0" w:space="0" w:color="auto"/>
        <w:right w:val="none" w:sz="0" w:space="0" w:color="auto"/>
      </w:divBdr>
      <w:divsChild>
        <w:div w:id="2099325678">
          <w:marLeft w:val="0"/>
          <w:marRight w:val="0"/>
          <w:marTop w:val="0"/>
          <w:marBottom w:val="0"/>
          <w:divBdr>
            <w:top w:val="none" w:sz="0" w:space="0" w:color="auto"/>
            <w:left w:val="none" w:sz="0" w:space="0" w:color="auto"/>
            <w:bottom w:val="none" w:sz="0" w:space="0" w:color="auto"/>
            <w:right w:val="none" w:sz="0" w:space="0" w:color="auto"/>
          </w:divBdr>
          <w:divsChild>
            <w:div w:id="1697657783">
              <w:marLeft w:val="-225"/>
              <w:marRight w:val="-225"/>
              <w:marTop w:val="0"/>
              <w:marBottom w:val="0"/>
              <w:divBdr>
                <w:top w:val="none" w:sz="0" w:space="0" w:color="auto"/>
                <w:left w:val="none" w:sz="0" w:space="0" w:color="auto"/>
                <w:bottom w:val="none" w:sz="0" w:space="0" w:color="auto"/>
                <w:right w:val="none" w:sz="0" w:space="0" w:color="auto"/>
              </w:divBdr>
              <w:divsChild>
                <w:div w:id="5023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Yvj7kPvYD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yley@vicsrc.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Yvj7kPvYD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yley@vicsrc.org.a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vicsrc.org.au" TargetMode="External"/><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vicsrcorgau.sharepoint.com/sites/VicSRCAssets/VicSRC%20Office%20Templates/VicSRC%20Doc%20with%20Headings.dotx" TargetMode="External"/></Relationships>
</file>

<file path=word/theme/theme1.xml><?xml version="1.0" encoding="utf-8"?>
<a:theme xmlns:a="http://schemas.openxmlformats.org/drawingml/2006/main" name="Office Theme">
  <a:themeElements>
    <a:clrScheme name="VicSRC2021_V1">
      <a:dk1>
        <a:srgbClr val="363434"/>
      </a:dk1>
      <a:lt1>
        <a:sysClr val="window" lastClr="FFFFFF"/>
      </a:lt1>
      <a:dk2>
        <a:srgbClr val="C01F45"/>
      </a:dk2>
      <a:lt2>
        <a:srgbClr val="F8F9FA"/>
      </a:lt2>
      <a:accent1>
        <a:srgbClr val="5C3594"/>
      </a:accent1>
      <a:accent2>
        <a:srgbClr val="009FA2"/>
      </a:accent2>
      <a:accent3>
        <a:srgbClr val="36C0EB"/>
      </a:accent3>
      <a:accent4>
        <a:srgbClr val="F9C22B"/>
      </a:accent4>
      <a:accent5>
        <a:srgbClr val="3E855B"/>
      </a:accent5>
      <a:accent6>
        <a:srgbClr val="363434"/>
      </a:accent6>
      <a:hlink>
        <a:srgbClr val="C01F45"/>
      </a:hlink>
      <a:folHlink>
        <a:srgbClr val="5C3594"/>
      </a:folHlink>
    </a:clrScheme>
    <a:fontScheme name="VicSRC2021_V1">
      <a:majorFont>
        <a:latin typeface="Oswa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35a575f-a043-4737-a863-f9cfbd6afcc6" xsi:nil="true"/>
    <_ip_UnifiedCompliancePolicyUIAction xmlns="http://schemas.microsoft.com/sharepoint/v3" xsi:nil="true"/>
    <lcf76f155ced4ddcb4097134ff3c332f xmlns="935a575f-a043-4737-a863-f9cfbd6afcc6">
      <Terms xmlns="http://schemas.microsoft.com/office/infopath/2007/PartnerControls"/>
    </lcf76f155ced4ddcb4097134ff3c332f>
    <_ip_UnifiedCompliancePolicyProperties xmlns="http://schemas.microsoft.com/sharepoint/v3" xsi:nil="true"/>
    <TaxCatchAll xmlns="4665b1da-be6b-449c-82a9-383ef7f0c2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DBF8BAC6EBE4BB48A1C11F3821293" ma:contentTypeVersion="20" ma:contentTypeDescription="Create a new document." ma:contentTypeScope="" ma:versionID="dc3fb23980ced1e1d6490936643799e7">
  <xsd:schema xmlns:xsd="http://www.w3.org/2001/XMLSchema" xmlns:xs="http://www.w3.org/2001/XMLSchema" xmlns:p="http://schemas.microsoft.com/office/2006/metadata/properties" xmlns:ns1="http://schemas.microsoft.com/sharepoint/v3" xmlns:ns2="935a575f-a043-4737-a863-f9cfbd6afcc6" xmlns:ns3="4665b1da-be6b-449c-82a9-383ef7f0c26c" targetNamespace="http://schemas.microsoft.com/office/2006/metadata/properties" ma:root="true" ma:fieldsID="76eb2b79a5407e96f06dab87038d1592" ns1:_="" ns2:_="" ns3:_="">
    <xsd:import namespace="http://schemas.microsoft.com/sharepoint/v3"/>
    <xsd:import namespace="935a575f-a043-4737-a863-f9cfbd6afcc6"/>
    <xsd:import namespace="4665b1da-be6b-449c-82a9-383ef7f0c26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a575f-a043-4737-a863-f9cfbd6af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876ac19-1fe6-4df6-b419-efaa688f4e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5b1da-be6b-449c-82a9-383ef7f0c2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8e82101-06f3-4e4b-9dca-a3d1f068f483}" ma:internalName="TaxCatchAll" ma:showField="CatchAllData" ma:web="4665b1da-be6b-449c-82a9-383ef7f0c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E31A-2683-4324-97B3-9AFD35E94564}">
  <ds:schemaRefs>
    <ds:schemaRef ds:uri="http://schemas.microsoft.com/office/2006/metadata/properties"/>
    <ds:schemaRef ds:uri="http://schemas.microsoft.com/office/infopath/2007/PartnerControls"/>
    <ds:schemaRef ds:uri="935a575f-a043-4737-a863-f9cfbd6afcc6"/>
    <ds:schemaRef ds:uri="http://schemas.microsoft.com/sharepoint/v3"/>
    <ds:schemaRef ds:uri="4665b1da-be6b-449c-82a9-383ef7f0c26c"/>
  </ds:schemaRefs>
</ds:datastoreItem>
</file>

<file path=customXml/itemProps2.xml><?xml version="1.0" encoding="utf-8"?>
<ds:datastoreItem xmlns:ds="http://schemas.openxmlformats.org/officeDocument/2006/customXml" ds:itemID="{29033DFE-1B01-4DD5-904A-B64C9E17B360}">
  <ds:schemaRefs>
    <ds:schemaRef ds:uri="http://schemas.microsoft.com/sharepoint/v3/contenttype/forms"/>
  </ds:schemaRefs>
</ds:datastoreItem>
</file>

<file path=customXml/itemProps3.xml><?xml version="1.0" encoding="utf-8"?>
<ds:datastoreItem xmlns:ds="http://schemas.openxmlformats.org/officeDocument/2006/customXml" ds:itemID="{81EDC39C-A6E0-4B54-88A8-0609E2B63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5a575f-a043-4737-a863-f9cfbd6afcc6"/>
    <ds:schemaRef ds:uri="4665b1da-be6b-449c-82a9-383ef7f0c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5E2C8-988C-46A8-9BFE-5CCB4432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VicSRC%20Doc%20with%20Headings</Template>
  <TotalTime>0</TotalTime>
  <Pages>3</Pages>
  <Words>646</Words>
  <Characters>3687</Characters>
  <Application>Microsoft Office Word</Application>
  <DocSecurity>0</DocSecurity>
  <Lines>30</Lines>
  <Paragraphs>8</Paragraphs>
  <ScaleCrop>false</ScaleCrop>
  <Company>Victorian Student Representative Council</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Allen</dc:creator>
  <cp:keywords/>
  <dc:description/>
  <cp:lastModifiedBy>Nell MacColl</cp:lastModifiedBy>
  <cp:revision>2</cp:revision>
  <dcterms:created xsi:type="dcterms:W3CDTF">2022-09-06T03:39:00Z</dcterms:created>
  <dcterms:modified xsi:type="dcterms:W3CDTF">2022-09-06T03:39:00Z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0x0101009E8DBF8BAC6EBE4BB48A1C11F3821293</vt:lpwstr>
  </property>
  <property fmtid="{D5CDD505-2E9C-101B-9397-08002B2CF9AE}" pid="3" name="Order">
    <vt:r8>2201400</vt:r8>
  </property>
  <property fmtid="{D5CDD505-2E9C-101B-9397-08002B2CF9AE}" pid="4" name="ComplianceAssetId">
    <vt:lpwstr/>
  </property>
  <property fmtid="{D5CDD505-2E9C-101B-9397-08002B2CF9AE}" pid="5" name="MediaServiceImageTags">
    <vt:lpwstr/>
  </property>
</Properties>
</file>